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02FE8731" w:rsidR="001923B4" w:rsidRPr="003E2D51" w:rsidRDefault="001923B4" w:rsidP="00DB5F0A">
      <w:pPr>
        <w:pStyle w:val="Overskrift2"/>
        <w:spacing w:line="240" w:lineRule="auto"/>
        <w:rPr>
          <w:sz w:val="28"/>
          <w:szCs w:val="28"/>
          <w:lang w:val="en-GB"/>
        </w:rPr>
      </w:pPr>
      <w:r w:rsidRPr="003E2D51">
        <w:rPr>
          <w:sz w:val="28"/>
          <w:szCs w:val="28"/>
          <w:lang w:val="en-GB"/>
        </w:rPr>
        <w:t>Researcher Project</w:t>
      </w:r>
      <w:r w:rsidR="003E2D51" w:rsidRPr="003E2D51">
        <w:rPr>
          <w:sz w:val="28"/>
          <w:szCs w:val="28"/>
          <w:lang w:val="en-GB"/>
        </w:rPr>
        <w:t xml:space="preserve"> for Scientific Renewal/</w:t>
      </w:r>
      <w:r w:rsidRPr="003E2D51">
        <w:rPr>
          <w:sz w:val="28"/>
          <w:szCs w:val="28"/>
          <w:lang w:val="en-GB"/>
        </w:rPr>
        <w:t>Young Research Talents</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772338DA" w14:textId="347038EC" w:rsidR="002414C3" w:rsidRPr="00E65CC6" w:rsidRDefault="002414C3" w:rsidP="00642D6B">
      <w:pPr>
        <w:spacing w:after="0" w:line="240" w:lineRule="auto"/>
        <w:rPr>
          <w:lang w:val="en-US"/>
        </w:rPr>
      </w:pPr>
    </w:p>
    <w:p w14:paraId="0DB7FF43" w14:textId="790949E0" w:rsidR="001923B4" w:rsidRDefault="001923B4" w:rsidP="00642D6B">
      <w:pPr>
        <w:spacing w:after="0" w:line="240" w:lineRule="auto"/>
        <w:rPr>
          <w:lang w:val="en-GB"/>
        </w:rPr>
      </w:pPr>
      <w:bookmarkStart w:id="0" w:name="_Hlk86764975"/>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71C62640" w14:textId="66D2C4EB" w:rsidR="00E44E8A" w:rsidRDefault="00E44E8A" w:rsidP="00642D6B">
      <w:pPr>
        <w:spacing w:after="0" w:line="240" w:lineRule="auto"/>
        <w:rPr>
          <w:lang w:val="en-GB"/>
        </w:rPr>
      </w:pPr>
      <w:r w:rsidRPr="001B2A87">
        <w:rPr>
          <w:b/>
          <w:bCs/>
          <w:lang w:val="en-GB"/>
        </w:rPr>
        <w:t>B:</w:t>
      </w:r>
      <w:r>
        <w:rPr>
          <w:lang w:val="en-GB"/>
        </w:rPr>
        <w:t xml:space="preserve"> General guidance</w:t>
      </w:r>
    </w:p>
    <w:p w14:paraId="66C86203" w14:textId="6DF611E3" w:rsidR="001923B4" w:rsidRPr="00CE4758" w:rsidRDefault="00EC4B0A" w:rsidP="00E65CC6">
      <w:pPr>
        <w:rPr>
          <w:lang w:val="en-GB"/>
        </w:rPr>
      </w:pPr>
      <w:r>
        <w:rPr>
          <w:b/>
          <w:lang w:val="en-GB"/>
        </w:rPr>
        <w:t xml:space="preserve">C: </w:t>
      </w:r>
      <w:r w:rsidR="0086372B">
        <w:rPr>
          <w:lang w:val="en-GB"/>
        </w:rPr>
        <w:t>G</w:t>
      </w:r>
      <w:r w:rsidR="001923B4">
        <w:rPr>
          <w:lang w:val="en-GB"/>
        </w:rPr>
        <w:t xml:space="preserve">uidance </w:t>
      </w:r>
      <w:bookmarkStart w:id="1" w:name="_Hlk86232491"/>
      <w:r w:rsidR="001923B4">
        <w:rPr>
          <w:lang w:val="en-GB"/>
        </w:rPr>
        <w:t>on the content in each chapter</w:t>
      </w:r>
      <w:r w:rsidR="00430204">
        <w:rPr>
          <w:lang w:val="en-GB"/>
        </w:rPr>
        <w:t xml:space="preserve"> and section</w:t>
      </w:r>
    </w:p>
    <w:bookmarkEnd w:id="1"/>
    <w:bookmarkEnd w:id="0"/>
    <w:p w14:paraId="422668BC" w14:textId="264BB3AA"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 xml:space="preserve">Research questions and hypotheses, theoretical </w:t>
      </w:r>
      <w:proofErr w:type="gramStart"/>
      <w:r w:rsidR="001923B4" w:rsidRPr="008A4F75">
        <w:rPr>
          <w:lang w:val="en-GB"/>
        </w:rPr>
        <w:t>approach</w:t>
      </w:r>
      <w:proofErr w:type="gramEnd"/>
      <w:r w:rsidR="001923B4" w:rsidRPr="008A4F75">
        <w:rPr>
          <w:lang w:val="en-GB"/>
        </w:rPr>
        <w:t xml:space="preserve">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63578134" w14:textId="742D42AB" w:rsidR="00E44E8A" w:rsidRDefault="00E44E8A" w:rsidP="00E44E8A">
      <w:pPr>
        <w:spacing w:after="200" w:line="276" w:lineRule="auto"/>
        <w:rPr>
          <w:b/>
          <w:sz w:val="28"/>
          <w:szCs w:val="28"/>
          <w:lang w:val="en-GB"/>
        </w:rPr>
      </w:pPr>
      <w:r>
        <w:rPr>
          <w:b/>
          <w:sz w:val="28"/>
          <w:szCs w:val="28"/>
          <w:lang w:val="en-GB"/>
        </w:rPr>
        <w:t>B. General guidance</w:t>
      </w:r>
      <w:r w:rsidRPr="002D57A8">
        <w:rPr>
          <w:b/>
          <w:sz w:val="28"/>
          <w:szCs w:val="28"/>
          <w:lang w:val="en-GB"/>
        </w:rPr>
        <w:t xml:space="preserve"> </w:t>
      </w:r>
    </w:p>
    <w:p w14:paraId="2433FF5E" w14:textId="7806372D" w:rsidR="00E44E8A" w:rsidRPr="00E44E8A" w:rsidRDefault="00585F37" w:rsidP="00E44E8A">
      <w:pPr>
        <w:rPr>
          <w:lang w:val="en-GB"/>
        </w:rPr>
      </w:pPr>
      <w:bookmarkStart w:id="2" w:name="_Hlk86765061"/>
      <w:r>
        <w:rPr>
          <w:lang w:val="en-GB"/>
        </w:rPr>
        <w:t>The project description will be read by the p</w:t>
      </w:r>
      <w:r w:rsidR="00F86ACD">
        <w:rPr>
          <w:lang w:val="en-GB"/>
        </w:rPr>
        <w:t xml:space="preserve">eer reviewers. </w:t>
      </w:r>
      <w:r w:rsidR="00EB7CE8">
        <w:rPr>
          <w:lang w:val="en-GB"/>
        </w:rPr>
        <w:t>Together with the application form and CVs</w:t>
      </w:r>
      <w:r w:rsidR="000A69FC">
        <w:rPr>
          <w:lang w:val="en-GB"/>
        </w:rPr>
        <w:t>,</w:t>
      </w:r>
      <w:r w:rsidR="00EB7CE8">
        <w:rPr>
          <w:lang w:val="en-GB"/>
        </w:rPr>
        <w:t xml:space="preserve"> the</w:t>
      </w:r>
      <w:r w:rsidR="00CC3FDD">
        <w:rPr>
          <w:lang w:val="en-GB"/>
        </w:rPr>
        <w:t xml:space="preserve"> </w:t>
      </w:r>
      <w:r w:rsidR="00314C59">
        <w:rPr>
          <w:lang w:val="en-GB"/>
        </w:rPr>
        <w:t>project description</w:t>
      </w:r>
      <w:r w:rsidR="00AE301D" w:rsidRPr="00360E58">
        <w:rPr>
          <w:lang w:val="en-US"/>
        </w:rPr>
        <w:t xml:space="preserve"> </w:t>
      </w:r>
      <w:r w:rsidR="00AE301D">
        <w:rPr>
          <w:lang w:val="en-US"/>
        </w:rPr>
        <w:t>will</w:t>
      </w:r>
      <w:r w:rsidR="00314C59">
        <w:rPr>
          <w:lang w:val="en-US"/>
        </w:rPr>
        <w:t xml:space="preserve"> be </w:t>
      </w:r>
      <w:r w:rsidR="004F5E28">
        <w:rPr>
          <w:lang w:val="en-US"/>
        </w:rPr>
        <w:t>the</w:t>
      </w:r>
      <w:r w:rsidR="00AE301D" w:rsidRPr="00360E58">
        <w:rPr>
          <w:lang w:val="en-US"/>
        </w:rPr>
        <w:t xml:space="preserve"> bas</w:t>
      </w:r>
      <w:r w:rsidR="001F25DE">
        <w:rPr>
          <w:lang w:val="en-US"/>
        </w:rPr>
        <w:t>is</w:t>
      </w:r>
      <w:r w:rsidR="00AE301D" w:rsidRPr="00360E58">
        <w:rPr>
          <w:lang w:val="en-US"/>
        </w:rPr>
        <w:t xml:space="preserve"> </w:t>
      </w:r>
      <w:r w:rsidR="004F5E28">
        <w:rPr>
          <w:lang w:val="en-US"/>
        </w:rPr>
        <w:t>for the reviewer's</w:t>
      </w:r>
      <w:r w:rsidR="00AE301D" w:rsidRPr="00360E58">
        <w:rPr>
          <w:lang w:val="en-US"/>
        </w:rPr>
        <w:t xml:space="preserve"> assessment.</w:t>
      </w:r>
      <w:r w:rsidR="00AE301D">
        <w:rPr>
          <w:lang w:val="en-GB"/>
        </w:rPr>
        <w:t xml:space="preserve"> </w:t>
      </w:r>
      <w:r w:rsidR="00E44E8A" w:rsidRPr="00E44E8A">
        <w:rPr>
          <w:lang w:val="en-GB"/>
        </w:rPr>
        <w:t>The</w:t>
      </w:r>
      <w:r w:rsidR="004F5E28">
        <w:rPr>
          <w:lang w:val="en-GB"/>
        </w:rPr>
        <w:t xml:space="preserve"> </w:t>
      </w:r>
      <w:r w:rsidR="00E44E8A"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79D8790F" w14:textId="1E942D33" w:rsidR="00E44E8A" w:rsidRPr="00E44E8A" w:rsidRDefault="00E44E8A" w:rsidP="00E44E8A">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07E7F65D" w14:textId="19025022" w:rsidR="00E44E8A" w:rsidRDefault="00E44E8A" w:rsidP="00E44E8A">
      <w:pPr>
        <w:rPr>
          <w:lang w:val="en-GB"/>
        </w:rPr>
      </w:pPr>
      <w:r w:rsidRPr="00E44E8A">
        <w:rPr>
          <w:lang w:val="en-GB"/>
        </w:rPr>
        <w:t xml:space="preserve">The project description </w:t>
      </w:r>
      <w:r w:rsidR="004425A5">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sidR="004425A5">
        <w:rPr>
          <w:lang w:val="en-GB"/>
        </w:rPr>
        <w:t>You are</w:t>
      </w:r>
      <w:r w:rsidRPr="00E44E8A">
        <w:rPr>
          <w:lang w:val="en-GB"/>
        </w:rPr>
        <w:t xml:space="preserve"> permitted to use 9-point font for the list of references and figure captions. Links that are listed in the project description will not be included in the assessment.</w:t>
      </w:r>
      <w:bookmarkEnd w:id="2"/>
    </w:p>
    <w:p w14:paraId="402B42C1" w14:textId="77777777" w:rsidR="00E44E8A" w:rsidRDefault="00E44E8A" w:rsidP="00E44E8A">
      <w:pPr>
        <w:spacing w:line="240" w:lineRule="auto"/>
        <w:rPr>
          <w:lang w:val="en-GB"/>
        </w:rPr>
      </w:pPr>
    </w:p>
    <w:p w14:paraId="0C31DFC2" w14:textId="44921114" w:rsidR="000402AA" w:rsidRDefault="000402AA" w:rsidP="000402AA">
      <w:pPr>
        <w:spacing w:after="200" w:line="276" w:lineRule="auto"/>
        <w:rPr>
          <w:b/>
          <w:sz w:val="28"/>
          <w:szCs w:val="28"/>
          <w:lang w:val="en-GB"/>
        </w:rPr>
      </w:pPr>
    </w:p>
    <w:p w14:paraId="084D421B" w14:textId="08A344A6" w:rsidR="00012AED" w:rsidRDefault="00DB69AC" w:rsidP="00E44E8A">
      <w:pPr>
        <w:spacing w:after="200" w:line="276" w:lineRule="auto"/>
        <w:rPr>
          <w:b/>
          <w:sz w:val="28"/>
          <w:szCs w:val="28"/>
          <w:lang w:val="en-GB"/>
        </w:rPr>
      </w:pPr>
      <w:bookmarkStart w:id="3" w:name="_Hlk86765084"/>
      <w:r>
        <w:rPr>
          <w:b/>
          <w:sz w:val="28"/>
          <w:szCs w:val="28"/>
          <w:lang w:val="en-GB"/>
        </w:rPr>
        <w:lastRenderedPageBreak/>
        <w:t>C</w:t>
      </w:r>
      <w:r w:rsidR="000402AA">
        <w:rPr>
          <w:b/>
          <w:sz w:val="28"/>
          <w:szCs w:val="28"/>
          <w:lang w:val="en-GB"/>
        </w:rPr>
        <w:t xml:space="preserve">. </w:t>
      </w:r>
      <w:r w:rsidR="001923B4">
        <w:rPr>
          <w:b/>
          <w:sz w:val="28"/>
          <w:szCs w:val="28"/>
          <w:lang w:val="en-GB"/>
        </w:rPr>
        <w:t>Guidance</w:t>
      </w:r>
      <w:r w:rsidR="001923B4" w:rsidRPr="002D57A8">
        <w:rPr>
          <w:b/>
          <w:sz w:val="28"/>
          <w:szCs w:val="28"/>
          <w:lang w:val="en-GB"/>
        </w:rPr>
        <w:t xml:space="preserve"> </w:t>
      </w:r>
      <w:r w:rsidR="00E44E8A" w:rsidRPr="00E44E8A">
        <w:rPr>
          <w:b/>
          <w:sz w:val="28"/>
          <w:szCs w:val="28"/>
          <w:lang w:val="en-GB"/>
        </w:rPr>
        <w:t>on the content in each chapter</w:t>
      </w:r>
      <w:r w:rsidR="00430204">
        <w:rPr>
          <w:b/>
          <w:sz w:val="28"/>
          <w:szCs w:val="28"/>
          <w:lang w:val="en-GB"/>
        </w:rPr>
        <w:t xml:space="preserve"> and section</w:t>
      </w:r>
      <w:bookmarkEnd w:id="3"/>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0408480E" w14:textId="3A22AAB4" w:rsidR="00B47A2F"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567D75C8" w14:textId="5449F246" w:rsidR="00DF2783" w:rsidRDefault="00DF2783" w:rsidP="4CF2F3B7">
      <w:pPr>
        <w:spacing w:line="240" w:lineRule="auto"/>
        <w:rPr>
          <w:b/>
          <w:bCs/>
          <w:sz w:val="28"/>
          <w:szCs w:val="28"/>
          <w:lang w:val="en-GB"/>
        </w:rPr>
      </w:pPr>
      <w:bookmarkStart w:id="4" w:name="_Hlk86136600"/>
      <w:r w:rsidRPr="4CF2F3B7">
        <w:rPr>
          <w:b/>
          <w:bCs/>
          <w:sz w:val="28"/>
          <w:szCs w:val="28"/>
          <w:lang w:val="en-GB"/>
        </w:rPr>
        <w:t>1. Excellence</w:t>
      </w:r>
    </w:p>
    <w:p w14:paraId="238A48A5" w14:textId="26FEDC8C" w:rsidR="00864CA8" w:rsidRPr="008F64EC" w:rsidRDefault="00DF2783" w:rsidP="00642D6B">
      <w:pPr>
        <w:spacing w:line="240" w:lineRule="auto"/>
        <w:rPr>
          <w:lang w:val="en-GB"/>
        </w:rPr>
      </w:pPr>
      <w:bookmarkStart w:id="5" w:name="_Hlk86765103"/>
      <w:r w:rsidRPr="4CF2F3B7">
        <w:rPr>
          <w:lang w:val="en-GB"/>
        </w:rPr>
        <w:t>This chapter should provide a description of the planned project</w:t>
      </w:r>
      <w:r w:rsidR="00634883">
        <w:rPr>
          <w:lang w:val="en-GB"/>
        </w:rPr>
        <w:t>,</w:t>
      </w:r>
      <w:r w:rsidRPr="4CF2F3B7">
        <w:rPr>
          <w:lang w:val="en-GB"/>
        </w:rPr>
        <w:t xml:space="preserve"> to enable an assessment of its excellence</w:t>
      </w:r>
      <w:r w:rsidR="00C553A3">
        <w:rPr>
          <w:lang w:val="en-GB"/>
        </w:rPr>
        <w:t>.</w:t>
      </w:r>
      <w:r w:rsidRPr="4CF2F3B7">
        <w:rPr>
          <w:lang w:val="en-GB"/>
        </w:rPr>
        <w:t xml:space="preserve"> </w:t>
      </w:r>
      <w:r w:rsidR="00F81689" w:rsidRPr="00F81689">
        <w:rPr>
          <w:lang w:val="en-GB"/>
        </w:rPr>
        <w:t xml:space="preserve">This chapter is divided in to three parts that together will be the basis for two separate marks: </w:t>
      </w:r>
      <w:r w:rsidR="008F64EC">
        <w:rPr>
          <w:lang w:val="en-GB"/>
        </w:rPr>
        <w:br/>
      </w:r>
      <w:r w:rsidR="00F81689" w:rsidRPr="00F81689">
        <w:rPr>
          <w:lang w:val="en-GB"/>
        </w:rPr>
        <w:t>"Excellence – potential for advancing the state-of-the-art" and "Excellence – quality of R&amp;D activities".</w:t>
      </w:r>
    </w:p>
    <w:bookmarkEnd w:id="5"/>
    <w:p w14:paraId="40B63F74" w14:textId="7C4D7AC2" w:rsidR="00DE4BE2" w:rsidRPr="007F4569" w:rsidRDefault="00DE4BE2" w:rsidP="00DE4BE2">
      <w:pPr>
        <w:spacing w:line="240" w:lineRule="auto"/>
        <w:rPr>
          <w:lang w:val="en-US"/>
        </w:rPr>
      </w:pP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4D30BC9A" w14:textId="216B0F91" w:rsidR="4CF2F3B7" w:rsidRDefault="4CF2F3B7" w:rsidP="4CF2F3B7">
      <w:pPr>
        <w:pStyle w:val="Listeavsnitt"/>
        <w:spacing w:line="240" w:lineRule="auto"/>
        <w:ind w:left="360"/>
        <w:rPr>
          <w:color w:val="000000" w:themeColor="accent6"/>
          <w:lang w:val="en-GB"/>
        </w:rPr>
      </w:pPr>
    </w:p>
    <w:p w14:paraId="22A968B1" w14:textId="4CBBDA38" w:rsidR="00DF2783" w:rsidRPr="00A42FDE" w:rsidRDefault="00CF7C4C" w:rsidP="4CF2F3B7">
      <w:pPr>
        <w:rPr>
          <w:b/>
          <w:bCs/>
          <w:lang w:val="en-GB"/>
        </w:rPr>
      </w:pPr>
      <w:r w:rsidRPr="4CF2F3B7">
        <w:rPr>
          <w:b/>
          <w:bCs/>
          <w:lang w:val="en-GB"/>
        </w:rPr>
        <w:t xml:space="preserve">1.2 </w:t>
      </w:r>
      <w:r w:rsidR="00DF2783" w:rsidRPr="4CF2F3B7">
        <w:rPr>
          <w:b/>
          <w:bCs/>
          <w:lang w:val="en-GB"/>
        </w:rPr>
        <w:t xml:space="preserve">Research questions and hypotheses, theoretical </w:t>
      </w:r>
      <w:proofErr w:type="gramStart"/>
      <w:r w:rsidR="00DF2783" w:rsidRPr="4CF2F3B7">
        <w:rPr>
          <w:b/>
          <w:bCs/>
          <w:lang w:val="en-GB"/>
        </w:rPr>
        <w:t>approach</w:t>
      </w:r>
      <w:proofErr w:type="gramEnd"/>
      <w:r w:rsidR="00DF2783" w:rsidRPr="4CF2F3B7">
        <w:rPr>
          <w:b/>
          <w:bCs/>
          <w:lang w:val="en-GB"/>
        </w:rPr>
        <w:t xml:space="preserve">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7DCCFD32" w14:textId="77777777" w:rsidR="00033E67" w:rsidRPr="00C5100E" w:rsidRDefault="00033E67" w:rsidP="00033E67">
      <w:pPr>
        <w:pStyle w:val="Listeavsnitt"/>
        <w:spacing w:line="240" w:lineRule="auto"/>
        <w:ind w:left="360"/>
        <w:rPr>
          <w:lang w:val="en-GB"/>
        </w:rPr>
      </w:pPr>
      <w:bookmarkStart w:id="6" w:name="_Hlk86647234"/>
    </w:p>
    <w:p w14:paraId="3C1A54DC" w14:textId="642D865A" w:rsidR="00033E67" w:rsidRPr="00012AED" w:rsidRDefault="00273D42" w:rsidP="00033E67">
      <w:pPr>
        <w:pBdr>
          <w:top w:val="single" w:sz="4" w:space="1" w:color="auto"/>
          <w:left w:val="single" w:sz="4" w:space="4" w:color="auto"/>
          <w:bottom w:val="single" w:sz="4" w:space="1" w:color="auto"/>
          <w:right w:val="single" w:sz="4" w:space="4" w:color="auto"/>
        </w:pBdr>
        <w:spacing w:line="240" w:lineRule="auto"/>
        <w:rPr>
          <w:lang w:val="en-GB"/>
        </w:rPr>
      </w:pPr>
      <w:r>
        <w:rPr>
          <w:b/>
          <w:bCs/>
          <w:lang w:val="en-GB"/>
        </w:rPr>
        <w:t>P</w:t>
      </w:r>
      <w:r w:rsidR="00033E67" w:rsidRPr="4CF2F3B7">
        <w:rPr>
          <w:b/>
          <w:bCs/>
          <w:lang w:val="en-GB"/>
        </w:rPr>
        <w:t>lease note:</w:t>
      </w:r>
      <w:r w:rsidR="00033E67" w:rsidRPr="4CF2F3B7">
        <w:rPr>
          <w:lang w:val="en-GB"/>
        </w:rPr>
        <w:t xml:space="preserve"> </w:t>
      </w:r>
    </w:p>
    <w:p w14:paraId="593652C3" w14:textId="77777777" w:rsidR="00033E67" w:rsidRPr="00012AED" w:rsidRDefault="00033E67" w:rsidP="00033E67">
      <w:pPr>
        <w:pBdr>
          <w:top w:val="single" w:sz="4" w:space="1" w:color="auto"/>
          <w:left w:val="single" w:sz="4" w:space="4" w:color="auto"/>
          <w:bottom w:val="single" w:sz="4" w:space="1" w:color="auto"/>
          <w:right w:val="single" w:sz="4" w:space="4" w:color="auto"/>
        </w:pBdr>
        <w:spacing w:line="240" w:lineRule="auto"/>
        <w:rPr>
          <w:lang w:val="en-GB"/>
        </w:rPr>
      </w:pPr>
      <w:r w:rsidRPr="4CF2F3B7">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1411F0B0" w14:textId="4DD47FD7" w:rsidR="00033E67" w:rsidRPr="009440C0" w:rsidRDefault="00033E67" w:rsidP="00033E67">
      <w:pPr>
        <w:pBdr>
          <w:top w:val="single" w:sz="4" w:space="1" w:color="auto"/>
          <w:left w:val="single" w:sz="4" w:space="4" w:color="auto"/>
          <w:bottom w:val="single" w:sz="4" w:space="1" w:color="auto"/>
          <w:right w:val="single" w:sz="4" w:space="4" w:color="auto"/>
        </w:pBdr>
        <w:spacing w:line="240" w:lineRule="auto"/>
        <w:rPr>
          <w:color w:val="auto"/>
          <w:lang w:val="en-GB"/>
        </w:rPr>
      </w:pPr>
      <w:r w:rsidRPr="4CF2F3B7">
        <w:rPr>
          <w:lang w:val="en-GB"/>
        </w:rPr>
        <w:t>See more information on ethical standards in research here:</w:t>
      </w:r>
      <w:r w:rsidRPr="4CF2F3B7">
        <w:rPr>
          <w:color w:val="auto"/>
          <w:lang w:val="en-GB"/>
        </w:rPr>
        <w:t xml:space="preserve"> </w:t>
      </w:r>
      <w:bookmarkEnd w:id="6"/>
      <w:r w:rsidR="00430204">
        <w:fldChar w:fldCharType="begin"/>
      </w:r>
      <w:r w:rsidR="00430204" w:rsidRPr="00142C77">
        <w:rPr>
          <w:lang w:val="en-US"/>
        </w:rPr>
        <w:instrText xml:space="preserve"> HYPERLINK "https://www.forskningsradet.no/en/forskningspolitisk-radgivning/Ethical-standards-in-research/" </w:instrText>
      </w:r>
      <w:r w:rsidR="00430204">
        <w:fldChar w:fldCharType="separate"/>
      </w:r>
      <w:r w:rsidR="00430204" w:rsidRPr="001A5772">
        <w:rPr>
          <w:rStyle w:val="Hyperkobling"/>
          <w:lang w:val="en-GB"/>
        </w:rPr>
        <w:t>https://www.forskningsradet.no/en/forskningspolitisk-radgivning/Ethical-standards-in-research/</w:t>
      </w:r>
      <w:r w:rsidR="00430204">
        <w:rPr>
          <w:rStyle w:val="Hyperkobling"/>
          <w:lang w:val="en-GB"/>
        </w:rPr>
        <w:fldChar w:fldCharType="end"/>
      </w:r>
      <w:r w:rsidR="00430204" w:rsidRPr="00012AED">
        <w:rPr>
          <w:lang w:val="en-GB"/>
        </w:rPr>
        <w:t xml:space="preserve"> </w:t>
      </w:r>
      <w:r w:rsidRPr="4CF2F3B7">
        <w:rPr>
          <w:lang w:val="en-GB"/>
        </w:rPr>
        <w:t xml:space="preserve"> </w:t>
      </w:r>
    </w:p>
    <w:p w14:paraId="2E38B7FC" w14:textId="5709B84C" w:rsidR="00DF2783" w:rsidRPr="00A42FDE" w:rsidRDefault="00DF2783" w:rsidP="4CF2F3B7">
      <w:pPr>
        <w:pStyle w:val="Listeavsnitt"/>
        <w:spacing w:line="240" w:lineRule="auto"/>
        <w:ind w:left="360"/>
        <w:rPr>
          <w:color w:val="000000" w:themeColor="accent6"/>
          <w:lang w:val="en-GB"/>
        </w:rPr>
      </w:pPr>
    </w:p>
    <w:p w14:paraId="1249B981" w14:textId="1AA61C2B" w:rsidR="00DF2783" w:rsidRPr="00A42FDE" w:rsidRDefault="00CF7C4C" w:rsidP="4CF2F3B7">
      <w:pPr>
        <w:rPr>
          <w:b/>
          <w:bCs/>
          <w:lang w:val="en-GB"/>
        </w:rPr>
      </w:pPr>
      <w:r w:rsidRPr="4CF2F3B7">
        <w:rPr>
          <w:b/>
          <w:bCs/>
          <w:lang w:val="en-GB"/>
        </w:rPr>
        <w:t xml:space="preserve">1.3 </w:t>
      </w:r>
      <w:r w:rsidR="00DF2783" w:rsidRPr="4CF2F3B7">
        <w:rPr>
          <w:b/>
          <w:bCs/>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bookmarkEnd w:id="4"/>
    <w:p w14:paraId="53F1423D" w14:textId="77777777" w:rsidR="001B2A87" w:rsidRDefault="001B2A87" w:rsidP="00642D6B">
      <w:pPr>
        <w:spacing w:line="240" w:lineRule="auto"/>
        <w:rPr>
          <w:b/>
          <w:sz w:val="28"/>
          <w:szCs w:val="28"/>
          <w:lang w:val="en-GB"/>
        </w:rPr>
      </w:pPr>
    </w:p>
    <w:p w14:paraId="1F5E4831" w14:textId="21625205"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19073C9E"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362B5C9" w14:textId="77777777" w:rsidR="007377E0" w:rsidRPr="007377E0" w:rsidRDefault="007377E0" w:rsidP="007377E0">
      <w:pPr>
        <w:pStyle w:val="Listeavsnitt"/>
        <w:numPr>
          <w:ilvl w:val="0"/>
          <w:numId w:val="38"/>
        </w:numPr>
        <w:rPr>
          <w:lang w:val="en-GB"/>
        </w:rPr>
      </w:pPr>
      <w:r w:rsidRPr="007377E0">
        <w:rPr>
          <w:lang w:val="en-GB"/>
        </w:rPr>
        <w:t xml:space="preserve">Describe how to ensure reproducibility and the potential to reuse the project outputs through open science practice such as FAIR data, software, models, algorithms etc. </w:t>
      </w:r>
    </w:p>
    <w:p w14:paraId="45AD4440" w14:textId="77777777" w:rsidR="007377E0" w:rsidRDefault="007377E0" w:rsidP="007377E0">
      <w:pPr>
        <w:pStyle w:val="Listeavsnitt"/>
        <w:spacing w:line="240" w:lineRule="auto"/>
        <w:ind w:left="360"/>
        <w:rPr>
          <w:lang w:val="en-GB"/>
        </w:rPr>
      </w:pPr>
    </w:p>
    <w:p w14:paraId="1373EE70" w14:textId="77777777" w:rsidR="00CD63B4" w:rsidRPr="00CE1E19" w:rsidRDefault="00CD63B4" w:rsidP="00CD63B4">
      <w:pPr>
        <w:pStyle w:val="Listeavsnitt"/>
        <w:spacing w:line="240" w:lineRule="auto"/>
        <w:ind w:left="360"/>
        <w:rPr>
          <w:bCs/>
          <w:sz w:val="24"/>
          <w:szCs w:val="24"/>
          <w:lang w:val="en-GB"/>
        </w:rPr>
      </w:pPr>
      <w:bookmarkStart w:id="7" w:name="_Hlk86765581"/>
    </w:p>
    <w:p w14:paraId="618F0438" w14:textId="53EFE1B4" w:rsidR="00CD63B4" w:rsidRPr="002D57A8" w:rsidRDefault="00CD63B4" w:rsidP="00CD63B4">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69E474A" w14:textId="746D5A22" w:rsidR="00CD63B4" w:rsidRDefault="00CD63B4" w:rsidP="00276A89">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5121A8EA" w14:textId="77777777" w:rsidR="00CD63B4" w:rsidRPr="001972DD" w:rsidRDefault="00CD63B4" w:rsidP="001B2A87">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40C6FAAC" w14:textId="77777777" w:rsidR="00056990" w:rsidRPr="00056990" w:rsidRDefault="00056990" w:rsidP="001B2A87">
      <w:pPr>
        <w:pStyle w:val="Listeavsnitt"/>
        <w:spacing w:line="240" w:lineRule="auto"/>
        <w:ind w:left="357"/>
        <w:rPr>
          <w:lang w:val="en-GB"/>
        </w:rPr>
      </w:pPr>
    </w:p>
    <w:p w14:paraId="2BE87B22" w14:textId="0405538D" w:rsidR="00DF2783" w:rsidRPr="00A42FDE" w:rsidRDefault="00421F57" w:rsidP="00A42FDE">
      <w:pPr>
        <w:rPr>
          <w:b/>
          <w:lang w:val="en-GB"/>
        </w:rPr>
      </w:pPr>
      <w:bookmarkStart w:id="8" w:name="_Hlk27567434"/>
      <w:bookmarkEnd w:id="7"/>
      <w:r w:rsidRPr="00A42FDE">
        <w:rPr>
          <w:b/>
          <w:lang w:val="en-GB"/>
        </w:rPr>
        <w:t xml:space="preserve">2.2 </w:t>
      </w:r>
      <w:r w:rsidR="00DF2783" w:rsidRPr="00A42FDE">
        <w:rPr>
          <w:b/>
          <w:lang w:val="en-GB"/>
        </w:rPr>
        <w:t>Potential for societal impact of the research project (optional)</w:t>
      </w:r>
    </w:p>
    <w:bookmarkEnd w:id="8"/>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3E6B44FA" w14:textId="77777777" w:rsidR="00C95BFD" w:rsidRPr="00CE1E19" w:rsidRDefault="00C95BFD" w:rsidP="00C95BFD">
      <w:pPr>
        <w:pStyle w:val="Listeavsnitt"/>
        <w:spacing w:line="240" w:lineRule="auto"/>
        <w:ind w:left="360"/>
        <w:rPr>
          <w:bCs/>
          <w:sz w:val="24"/>
          <w:szCs w:val="24"/>
          <w:lang w:val="en-GB"/>
        </w:rPr>
      </w:pPr>
      <w:bookmarkStart w:id="9" w:name="_Hlk86765610"/>
    </w:p>
    <w:p w14:paraId="34420868" w14:textId="77777777" w:rsidR="00C95BFD" w:rsidRPr="002D57A8" w:rsidRDefault="00C95BFD" w:rsidP="00C95BFD">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7E44629" w14:textId="77777777" w:rsidR="00CE09DC" w:rsidRDefault="00CE09DC" w:rsidP="00CE09DC">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B64617F" w14:textId="6B08E0ED" w:rsidR="00CE09DC" w:rsidRDefault="00CE09DC" w:rsidP="00CE09DC">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58210D95" w14:textId="27DE4A50" w:rsidR="00903029" w:rsidRPr="00903029" w:rsidRDefault="00903029" w:rsidP="00903029">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r w:rsidR="004D085E">
        <w:fldChar w:fldCharType="begin"/>
      </w:r>
      <w:r w:rsidR="004D085E" w:rsidRPr="004D085E">
        <w:rPr>
          <w:lang w:val="en-US"/>
        </w:rPr>
        <w:instrText xml:space="preserve"> HYPERLINK "https://www.un.org/sustainabledevelopment/" </w:instrText>
      </w:r>
      <w:r w:rsidR="004D085E">
        <w:fldChar w:fldCharType="separate"/>
      </w:r>
      <w:r w:rsidRPr="00903029">
        <w:rPr>
          <w:rStyle w:val="Hyperkobling"/>
          <w:lang w:val="en-GB"/>
        </w:rPr>
        <w:t>Link</w:t>
      </w:r>
      <w:r w:rsidR="004D085E">
        <w:rPr>
          <w:rStyle w:val="Hyperkobling"/>
          <w:lang w:val="en-GB"/>
        </w:rPr>
        <w:fldChar w:fldCharType="end"/>
      </w:r>
      <w:r w:rsidRPr="00903029">
        <w:rPr>
          <w:lang w:val="en-GB"/>
        </w:rPr>
        <w:t>).</w:t>
      </w:r>
    </w:p>
    <w:p w14:paraId="67242C45" w14:textId="7D0FE688" w:rsidR="00C95BFD" w:rsidRPr="0069329F" w:rsidRDefault="00903029" w:rsidP="0069329F">
      <w:pPr>
        <w:pBdr>
          <w:left w:val="single" w:sz="4" w:space="4" w:color="auto"/>
          <w:bottom w:val="single" w:sz="4" w:space="1" w:color="auto"/>
          <w:right w:val="single" w:sz="4" w:space="4" w:color="auto"/>
        </w:pBdr>
        <w:spacing w:line="240" w:lineRule="auto"/>
        <w:rPr>
          <w:color w:val="auto"/>
          <w:lang w:val="en-GB"/>
        </w:rPr>
      </w:pPr>
      <w:r w:rsidRPr="0069329F">
        <w:rPr>
          <w:lang w:val="en-GB"/>
        </w:rPr>
        <w:t>The description of the potential impact should be project-specific and related to the planned research. General elaborations on the benefits of research in a wider context should be avoided.</w:t>
      </w:r>
      <w:r w:rsidR="00C95BFD" w:rsidRPr="0069329F">
        <w:rPr>
          <w:lang w:val="en-GB"/>
        </w:rPr>
        <w:t xml:space="preserve"> </w:t>
      </w:r>
    </w:p>
    <w:p w14:paraId="12D8BB7D" w14:textId="720E0F44" w:rsidR="00DF2783" w:rsidRDefault="00DF2783" w:rsidP="00642D6B">
      <w:pPr>
        <w:pStyle w:val="Listeavsnitt"/>
        <w:spacing w:line="240" w:lineRule="auto"/>
        <w:ind w:left="2130"/>
        <w:rPr>
          <w:highlight w:val="yellow"/>
          <w:lang w:val="en-GB"/>
        </w:rPr>
      </w:pPr>
    </w:p>
    <w:bookmarkEnd w:id="9"/>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63BCFF85" w14:textId="658B6238" w:rsidR="007377E0" w:rsidRPr="004D085E" w:rsidRDefault="007377E0" w:rsidP="007377E0">
      <w:pPr>
        <w:pStyle w:val="Listeavsnitt"/>
        <w:numPr>
          <w:ilvl w:val="0"/>
          <w:numId w:val="41"/>
        </w:numPr>
        <w:spacing w:line="240" w:lineRule="auto"/>
        <w:rPr>
          <w:bCs/>
          <w:color w:val="auto"/>
          <w:sz w:val="24"/>
          <w:szCs w:val="24"/>
          <w:lang w:val="en-GB"/>
        </w:rPr>
      </w:pPr>
      <w:r w:rsidRPr="004D085E">
        <w:rPr>
          <w:color w:val="auto"/>
          <w:lang w:val="en-GB"/>
        </w:rPr>
        <w:t>Describe open science practices to ensure early and open sharing and wide distribution of research outputs.</w:t>
      </w:r>
    </w:p>
    <w:p w14:paraId="767A78DA" w14:textId="06320145" w:rsidR="00DF2783" w:rsidRPr="00CE1E19" w:rsidRDefault="00DF2783" w:rsidP="00642D6B">
      <w:pPr>
        <w:pStyle w:val="Listeavsnitt"/>
        <w:numPr>
          <w:ilvl w:val="0"/>
          <w:numId w:val="41"/>
        </w:numPr>
        <w:spacing w:line="240" w:lineRule="auto"/>
        <w:rPr>
          <w:bCs/>
          <w:sz w:val="24"/>
          <w:szCs w:val="24"/>
          <w:lang w:val="en-GB"/>
        </w:rPr>
      </w:pPr>
      <w:proofErr w:type="gramStart"/>
      <w:r w:rsidRPr="00CE1E19">
        <w:rPr>
          <w:lang w:val="en-GB"/>
        </w:rPr>
        <w:t>Describe briefly</w:t>
      </w:r>
      <w:proofErr w:type="gramEnd"/>
      <w:r w:rsidRPr="00CE1E19">
        <w:rPr>
          <w:lang w:val="en-GB"/>
        </w:rPr>
        <w:t xml:space="preserve">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proofErr w:type="gramStart"/>
      <w:r w:rsidRPr="00CE1E19">
        <w:rPr>
          <w:lang w:val="en-GB"/>
        </w:rPr>
        <w:t>communication</w:t>
      </w:r>
      <w:proofErr w:type="gramEnd"/>
      <w:r w:rsidRPr="00CE1E19">
        <w:rPr>
          <w:lang w:val="en-GB"/>
        </w:rPr>
        <w:t xml:space="preserve"> </w:t>
      </w:r>
      <w:r w:rsidR="00CA3567">
        <w:rPr>
          <w:lang w:val="en-GB"/>
        </w:rPr>
        <w:t xml:space="preserve">and engagement </w:t>
      </w:r>
      <w:r w:rsidRPr="00CE1E19">
        <w:rPr>
          <w:lang w:val="en-GB"/>
        </w:rPr>
        <w:t>activities.</w:t>
      </w:r>
    </w:p>
    <w:p w14:paraId="73D472DE" w14:textId="71EB12CB" w:rsidR="0086372B" w:rsidRPr="001B2A87"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623CDE45" w14:textId="77777777" w:rsidR="001B2A87" w:rsidRPr="00056990" w:rsidRDefault="001B2A87" w:rsidP="001B2A87">
      <w:pPr>
        <w:pStyle w:val="Listeavsnitt"/>
        <w:spacing w:line="240" w:lineRule="auto"/>
        <w:ind w:left="360"/>
        <w:rPr>
          <w:bCs/>
          <w:sz w:val="24"/>
          <w:szCs w:val="24"/>
          <w:lang w:val="en-GB"/>
        </w:rPr>
      </w:pPr>
      <w:bookmarkStart w:id="10" w:name="_Hlk86765695"/>
    </w:p>
    <w:p w14:paraId="46A7151C" w14:textId="48045F47" w:rsidR="00421F57" w:rsidRPr="001B2A87" w:rsidRDefault="00F85D0C" w:rsidP="00F85D0C">
      <w:pPr>
        <w:pBdr>
          <w:top w:val="single" w:sz="4" w:space="0" w:color="auto"/>
          <w:left w:val="single" w:sz="4" w:space="4" w:color="auto"/>
          <w:right w:val="single" w:sz="4" w:space="4" w:color="auto"/>
        </w:pBdr>
        <w:spacing w:line="240" w:lineRule="auto"/>
        <w:rPr>
          <w:lang w:val="en-US"/>
        </w:rPr>
      </w:pPr>
      <w:r w:rsidRPr="001B2A87">
        <w:rPr>
          <w:b/>
          <w:lang w:val="en-US"/>
        </w:rPr>
        <w:t>P</w:t>
      </w:r>
      <w:r w:rsidR="00421F57" w:rsidRPr="001B2A87">
        <w:rPr>
          <w:b/>
          <w:lang w:val="en-US"/>
        </w:rPr>
        <w:t>lease note:</w:t>
      </w:r>
    </w:p>
    <w:p w14:paraId="762276B8" w14:textId="30096322" w:rsidR="00421F57" w:rsidRPr="0025651A" w:rsidRDefault="00511B5E" w:rsidP="00B702C1">
      <w:pPr>
        <w:pBdr>
          <w:left w:val="single" w:sz="4" w:space="4" w:color="auto"/>
          <w:bottom w:val="single" w:sz="4" w:space="1" w:color="auto"/>
          <w:right w:val="single" w:sz="4" w:space="4" w:color="auto"/>
        </w:pBdr>
        <w:spacing w:line="240" w:lineRule="auto"/>
        <w:rPr>
          <w:color w:val="auto"/>
          <w:lang w:val="en-US"/>
        </w:rPr>
      </w:pPr>
      <w:r w:rsidRPr="0025651A">
        <w:rPr>
          <w:lang w:val="en-US"/>
        </w:rPr>
        <w:t>This</w:t>
      </w:r>
      <w:r w:rsidR="004A2695">
        <w:rPr>
          <w:lang w:val="en-US"/>
        </w:rPr>
        <w:t xml:space="preserve"> part of the project description</w:t>
      </w:r>
      <w:r w:rsidRPr="0025651A">
        <w:rPr>
          <w:lang w:val="en-US"/>
        </w:rPr>
        <w:t xml:space="preserve"> will be the basis for the</w:t>
      </w:r>
      <w:r w:rsidR="00E04FD8" w:rsidRPr="0025651A">
        <w:rPr>
          <w:lang w:val="en-US"/>
        </w:rPr>
        <w:t xml:space="preserve"> assessment of communication and exploitation. </w:t>
      </w:r>
      <w:r w:rsidR="00FB59BA">
        <w:rPr>
          <w:lang w:val="en-US"/>
        </w:rPr>
        <w:t>Hence, y</w:t>
      </w:r>
      <w:r w:rsidR="0025651A" w:rsidRPr="0025651A">
        <w:rPr>
          <w:lang w:val="en-US"/>
        </w:rPr>
        <w:t xml:space="preserve">ou may leave </w:t>
      </w:r>
      <w:r w:rsidR="00F31237">
        <w:rPr>
          <w:lang w:val="en-US"/>
        </w:rPr>
        <w:t xml:space="preserve">the </w:t>
      </w:r>
      <w:r w:rsidR="00781905">
        <w:rPr>
          <w:lang w:val="en-US"/>
        </w:rPr>
        <w:t>"Communication plan</w:t>
      </w:r>
      <w:r w:rsidR="00FB59BA">
        <w:rPr>
          <w:lang w:val="en-US"/>
        </w:rPr>
        <w:t>"</w:t>
      </w:r>
      <w:r w:rsidR="00781905">
        <w:rPr>
          <w:lang w:val="en-US"/>
        </w:rPr>
        <w:t xml:space="preserve"> </w:t>
      </w:r>
      <w:r w:rsidR="004A2695">
        <w:rPr>
          <w:lang w:val="en-US"/>
        </w:rPr>
        <w:t>section</w:t>
      </w:r>
      <w:r w:rsidR="00781905">
        <w:rPr>
          <w:lang w:val="en-US"/>
        </w:rPr>
        <w:t xml:space="preserve"> in the application form empty.</w:t>
      </w:r>
      <w:r w:rsidR="00421F57" w:rsidRPr="0025651A">
        <w:rPr>
          <w:lang w:val="en-US"/>
        </w:rPr>
        <w:t xml:space="preserve"> </w:t>
      </w:r>
    </w:p>
    <w:bookmarkEnd w:id="10"/>
    <w:p w14:paraId="2BF54F40" w14:textId="26AAE5BA" w:rsidR="00DF2783" w:rsidRPr="0025651A" w:rsidRDefault="00CE1E19" w:rsidP="00642D6B">
      <w:pPr>
        <w:spacing w:line="240" w:lineRule="auto"/>
        <w:rPr>
          <w:b/>
          <w:sz w:val="28"/>
          <w:szCs w:val="28"/>
          <w:lang w:val="en-US"/>
        </w:rPr>
      </w:pPr>
      <w:r w:rsidRPr="0025651A">
        <w:rPr>
          <w:b/>
          <w:sz w:val="28"/>
          <w:szCs w:val="28"/>
          <w:lang w:val="en-US"/>
        </w:rPr>
        <w:t xml:space="preserve">3. </w:t>
      </w:r>
      <w:r w:rsidR="00DF2783" w:rsidRPr="0025651A">
        <w:rPr>
          <w:b/>
          <w:sz w:val="28"/>
          <w:szCs w:val="28"/>
          <w:lang w:val="en-US"/>
        </w:rPr>
        <w:t>Implementation</w:t>
      </w:r>
    </w:p>
    <w:p w14:paraId="7CEE2163" w14:textId="20309AD8" w:rsidR="00DF2783" w:rsidRDefault="00DF2783" w:rsidP="00642D6B">
      <w:pPr>
        <w:spacing w:line="240" w:lineRule="auto"/>
        <w:rPr>
          <w:lang w:val="en-GB"/>
        </w:rPr>
      </w:pPr>
      <w:r>
        <w:rPr>
          <w:lang w:val="en-GB"/>
        </w:rPr>
        <w:t xml:space="preserve">This chapter should provide a description of the project team, task allocation, </w:t>
      </w:r>
      <w:proofErr w:type="gramStart"/>
      <w:r>
        <w:rPr>
          <w:lang w:val="en-GB"/>
        </w:rPr>
        <w:t>organisation</w:t>
      </w:r>
      <w:proofErr w:type="gramEnd"/>
      <w:r>
        <w:rPr>
          <w:lang w:val="en-GB"/>
        </w:rPr>
        <w:t xml:space="preserve">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5D25CB" w:rsidRPr="005D25CB" w:rsidRDefault="00DF2783" w:rsidP="005D25CB">
      <w:pPr>
        <w:pStyle w:val="Listeavsnitt"/>
        <w:numPr>
          <w:ilvl w:val="0"/>
          <w:numId w:val="42"/>
        </w:numPr>
        <w:spacing w:line="240" w:lineRule="auto"/>
        <w:rPr>
          <w:lang w:val="en-GB"/>
        </w:rPr>
      </w:pPr>
      <w:proofErr w:type="gramStart"/>
      <w:r>
        <w:rPr>
          <w:lang w:val="en-GB"/>
        </w:rPr>
        <w:t>Describe briefly</w:t>
      </w:r>
      <w:proofErr w:type="gramEnd"/>
      <w:r>
        <w:rPr>
          <w:lang w:val="en-GB"/>
        </w:rPr>
        <w:t xml:space="preserve">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1561FD8" w14:textId="77777777" w:rsidR="009F4DD9" w:rsidRDefault="009F4DD9" w:rsidP="009F4DD9">
      <w:pPr>
        <w:pStyle w:val="Overskrift4"/>
        <w:spacing w:line="240" w:lineRule="auto"/>
        <w:rPr>
          <w:color w:val="auto"/>
          <w:lang w:val="en-GB"/>
        </w:rPr>
      </w:pPr>
      <w:bookmarkStart w:id="11" w:name="_Hlk86765454"/>
      <w:bookmarkStart w:id="12" w:name="_Hlk86765469"/>
    </w:p>
    <w:p w14:paraId="601041FC" w14:textId="1E425DF0" w:rsidR="009F4DD9" w:rsidRPr="002D57A8" w:rsidRDefault="00EA2173" w:rsidP="009F4DD9">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 xml:space="preserve">lease </w:t>
      </w:r>
      <w:r w:rsidR="009F4DD9" w:rsidRPr="002D57A8">
        <w:rPr>
          <w:b/>
          <w:lang w:val="en-GB"/>
        </w:rPr>
        <w:t>note:</w:t>
      </w:r>
    </w:p>
    <w:p w14:paraId="6AC05A4E" w14:textId="77777777" w:rsidR="009F4DD9" w:rsidRDefault="009F4DD9" w:rsidP="009F4DD9">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11"/>
      <w:r>
        <w:rPr>
          <w:lang w:val="en-GB"/>
        </w:rPr>
        <w:t>team, including key collaborators, is suitable and adequate for the research project.</w:t>
      </w:r>
    </w:p>
    <w:bookmarkEnd w:id="12"/>
    <w:p w14:paraId="139390FA" w14:textId="77777777" w:rsidR="00DF2783" w:rsidRPr="0010396B" w:rsidRDefault="00DF2783" w:rsidP="000A28FE">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bookmarkStart w:id="13" w:name="_Hlk86765487"/>
    </w:p>
    <w:p w14:paraId="44E10C53" w14:textId="593E6DA5" w:rsidR="00B702C1" w:rsidRPr="002D57A8" w:rsidRDefault="00EA2173" w:rsidP="00642D6B">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00B702C1" w:rsidRPr="002D57A8">
        <w:rPr>
          <w:b/>
          <w:lang w:val="en-GB"/>
        </w:rPr>
        <w:t>lease note:</w:t>
      </w:r>
    </w:p>
    <w:p w14:paraId="6516F84D" w14:textId="33427936"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bookmarkEnd w:id="13"/>
    <w:p w14:paraId="5C1AB2F6" w14:textId="0B6A826C" w:rsidR="00363C19" w:rsidRPr="007535C2" w:rsidRDefault="00363C19" w:rsidP="00363C19">
      <w:pPr>
        <w:spacing w:line="240" w:lineRule="auto"/>
        <w:rPr>
          <w:color w:val="auto"/>
          <w:sz w:val="24"/>
          <w:szCs w:val="24"/>
          <w:u w:val="single"/>
          <w:lang w:val="en-GB"/>
        </w:rPr>
      </w:pPr>
    </w:p>
    <w:p w14:paraId="25F4D477" w14:textId="77777777" w:rsidR="001207BE" w:rsidRPr="00363C19" w:rsidRDefault="001207BE" w:rsidP="001207BE">
      <w:pPr>
        <w:rPr>
          <w:lang w:val="en-GB"/>
        </w:rPr>
      </w:pPr>
    </w:p>
    <w:sectPr w:rsidR="001207BE" w:rsidRPr="00363C19" w:rsidSect="007A5E3C">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BA8A" w14:textId="77777777" w:rsidR="000325A7" w:rsidRDefault="000325A7" w:rsidP="000D14F6">
      <w:pPr>
        <w:spacing w:after="0" w:line="240" w:lineRule="auto"/>
      </w:pPr>
      <w:r>
        <w:separator/>
      </w:r>
    </w:p>
  </w:endnote>
  <w:endnote w:type="continuationSeparator" w:id="0">
    <w:p w14:paraId="79E687F0" w14:textId="77777777" w:rsidR="000325A7" w:rsidRDefault="000325A7" w:rsidP="000D14F6">
      <w:pPr>
        <w:spacing w:after="0" w:line="240" w:lineRule="auto"/>
      </w:pPr>
      <w:r>
        <w:continuationSeparator/>
      </w:r>
    </w:p>
  </w:endnote>
  <w:endnote w:type="continuationNotice" w:id="1">
    <w:p w14:paraId="60F58B2D" w14:textId="77777777" w:rsidR="000325A7" w:rsidRDefault="00032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811" w14:textId="77777777" w:rsidR="000D14F6" w:rsidRDefault="000D14F6">
    <w:pPr>
      <w:pStyle w:val="Bunntekst"/>
    </w:pPr>
    <w:r>
      <w:tab/>
    </w:r>
    <w:r>
      <w:rPr>
        <w:color w:val="2B579A"/>
        <w:shd w:val="clear" w:color="auto" w:fill="E6E6E6"/>
      </w:rPr>
      <w:fldChar w:fldCharType="begin"/>
    </w:r>
    <w:r>
      <w:instrText>PAGE   \* MERGEFORMAT</w:instrText>
    </w:r>
    <w:r>
      <w:rPr>
        <w:color w:val="2B579A"/>
        <w:shd w:val="clear" w:color="auto" w:fill="E6E6E6"/>
      </w:rPr>
      <w:fldChar w:fldCharType="separate"/>
    </w:r>
    <w:r w:rsidR="00663DBF">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7BDC" w14:textId="77777777" w:rsidR="000325A7" w:rsidRDefault="000325A7" w:rsidP="000D14F6">
      <w:pPr>
        <w:spacing w:after="0" w:line="240" w:lineRule="auto"/>
      </w:pPr>
      <w:r>
        <w:separator/>
      </w:r>
    </w:p>
  </w:footnote>
  <w:footnote w:type="continuationSeparator" w:id="0">
    <w:p w14:paraId="657E865F" w14:textId="77777777" w:rsidR="000325A7" w:rsidRDefault="000325A7" w:rsidP="000D14F6">
      <w:pPr>
        <w:spacing w:after="0" w:line="240" w:lineRule="auto"/>
      </w:pPr>
      <w:r>
        <w:continuationSeparator/>
      </w:r>
    </w:p>
  </w:footnote>
  <w:footnote w:type="continuationNotice" w:id="1">
    <w:p w14:paraId="0FA51DE7" w14:textId="77777777" w:rsidR="000325A7" w:rsidRDefault="000325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82631F"/>
    <w:multiLevelType w:val="hybridMultilevel"/>
    <w:tmpl w:val="EC1E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2"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3"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CF5E2D"/>
    <w:multiLevelType w:val="multilevel"/>
    <w:tmpl w:val="686EA294"/>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3"/>
  </w:num>
  <w:num w:numId="3">
    <w:abstractNumId w:val="37"/>
  </w:num>
  <w:num w:numId="4">
    <w:abstractNumId w:val="9"/>
  </w:num>
  <w:num w:numId="5">
    <w:abstractNumId w:val="11"/>
  </w:num>
  <w:num w:numId="6">
    <w:abstractNumId w:val="24"/>
  </w:num>
  <w:num w:numId="7">
    <w:abstractNumId w:val="25"/>
  </w:num>
  <w:num w:numId="8">
    <w:abstractNumId w:val="22"/>
  </w:num>
  <w:num w:numId="9">
    <w:abstractNumId w:val="21"/>
  </w:num>
  <w:num w:numId="10">
    <w:abstractNumId w:val="39"/>
  </w:num>
  <w:num w:numId="11">
    <w:abstractNumId w:val="44"/>
  </w:num>
  <w:num w:numId="12">
    <w:abstractNumId w:val="15"/>
  </w:num>
  <w:num w:numId="13">
    <w:abstractNumId w:val="12"/>
  </w:num>
  <w:num w:numId="14">
    <w:abstractNumId w:val="26"/>
  </w:num>
  <w:num w:numId="15">
    <w:abstractNumId w:val="6"/>
  </w:num>
  <w:num w:numId="16">
    <w:abstractNumId w:val="41"/>
  </w:num>
  <w:num w:numId="17">
    <w:abstractNumId w:val="2"/>
  </w:num>
  <w:num w:numId="18">
    <w:abstractNumId w:val="42"/>
  </w:num>
  <w:num w:numId="19">
    <w:abstractNumId w:val="46"/>
  </w:num>
  <w:num w:numId="20">
    <w:abstractNumId w:val="38"/>
  </w:num>
  <w:num w:numId="21">
    <w:abstractNumId w:val="32"/>
  </w:num>
  <w:num w:numId="22">
    <w:abstractNumId w:val="13"/>
  </w:num>
  <w:num w:numId="23">
    <w:abstractNumId w:val="23"/>
  </w:num>
  <w:num w:numId="24">
    <w:abstractNumId w:val="19"/>
  </w:num>
  <w:num w:numId="25">
    <w:abstractNumId w:val="28"/>
  </w:num>
  <w:num w:numId="26">
    <w:abstractNumId w:val="8"/>
  </w:num>
  <w:num w:numId="27">
    <w:abstractNumId w:val="45"/>
  </w:num>
  <w:num w:numId="28">
    <w:abstractNumId w:val="18"/>
  </w:num>
  <w:num w:numId="29">
    <w:abstractNumId w:val="14"/>
  </w:num>
  <w:num w:numId="30">
    <w:abstractNumId w:val="16"/>
  </w:num>
  <w:num w:numId="31">
    <w:abstractNumId w:val="35"/>
  </w:num>
  <w:num w:numId="32">
    <w:abstractNumId w:val="20"/>
  </w:num>
  <w:num w:numId="33">
    <w:abstractNumId w:val="7"/>
  </w:num>
  <w:num w:numId="34">
    <w:abstractNumId w:val="17"/>
  </w:num>
  <w:num w:numId="35">
    <w:abstractNumId w:val="0"/>
  </w:num>
  <w:num w:numId="36">
    <w:abstractNumId w:val="33"/>
  </w:num>
  <w:num w:numId="37">
    <w:abstractNumId w:val="5"/>
  </w:num>
  <w:num w:numId="38">
    <w:abstractNumId w:val="30"/>
  </w:num>
  <w:num w:numId="39">
    <w:abstractNumId w:val="40"/>
  </w:num>
  <w:num w:numId="40">
    <w:abstractNumId w:val="27"/>
  </w:num>
  <w:num w:numId="41">
    <w:abstractNumId w:val="34"/>
  </w:num>
  <w:num w:numId="42">
    <w:abstractNumId w:val="10"/>
  </w:num>
  <w:num w:numId="43">
    <w:abstractNumId w:val="1"/>
  </w:num>
  <w:num w:numId="44">
    <w:abstractNumId w:val="36"/>
  </w:num>
  <w:num w:numId="45">
    <w:abstractNumId w:val="31"/>
  </w:num>
  <w:num w:numId="46">
    <w:abstractNumId w:val="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0CAA"/>
    <w:rsid w:val="00006DB8"/>
    <w:rsid w:val="00012AED"/>
    <w:rsid w:val="00015902"/>
    <w:rsid w:val="00021AB8"/>
    <w:rsid w:val="000220F0"/>
    <w:rsid w:val="00032206"/>
    <w:rsid w:val="000325A7"/>
    <w:rsid w:val="00033E67"/>
    <w:rsid w:val="00033FFF"/>
    <w:rsid w:val="00034978"/>
    <w:rsid w:val="00035F18"/>
    <w:rsid w:val="000402AA"/>
    <w:rsid w:val="00043A11"/>
    <w:rsid w:val="00044424"/>
    <w:rsid w:val="00053AA1"/>
    <w:rsid w:val="00056990"/>
    <w:rsid w:val="00073C16"/>
    <w:rsid w:val="00081628"/>
    <w:rsid w:val="000818BD"/>
    <w:rsid w:val="00093E13"/>
    <w:rsid w:val="0009437C"/>
    <w:rsid w:val="000961B3"/>
    <w:rsid w:val="0009771D"/>
    <w:rsid w:val="000A16BC"/>
    <w:rsid w:val="000A28FE"/>
    <w:rsid w:val="000A69FC"/>
    <w:rsid w:val="000A6AD1"/>
    <w:rsid w:val="000A6DE6"/>
    <w:rsid w:val="000B145E"/>
    <w:rsid w:val="000B4CE5"/>
    <w:rsid w:val="000B581E"/>
    <w:rsid w:val="000C1DC3"/>
    <w:rsid w:val="000D0045"/>
    <w:rsid w:val="000D04CF"/>
    <w:rsid w:val="000D14F6"/>
    <w:rsid w:val="000D2B0A"/>
    <w:rsid w:val="000D2DBD"/>
    <w:rsid w:val="000D5DB3"/>
    <w:rsid w:val="000D66A8"/>
    <w:rsid w:val="000F4FD6"/>
    <w:rsid w:val="00105391"/>
    <w:rsid w:val="0010575C"/>
    <w:rsid w:val="00110BD7"/>
    <w:rsid w:val="00115A02"/>
    <w:rsid w:val="001207BE"/>
    <w:rsid w:val="00121E74"/>
    <w:rsid w:val="001420EF"/>
    <w:rsid w:val="00144EF3"/>
    <w:rsid w:val="001469FF"/>
    <w:rsid w:val="0015025F"/>
    <w:rsid w:val="001512C6"/>
    <w:rsid w:val="00153C5D"/>
    <w:rsid w:val="00156C16"/>
    <w:rsid w:val="001657EB"/>
    <w:rsid w:val="00176511"/>
    <w:rsid w:val="0017762E"/>
    <w:rsid w:val="0018335A"/>
    <w:rsid w:val="001923B4"/>
    <w:rsid w:val="0019666A"/>
    <w:rsid w:val="001972DD"/>
    <w:rsid w:val="001A0CE3"/>
    <w:rsid w:val="001A513A"/>
    <w:rsid w:val="001B0011"/>
    <w:rsid w:val="001B181A"/>
    <w:rsid w:val="001B2A87"/>
    <w:rsid w:val="001B2B8F"/>
    <w:rsid w:val="001B5AFE"/>
    <w:rsid w:val="001B5E58"/>
    <w:rsid w:val="001C4D5A"/>
    <w:rsid w:val="001C6DFB"/>
    <w:rsid w:val="001D6AC9"/>
    <w:rsid w:val="001D71B5"/>
    <w:rsid w:val="001E001B"/>
    <w:rsid w:val="001E75E2"/>
    <w:rsid w:val="001F0B53"/>
    <w:rsid w:val="001F25DE"/>
    <w:rsid w:val="001F4849"/>
    <w:rsid w:val="0020019D"/>
    <w:rsid w:val="00201A2A"/>
    <w:rsid w:val="00203176"/>
    <w:rsid w:val="00203914"/>
    <w:rsid w:val="002160D3"/>
    <w:rsid w:val="00217C8C"/>
    <w:rsid w:val="0022319A"/>
    <w:rsid w:val="00225AE0"/>
    <w:rsid w:val="00227034"/>
    <w:rsid w:val="00231383"/>
    <w:rsid w:val="00231E43"/>
    <w:rsid w:val="00233721"/>
    <w:rsid w:val="002341E6"/>
    <w:rsid w:val="002414C3"/>
    <w:rsid w:val="00244E49"/>
    <w:rsid w:val="00246EBB"/>
    <w:rsid w:val="0024764C"/>
    <w:rsid w:val="002529C7"/>
    <w:rsid w:val="00252D8B"/>
    <w:rsid w:val="002535FA"/>
    <w:rsid w:val="00255CF4"/>
    <w:rsid w:val="0025651A"/>
    <w:rsid w:val="002624F0"/>
    <w:rsid w:val="00262EB2"/>
    <w:rsid w:val="00270733"/>
    <w:rsid w:val="00270EA2"/>
    <w:rsid w:val="00273D42"/>
    <w:rsid w:val="00276A89"/>
    <w:rsid w:val="002771A3"/>
    <w:rsid w:val="002835A6"/>
    <w:rsid w:val="002877C5"/>
    <w:rsid w:val="00290E2A"/>
    <w:rsid w:val="00293276"/>
    <w:rsid w:val="002946B7"/>
    <w:rsid w:val="002949DC"/>
    <w:rsid w:val="00296DF0"/>
    <w:rsid w:val="002A4ABB"/>
    <w:rsid w:val="002A5CB2"/>
    <w:rsid w:val="002A772C"/>
    <w:rsid w:val="002B4E91"/>
    <w:rsid w:val="002E2627"/>
    <w:rsid w:val="002E549D"/>
    <w:rsid w:val="002E7D6A"/>
    <w:rsid w:val="002F5F6D"/>
    <w:rsid w:val="003042F1"/>
    <w:rsid w:val="0030768C"/>
    <w:rsid w:val="0031095B"/>
    <w:rsid w:val="00314C59"/>
    <w:rsid w:val="003202FE"/>
    <w:rsid w:val="0032044B"/>
    <w:rsid w:val="00320C5D"/>
    <w:rsid w:val="003265C5"/>
    <w:rsid w:val="003341A3"/>
    <w:rsid w:val="00336F89"/>
    <w:rsid w:val="0033763E"/>
    <w:rsid w:val="00344528"/>
    <w:rsid w:val="00344C58"/>
    <w:rsid w:val="00344D17"/>
    <w:rsid w:val="003456C0"/>
    <w:rsid w:val="00350FBA"/>
    <w:rsid w:val="0035466B"/>
    <w:rsid w:val="00360E58"/>
    <w:rsid w:val="00362073"/>
    <w:rsid w:val="00363C19"/>
    <w:rsid w:val="0036510F"/>
    <w:rsid w:val="00371E25"/>
    <w:rsid w:val="003823D4"/>
    <w:rsid w:val="00384C83"/>
    <w:rsid w:val="0038608B"/>
    <w:rsid w:val="00387B15"/>
    <w:rsid w:val="0039420D"/>
    <w:rsid w:val="003A023F"/>
    <w:rsid w:val="003B1BF2"/>
    <w:rsid w:val="003B4084"/>
    <w:rsid w:val="003C06CD"/>
    <w:rsid w:val="003D1186"/>
    <w:rsid w:val="003D415D"/>
    <w:rsid w:val="003D6F11"/>
    <w:rsid w:val="003E2D51"/>
    <w:rsid w:val="003F11F1"/>
    <w:rsid w:val="003F47B2"/>
    <w:rsid w:val="003F5BCA"/>
    <w:rsid w:val="003F6309"/>
    <w:rsid w:val="003F6D6C"/>
    <w:rsid w:val="0040585A"/>
    <w:rsid w:val="00406EE9"/>
    <w:rsid w:val="00407CDF"/>
    <w:rsid w:val="00412706"/>
    <w:rsid w:val="00417C35"/>
    <w:rsid w:val="00417CDC"/>
    <w:rsid w:val="00421F57"/>
    <w:rsid w:val="004244AD"/>
    <w:rsid w:val="00430204"/>
    <w:rsid w:val="0043194E"/>
    <w:rsid w:val="00433F4E"/>
    <w:rsid w:val="00441967"/>
    <w:rsid w:val="004424BF"/>
    <w:rsid w:val="004425A5"/>
    <w:rsid w:val="00451FA6"/>
    <w:rsid w:val="00462867"/>
    <w:rsid w:val="00463097"/>
    <w:rsid w:val="004701A3"/>
    <w:rsid w:val="00470B23"/>
    <w:rsid w:val="00475CCD"/>
    <w:rsid w:val="00481567"/>
    <w:rsid w:val="004821F9"/>
    <w:rsid w:val="004912E8"/>
    <w:rsid w:val="004916BF"/>
    <w:rsid w:val="00495858"/>
    <w:rsid w:val="004A0DD2"/>
    <w:rsid w:val="004A2695"/>
    <w:rsid w:val="004A71A5"/>
    <w:rsid w:val="004B36CD"/>
    <w:rsid w:val="004C4B80"/>
    <w:rsid w:val="004C68D2"/>
    <w:rsid w:val="004C6A13"/>
    <w:rsid w:val="004D085E"/>
    <w:rsid w:val="004D267E"/>
    <w:rsid w:val="004D4072"/>
    <w:rsid w:val="004E3310"/>
    <w:rsid w:val="004F0EDE"/>
    <w:rsid w:val="004F5E28"/>
    <w:rsid w:val="004F7B79"/>
    <w:rsid w:val="0050718B"/>
    <w:rsid w:val="00507FBA"/>
    <w:rsid w:val="00511B5E"/>
    <w:rsid w:val="0052766C"/>
    <w:rsid w:val="00546FE6"/>
    <w:rsid w:val="0055187E"/>
    <w:rsid w:val="00556B21"/>
    <w:rsid w:val="005705A6"/>
    <w:rsid w:val="005723C1"/>
    <w:rsid w:val="00585F37"/>
    <w:rsid w:val="005930B4"/>
    <w:rsid w:val="0059698B"/>
    <w:rsid w:val="005A04DB"/>
    <w:rsid w:val="005A2209"/>
    <w:rsid w:val="005A5E6D"/>
    <w:rsid w:val="005B7ED9"/>
    <w:rsid w:val="005C4DB0"/>
    <w:rsid w:val="005C7C65"/>
    <w:rsid w:val="005D214B"/>
    <w:rsid w:val="005D25CB"/>
    <w:rsid w:val="005D332B"/>
    <w:rsid w:val="005D71FC"/>
    <w:rsid w:val="005E26C5"/>
    <w:rsid w:val="005E4A6A"/>
    <w:rsid w:val="005E4D4D"/>
    <w:rsid w:val="005E791A"/>
    <w:rsid w:val="005F3149"/>
    <w:rsid w:val="005F44DD"/>
    <w:rsid w:val="005F700B"/>
    <w:rsid w:val="00603330"/>
    <w:rsid w:val="00603833"/>
    <w:rsid w:val="00606BCB"/>
    <w:rsid w:val="00612230"/>
    <w:rsid w:val="00616DA7"/>
    <w:rsid w:val="00622E59"/>
    <w:rsid w:val="00630641"/>
    <w:rsid w:val="00630CF3"/>
    <w:rsid w:val="00633CB1"/>
    <w:rsid w:val="00634883"/>
    <w:rsid w:val="00640318"/>
    <w:rsid w:val="00641EC6"/>
    <w:rsid w:val="00642D6B"/>
    <w:rsid w:val="00643189"/>
    <w:rsid w:val="00643CC2"/>
    <w:rsid w:val="00651815"/>
    <w:rsid w:val="0065282C"/>
    <w:rsid w:val="00654FB0"/>
    <w:rsid w:val="00661F9C"/>
    <w:rsid w:val="00663DBF"/>
    <w:rsid w:val="0066758A"/>
    <w:rsid w:val="00670B51"/>
    <w:rsid w:val="00673A73"/>
    <w:rsid w:val="00673F21"/>
    <w:rsid w:val="00687C64"/>
    <w:rsid w:val="00692B81"/>
    <w:rsid w:val="0069329F"/>
    <w:rsid w:val="00696CBB"/>
    <w:rsid w:val="00697CD3"/>
    <w:rsid w:val="006A410A"/>
    <w:rsid w:val="006B78D4"/>
    <w:rsid w:val="006B7D60"/>
    <w:rsid w:val="006C21F3"/>
    <w:rsid w:val="006C77C6"/>
    <w:rsid w:val="006C7902"/>
    <w:rsid w:val="006D1245"/>
    <w:rsid w:val="006D3229"/>
    <w:rsid w:val="006D6BDC"/>
    <w:rsid w:val="006E0F8D"/>
    <w:rsid w:val="006E7520"/>
    <w:rsid w:val="006E75BB"/>
    <w:rsid w:val="00715361"/>
    <w:rsid w:val="00715B64"/>
    <w:rsid w:val="00723E42"/>
    <w:rsid w:val="00726275"/>
    <w:rsid w:val="007265FA"/>
    <w:rsid w:val="00726650"/>
    <w:rsid w:val="00731E0B"/>
    <w:rsid w:val="007355A6"/>
    <w:rsid w:val="007377E0"/>
    <w:rsid w:val="0074031D"/>
    <w:rsid w:val="00741B23"/>
    <w:rsid w:val="00744ED7"/>
    <w:rsid w:val="0075229F"/>
    <w:rsid w:val="007535C2"/>
    <w:rsid w:val="00754029"/>
    <w:rsid w:val="007552DD"/>
    <w:rsid w:val="00760463"/>
    <w:rsid w:val="00770FA2"/>
    <w:rsid w:val="00773B43"/>
    <w:rsid w:val="007742CD"/>
    <w:rsid w:val="007769E7"/>
    <w:rsid w:val="0078054F"/>
    <w:rsid w:val="00781905"/>
    <w:rsid w:val="00786B98"/>
    <w:rsid w:val="007964F5"/>
    <w:rsid w:val="00797AD2"/>
    <w:rsid w:val="007A5E3C"/>
    <w:rsid w:val="007A740E"/>
    <w:rsid w:val="007A7CBC"/>
    <w:rsid w:val="007B2987"/>
    <w:rsid w:val="007B35AF"/>
    <w:rsid w:val="007B676A"/>
    <w:rsid w:val="007B7693"/>
    <w:rsid w:val="007C0003"/>
    <w:rsid w:val="007C359E"/>
    <w:rsid w:val="007C3E86"/>
    <w:rsid w:val="007C4A7E"/>
    <w:rsid w:val="007C670B"/>
    <w:rsid w:val="007D0EB1"/>
    <w:rsid w:val="007E2B87"/>
    <w:rsid w:val="007E45B3"/>
    <w:rsid w:val="007E5BD9"/>
    <w:rsid w:val="007E60C7"/>
    <w:rsid w:val="007F370A"/>
    <w:rsid w:val="007F4569"/>
    <w:rsid w:val="007F7BD7"/>
    <w:rsid w:val="008149B2"/>
    <w:rsid w:val="0082354B"/>
    <w:rsid w:val="008236E8"/>
    <w:rsid w:val="00823F6A"/>
    <w:rsid w:val="00824280"/>
    <w:rsid w:val="008270DC"/>
    <w:rsid w:val="008301F5"/>
    <w:rsid w:val="0083706C"/>
    <w:rsid w:val="00837F37"/>
    <w:rsid w:val="008405A2"/>
    <w:rsid w:val="00843D3B"/>
    <w:rsid w:val="0086372B"/>
    <w:rsid w:val="00864CA8"/>
    <w:rsid w:val="00871A2D"/>
    <w:rsid w:val="0087321F"/>
    <w:rsid w:val="00875D46"/>
    <w:rsid w:val="0087750C"/>
    <w:rsid w:val="008844AB"/>
    <w:rsid w:val="008877D9"/>
    <w:rsid w:val="00887C97"/>
    <w:rsid w:val="008A26C1"/>
    <w:rsid w:val="008A4F75"/>
    <w:rsid w:val="008A79FE"/>
    <w:rsid w:val="008B2943"/>
    <w:rsid w:val="008B6350"/>
    <w:rsid w:val="008B69AF"/>
    <w:rsid w:val="008C31C8"/>
    <w:rsid w:val="008C4DAC"/>
    <w:rsid w:val="008C5DDB"/>
    <w:rsid w:val="008D19E1"/>
    <w:rsid w:val="008D2867"/>
    <w:rsid w:val="008D4CB7"/>
    <w:rsid w:val="008E5E44"/>
    <w:rsid w:val="008F2421"/>
    <w:rsid w:val="008F5F16"/>
    <w:rsid w:val="008F64EC"/>
    <w:rsid w:val="0090215C"/>
    <w:rsid w:val="00903029"/>
    <w:rsid w:val="00904850"/>
    <w:rsid w:val="00904ABE"/>
    <w:rsid w:val="00910C6E"/>
    <w:rsid w:val="009231BD"/>
    <w:rsid w:val="009251D5"/>
    <w:rsid w:val="0092720D"/>
    <w:rsid w:val="009317D3"/>
    <w:rsid w:val="00933B87"/>
    <w:rsid w:val="00936F60"/>
    <w:rsid w:val="00937641"/>
    <w:rsid w:val="00942076"/>
    <w:rsid w:val="009440C0"/>
    <w:rsid w:val="00945D46"/>
    <w:rsid w:val="009528C1"/>
    <w:rsid w:val="009753F7"/>
    <w:rsid w:val="009775F8"/>
    <w:rsid w:val="00984229"/>
    <w:rsid w:val="0099312A"/>
    <w:rsid w:val="00993977"/>
    <w:rsid w:val="009A0114"/>
    <w:rsid w:val="009A28A7"/>
    <w:rsid w:val="009A4193"/>
    <w:rsid w:val="009B03A2"/>
    <w:rsid w:val="009B62E7"/>
    <w:rsid w:val="009B636B"/>
    <w:rsid w:val="009B6F7A"/>
    <w:rsid w:val="009C0155"/>
    <w:rsid w:val="009C1D3A"/>
    <w:rsid w:val="009C1EEA"/>
    <w:rsid w:val="009C6D5D"/>
    <w:rsid w:val="009D5F34"/>
    <w:rsid w:val="009E1BF8"/>
    <w:rsid w:val="009E5F8A"/>
    <w:rsid w:val="009F4DD9"/>
    <w:rsid w:val="00A038C5"/>
    <w:rsid w:val="00A0760C"/>
    <w:rsid w:val="00A07AA1"/>
    <w:rsid w:val="00A13198"/>
    <w:rsid w:val="00A14873"/>
    <w:rsid w:val="00A16C5E"/>
    <w:rsid w:val="00A233DD"/>
    <w:rsid w:val="00A27F8B"/>
    <w:rsid w:val="00A31556"/>
    <w:rsid w:val="00A33ACB"/>
    <w:rsid w:val="00A33F27"/>
    <w:rsid w:val="00A4271E"/>
    <w:rsid w:val="00A42FDE"/>
    <w:rsid w:val="00A436CB"/>
    <w:rsid w:val="00A44923"/>
    <w:rsid w:val="00A5024A"/>
    <w:rsid w:val="00A55432"/>
    <w:rsid w:val="00A66694"/>
    <w:rsid w:val="00A66801"/>
    <w:rsid w:val="00A67592"/>
    <w:rsid w:val="00A74B80"/>
    <w:rsid w:val="00A811CB"/>
    <w:rsid w:val="00A82A8D"/>
    <w:rsid w:val="00A85A50"/>
    <w:rsid w:val="00A95F00"/>
    <w:rsid w:val="00AA01A0"/>
    <w:rsid w:val="00AA58EB"/>
    <w:rsid w:val="00AB64D8"/>
    <w:rsid w:val="00AC42BD"/>
    <w:rsid w:val="00AC4648"/>
    <w:rsid w:val="00AD7C55"/>
    <w:rsid w:val="00AE301D"/>
    <w:rsid w:val="00AF1B9B"/>
    <w:rsid w:val="00AF6569"/>
    <w:rsid w:val="00B00C99"/>
    <w:rsid w:val="00B07E2A"/>
    <w:rsid w:val="00B11C68"/>
    <w:rsid w:val="00B16080"/>
    <w:rsid w:val="00B21007"/>
    <w:rsid w:val="00B237FC"/>
    <w:rsid w:val="00B30D14"/>
    <w:rsid w:val="00B41070"/>
    <w:rsid w:val="00B47A2F"/>
    <w:rsid w:val="00B6242E"/>
    <w:rsid w:val="00B702C1"/>
    <w:rsid w:val="00B76F68"/>
    <w:rsid w:val="00B80BFC"/>
    <w:rsid w:val="00B818D6"/>
    <w:rsid w:val="00B931AC"/>
    <w:rsid w:val="00B97A8E"/>
    <w:rsid w:val="00B97D1D"/>
    <w:rsid w:val="00BA5DD6"/>
    <w:rsid w:val="00BB2428"/>
    <w:rsid w:val="00BB4FCF"/>
    <w:rsid w:val="00BC1674"/>
    <w:rsid w:val="00BC2846"/>
    <w:rsid w:val="00BC3FF6"/>
    <w:rsid w:val="00BC6275"/>
    <w:rsid w:val="00BD4CBF"/>
    <w:rsid w:val="00BE0C27"/>
    <w:rsid w:val="00BE1A35"/>
    <w:rsid w:val="00BE440B"/>
    <w:rsid w:val="00BE7B80"/>
    <w:rsid w:val="00C01EE7"/>
    <w:rsid w:val="00C1097A"/>
    <w:rsid w:val="00C16AD6"/>
    <w:rsid w:val="00C200B0"/>
    <w:rsid w:val="00C20B93"/>
    <w:rsid w:val="00C37599"/>
    <w:rsid w:val="00C37679"/>
    <w:rsid w:val="00C400F1"/>
    <w:rsid w:val="00C51ACB"/>
    <w:rsid w:val="00C529D0"/>
    <w:rsid w:val="00C539DE"/>
    <w:rsid w:val="00C553A3"/>
    <w:rsid w:val="00C66213"/>
    <w:rsid w:val="00C719D1"/>
    <w:rsid w:val="00C737A2"/>
    <w:rsid w:val="00C73B0A"/>
    <w:rsid w:val="00C75791"/>
    <w:rsid w:val="00C8088D"/>
    <w:rsid w:val="00C86EE0"/>
    <w:rsid w:val="00C87347"/>
    <w:rsid w:val="00C87381"/>
    <w:rsid w:val="00C92B10"/>
    <w:rsid w:val="00C92E4E"/>
    <w:rsid w:val="00C94025"/>
    <w:rsid w:val="00C95BFD"/>
    <w:rsid w:val="00C95D53"/>
    <w:rsid w:val="00C97456"/>
    <w:rsid w:val="00CA3567"/>
    <w:rsid w:val="00CA65AA"/>
    <w:rsid w:val="00CA6C28"/>
    <w:rsid w:val="00CB2260"/>
    <w:rsid w:val="00CB64A9"/>
    <w:rsid w:val="00CC1BEF"/>
    <w:rsid w:val="00CC2ABD"/>
    <w:rsid w:val="00CC3FDD"/>
    <w:rsid w:val="00CD63B4"/>
    <w:rsid w:val="00CD6D00"/>
    <w:rsid w:val="00CE09DC"/>
    <w:rsid w:val="00CE1E19"/>
    <w:rsid w:val="00CE5D4A"/>
    <w:rsid w:val="00CF79D4"/>
    <w:rsid w:val="00CF7C4C"/>
    <w:rsid w:val="00D008C7"/>
    <w:rsid w:val="00D013EB"/>
    <w:rsid w:val="00D04663"/>
    <w:rsid w:val="00D046CA"/>
    <w:rsid w:val="00D0640B"/>
    <w:rsid w:val="00D071F4"/>
    <w:rsid w:val="00D227F7"/>
    <w:rsid w:val="00D23FBC"/>
    <w:rsid w:val="00D25B7B"/>
    <w:rsid w:val="00D271DF"/>
    <w:rsid w:val="00D27A7B"/>
    <w:rsid w:val="00D311B1"/>
    <w:rsid w:val="00D4094D"/>
    <w:rsid w:val="00D47E35"/>
    <w:rsid w:val="00D5377C"/>
    <w:rsid w:val="00D658D0"/>
    <w:rsid w:val="00D667C1"/>
    <w:rsid w:val="00D675C6"/>
    <w:rsid w:val="00D7060F"/>
    <w:rsid w:val="00D75152"/>
    <w:rsid w:val="00D9148F"/>
    <w:rsid w:val="00D9503A"/>
    <w:rsid w:val="00DA3111"/>
    <w:rsid w:val="00DA5A6B"/>
    <w:rsid w:val="00DB2D76"/>
    <w:rsid w:val="00DB34D2"/>
    <w:rsid w:val="00DB5F0A"/>
    <w:rsid w:val="00DB69AC"/>
    <w:rsid w:val="00DD5AE4"/>
    <w:rsid w:val="00DD5F14"/>
    <w:rsid w:val="00DE0C9A"/>
    <w:rsid w:val="00DE0E56"/>
    <w:rsid w:val="00DE4BE2"/>
    <w:rsid w:val="00DF2783"/>
    <w:rsid w:val="00E00BDE"/>
    <w:rsid w:val="00E03F28"/>
    <w:rsid w:val="00E04BB4"/>
    <w:rsid w:val="00E04FD8"/>
    <w:rsid w:val="00E0577B"/>
    <w:rsid w:val="00E06CFE"/>
    <w:rsid w:val="00E12170"/>
    <w:rsid w:val="00E127EC"/>
    <w:rsid w:val="00E23DC0"/>
    <w:rsid w:val="00E3043D"/>
    <w:rsid w:val="00E31200"/>
    <w:rsid w:val="00E35067"/>
    <w:rsid w:val="00E44E8A"/>
    <w:rsid w:val="00E56546"/>
    <w:rsid w:val="00E6038C"/>
    <w:rsid w:val="00E65CC6"/>
    <w:rsid w:val="00E7335B"/>
    <w:rsid w:val="00E748B1"/>
    <w:rsid w:val="00E80F03"/>
    <w:rsid w:val="00E820DD"/>
    <w:rsid w:val="00E83CF9"/>
    <w:rsid w:val="00E8458A"/>
    <w:rsid w:val="00E85721"/>
    <w:rsid w:val="00E96A8B"/>
    <w:rsid w:val="00EA2173"/>
    <w:rsid w:val="00EA2657"/>
    <w:rsid w:val="00EA3529"/>
    <w:rsid w:val="00EB2B15"/>
    <w:rsid w:val="00EB3E23"/>
    <w:rsid w:val="00EB7CE8"/>
    <w:rsid w:val="00EC1A16"/>
    <w:rsid w:val="00EC4B0A"/>
    <w:rsid w:val="00EC65F6"/>
    <w:rsid w:val="00EC7AEA"/>
    <w:rsid w:val="00ED77C7"/>
    <w:rsid w:val="00EE7DC7"/>
    <w:rsid w:val="00F02741"/>
    <w:rsid w:val="00F03B13"/>
    <w:rsid w:val="00F046A8"/>
    <w:rsid w:val="00F05094"/>
    <w:rsid w:val="00F12FC1"/>
    <w:rsid w:val="00F14D5C"/>
    <w:rsid w:val="00F15F91"/>
    <w:rsid w:val="00F1695A"/>
    <w:rsid w:val="00F22239"/>
    <w:rsid w:val="00F2267B"/>
    <w:rsid w:val="00F24729"/>
    <w:rsid w:val="00F31237"/>
    <w:rsid w:val="00F31312"/>
    <w:rsid w:val="00F31DAE"/>
    <w:rsid w:val="00F35138"/>
    <w:rsid w:val="00F439BA"/>
    <w:rsid w:val="00F43B26"/>
    <w:rsid w:val="00F4475E"/>
    <w:rsid w:val="00F60440"/>
    <w:rsid w:val="00F640C9"/>
    <w:rsid w:val="00F71107"/>
    <w:rsid w:val="00F73A16"/>
    <w:rsid w:val="00F7414D"/>
    <w:rsid w:val="00F81689"/>
    <w:rsid w:val="00F85D0C"/>
    <w:rsid w:val="00F863B9"/>
    <w:rsid w:val="00F86ACD"/>
    <w:rsid w:val="00F944EC"/>
    <w:rsid w:val="00F95AC7"/>
    <w:rsid w:val="00FA21F4"/>
    <w:rsid w:val="00FA2CD7"/>
    <w:rsid w:val="00FA466A"/>
    <w:rsid w:val="00FB2D0B"/>
    <w:rsid w:val="00FB59BA"/>
    <w:rsid w:val="00FB6777"/>
    <w:rsid w:val="00FC6A9F"/>
    <w:rsid w:val="00FC7C9D"/>
    <w:rsid w:val="00FD0933"/>
    <w:rsid w:val="00FD2D2C"/>
    <w:rsid w:val="00FD321B"/>
    <w:rsid w:val="00FE4445"/>
    <w:rsid w:val="00FF0F04"/>
    <w:rsid w:val="049FC338"/>
    <w:rsid w:val="07D763FA"/>
    <w:rsid w:val="0A1B6AFE"/>
    <w:rsid w:val="19FF5CF3"/>
    <w:rsid w:val="1F94543A"/>
    <w:rsid w:val="21E01F8F"/>
    <w:rsid w:val="2708E0A1"/>
    <w:rsid w:val="30DA2DF9"/>
    <w:rsid w:val="327BE8C7"/>
    <w:rsid w:val="33DB0FAA"/>
    <w:rsid w:val="41ED5418"/>
    <w:rsid w:val="4603B717"/>
    <w:rsid w:val="4B572356"/>
    <w:rsid w:val="4CF2F3B7"/>
    <w:rsid w:val="554A726D"/>
    <w:rsid w:val="6430AFC3"/>
    <w:rsid w:val="6804DAFB"/>
    <w:rsid w:val="681D2A25"/>
    <w:rsid w:val="685F29EC"/>
    <w:rsid w:val="7313593D"/>
    <w:rsid w:val="7966F654"/>
    <w:rsid w:val="7E4139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5BC15"/>
  <w15:docId w15:val="{3DD8787B-C60F-4418-81A6-B83C946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19"/>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2.xml><?xml version="1.0" encoding="utf-8"?>
<ds:datastoreItem xmlns:ds="http://schemas.openxmlformats.org/officeDocument/2006/customXml" ds:itemID="{33204679-900E-4EC6-926D-3BA52FF53158}"/>
</file>

<file path=customXml/itemProps3.xml><?xml version="1.0" encoding="utf-8"?>
<ds:datastoreItem xmlns:ds="http://schemas.openxmlformats.org/officeDocument/2006/customXml" ds:itemID="{409CD9EF-DCC1-4075-AB10-7F30CC8276D9}">
  <ds:schemaRefs>
    <ds:schemaRef ds:uri="http://www.w3.org/XML/1998/namespace"/>
    <ds:schemaRef ds:uri="http://schemas.microsoft.com/office/2006/documentManagement/types"/>
    <ds:schemaRef ds:uri="http://purl.org/dc/dcmitype/"/>
    <ds:schemaRef ds:uri="ff65bf70-acce-4542-b82e-7e1279e3c75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e61cd47-c3ce-4adc-adae-b4cbbb772a9a"/>
    <ds:schemaRef ds:uri="http://purl.org/dc/terms/"/>
  </ds:schemaRefs>
</ds:datastoreItem>
</file>

<file path=customXml/itemProps4.xml><?xml version="1.0" encoding="utf-8"?>
<ds:datastoreItem xmlns:ds="http://schemas.openxmlformats.org/officeDocument/2006/customXml" ds:itemID="{28EA27BB-D611-489D-B949-2D677481B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 Bokmål</Template>
  <TotalTime>19</TotalTime>
  <Pages>4</Pages>
  <Words>1404</Words>
  <Characters>8004</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9390</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Dyveke Hetland</cp:lastModifiedBy>
  <cp:revision>9</cp:revision>
  <cp:lastPrinted>2020-01-10T01:07:00Z</cp:lastPrinted>
  <dcterms:created xsi:type="dcterms:W3CDTF">2021-11-02T15:59:00Z</dcterms:created>
  <dcterms:modified xsi:type="dcterms:W3CDTF">2022-09-28T05:55:00Z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y fmtid="{D5CDD505-2E9C-101B-9397-08002B2CF9AE}" pid="3" name="Dokumenttyper">
    <vt:lpwstr/>
  </property>
  <property fmtid="{D5CDD505-2E9C-101B-9397-08002B2CF9AE}" pid="4" name="Dokumenttype">
    <vt:lpwstr/>
  </property>
  <property fmtid="{D5CDD505-2E9C-101B-9397-08002B2CF9AE}" pid="5" name="MSIP_Label_c57cc846-0bc0-43b9-8353-a5d3a5c07e06_Enabled">
    <vt:lpwstr>true</vt:lpwstr>
  </property>
  <property fmtid="{D5CDD505-2E9C-101B-9397-08002B2CF9AE}" pid="6" name="MSIP_Label_c57cc846-0bc0-43b9-8353-a5d3a5c07e06_SetDate">
    <vt:lpwstr>2022-09-26T10:47:15Z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98b52d35-985a-4972-beab-032f6cc0947f</vt:lpwstr>
  </property>
  <property fmtid="{D5CDD505-2E9C-101B-9397-08002B2CF9AE}" pid="11" name="MSIP_Label_c57cc846-0bc0-43b9-8353-a5d3a5c07e06_ContentBits">
    <vt:lpwstr>0</vt:lpwstr>
  </property>
</Properties>
</file>