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13B74" w14:textId="698BEAE7" w:rsidR="003E2D51" w:rsidRDefault="003E2D51" w:rsidP="00DB5F0A">
      <w:pPr>
        <w:pStyle w:val="Overskrift2"/>
        <w:spacing w:line="240" w:lineRule="auto"/>
        <w:rPr>
          <w:lang w:val="en-GB"/>
        </w:rPr>
      </w:pPr>
      <w:r>
        <w:rPr>
          <w:lang w:val="en-GB"/>
        </w:rPr>
        <w:t>P</w:t>
      </w:r>
      <w:r w:rsidR="001923B4" w:rsidRPr="00B97212">
        <w:rPr>
          <w:lang w:val="en-GB"/>
        </w:rPr>
        <w:t>roject description</w:t>
      </w:r>
      <w:r>
        <w:rPr>
          <w:lang w:val="en-GB"/>
        </w:rPr>
        <w:t xml:space="preserve"> template</w:t>
      </w:r>
      <w:r w:rsidR="001923B4">
        <w:rPr>
          <w:lang w:val="en-GB"/>
        </w:rPr>
        <w:t xml:space="preserve"> </w:t>
      </w:r>
    </w:p>
    <w:p w14:paraId="2E66E64D" w14:textId="162CD01D" w:rsidR="001923B4" w:rsidRPr="003E2D51" w:rsidRDefault="001923B4" w:rsidP="00DB5F0A">
      <w:pPr>
        <w:pStyle w:val="Overskrift2"/>
        <w:spacing w:line="240" w:lineRule="auto"/>
        <w:rPr>
          <w:sz w:val="28"/>
          <w:szCs w:val="28"/>
          <w:lang w:val="en-GB"/>
        </w:rPr>
      </w:pPr>
      <w:r w:rsidRPr="003E2D51">
        <w:rPr>
          <w:sz w:val="28"/>
          <w:szCs w:val="28"/>
          <w:lang w:val="en-GB"/>
        </w:rPr>
        <w:t>Researcher Project</w:t>
      </w:r>
      <w:r w:rsidR="003E2D51" w:rsidRPr="003E2D51">
        <w:rPr>
          <w:sz w:val="28"/>
          <w:szCs w:val="28"/>
          <w:lang w:val="en-GB"/>
        </w:rPr>
        <w:t xml:space="preserve"> for </w:t>
      </w:r>
      <w:r w:rsidR="006812B9">
        <w:rPr>
          <w:sz w:val="28"/>
          <w:szCs w:val="28"/>
          <w:lang w:val="en-GB"/>
        </w:rPr>
        <w:t>Experi</w:t>
      </w:r>
      <w:r w:rsidR="0029085D">
        <w:rPr>
          <w:sz w:val="28"/>
          <w:szCs w:val="28"/>
          <w:lang w:val="en-GB"/>
        </w:rPr>
        <w:t>enced Scientists</w:t>
      </w:r>
      <w:r w:rsidR="003E2D51" w:rsidRPr="003E2D51">
        <w:rPr>
          <w:sz w:val="28"/>
          <w:szCs w:val="28"/>
          <w:lang w:val="en-GB"/>
        </w:rPr>
        <w:t>/</w:t>
      </w:r>
      <w:r w:rsidR="0029085D">
        <w:rPr>
          <w:sz w:val="28"/>
          <w:szCs w:val="28"/>
          <w:lang w:val="en-GB"/>
        </w:rPr>
        <w:t>Early Career Scientists</w:t>
      </w:r>
    </w:p>
    <w:p w14:paraId="7CCEE005" w14:textId="77777777" w:rsidR="00A67592" w:rsidRDefault="00A67592" w:rsidP="00DB5F0A">
      <w:pPr>
        <w:spacing w:line="240" w:lineRule="auto"/>
        <w:rPr>
          <w:lang w:val="en-GB"/>
        </w:rPr>
      </w:pPr>
    </w:p>
    <w:p w14:paraId="3C9DD317" w14:textId="07A99D69" w:rsidR="001923B4" w:rsidRDefault="001923B4" w:rsidP="00642D6B">
      <w:pPr>
        <w:spacing w:after="0" w:line="240" w:lineRule="auto"/>
        <w:rPr>
          <w:lang w:val="en-GB"/>
        </w:rPr>
      </w:pPr>
      <w:r>
        <w:rPr>
          <w:lang w:val="en-GB"/>
        </w:rPr>
        <w:t xml:space="preserve">This template consists of </w:t>
      </w:r>
    </w:p>
    <w:p w14:paraId="772338DA" w14:textId="347038EC" w:rsidR="002414C3" w:rsidRPr="00E65CC6" w:rsidRDefault="002414C3" w:rsidP="00642D6B">
      <w:pPr>
        <w:spacing w:after="0" w:line="240" w:lineRule="auto"/>
        <w:rPr>
          <w:lang w:val="en-US"/>
        </w:rPr>
      </w:pPr>
    </w:p>
    <w:p w14:paraId="0DB7FF43" w14:textId="790949E0" w:rsidR="001923B4" w:rsidRDefault="001923B4" w:rsidP="00642D6B">
      <w:pPr>
        <w:spacing w:after="0" w:line="240" w:lineRule="auto"/>
        <w:rPr>
          <w:lang w:val="en-GB"/>
        </w:rPr>
      </w:pPr>
      <w:bookmarkStart w:id="0" w:name="_Hlk86764975"/>
      <w:r w:rsidRPr="00E56807">
        <w:rPr>
          <w:b/>
          <w:lang w:val="en-GB"/>
        </w:rPr>
        <w:t>A:</w:t>
      </w:r>
      <w:r>
        <w:rPr>
          <w:lang w:val="en-GB"/>
        </w:rPr>
        <w:t xml:space="preserve"> </w:t>
      </w:r>
      <w:r w:rsidR="00933B87">
        <w:rPr>
          <w:lang w:val="en-GB"/>
        </w:rPr>
        <w:t>O</w:t>
      </w:r>
      <w:r>
        <w:rPr>
          <w:lang w:val="en-GB"/>
        </w:rPr>
        <w:t xml:space="preserve">verview of the chapters and sections to be used as the structure of the project description </w:t>
      </w:r>
    </w:p>
    <w:p w14:paraId="71C62640" w14:textId="66D2C4EB" w:rsidR="00E44E8A" w:rsidRDefault="00E44E8A" w:rsidP="00642D6B">
      <w:pPr>
        <w:spacing w:after="0" w:line="240" w:lineRule="auto"/>
        <w:rPr>
          <w:lang w:val="en-GB"/>
        </w:rPr>
      </w:pPr>
      <w:r w:rsidRPr="001B2A87">
        <w:rPr>
          <w:b/>
          <w:bCs/>
          <w:lang w:val="en-GB"/>
        </w:rPr>
        <w:t>B:</w:t>
      </w:r>
      <w:r>
        <w:rPr>
          <w:lang w:val="en-GB"/>
        </w:rPr>
        <w:t xml:space="preserve"> General guidance</w:t>
      </w:r>
    </w:p>
    <w:p w14:paraId="66C86203" w14:textId="6DF611E3" w:rsidR="001923B4" w:rsidRPr="00C30530" w:rsidRDefault="00EC4B0A" w:rsidP="00E65CC6">
      <w:pPr>
        <w:rPr>
          <w:lang w:val="en-GB"/>
        </w:rPr>
      </w:pPr>
      <w:r>
        <w:rPr>
          <w:b/>
          <w:lang w:val="en-GB"/>
        </w:rPr>
        <w:t xml:space="preserve">C: </w:t>
      </w:r>
      <w:r w:rsidR="0086372B">
        <w:rPr>
          <w:lang w:val="en-GB"/>
        </w:rPr>
        <w:t>G</w:t>
      </w:r>
      <w:r w:rsidR="001923B4">
        <w:rPr>
          <w:lang w:val="en-GB"/>
        </w:rPr>
        <w:t xml:space="preserve">uidance </w:t>
      </w:r>
      <w:bookmarkStart w:id="1" w:name="_Hlk86232491"/>
      <w:r w:rsidR="001923B4">
        <w:rPr>
          <w:lang w:val="en-GB"/>
        </w:rPr>
        <w:t>on the content in each chapter</w:t>
      </w:r>
      <w:r w:rsidR="00430204">
        <w:rPr>
          <w:lang w:val="en-GB"/>
        </w:rPr>
        <w:t xml:space="preserve"> and section</w:t>
      </w:r>
    </w:p>
    <w:bookmarkEnd w:id="0"/>
    <w:bookmarkEnd w:id="1"/>
    <w:p w14:paraId="422668BC" w14:textId="264BB3AA" w:rsidR="00176511" w:rsidRPr="00176511" w:rsidRDefault="00BE7B80" w:rsidP="00642D6B">
      <w:pPr>
        <w:spacing w:line="240" w:lineRule="auto"/>
        <w:rPr>
          <w:b/>
          <w:sz w:val="28"/>
          <w:szCs w:val="28"/>
          <w:lang w:val="en-GB"/>
        </w:rPr>
      </w:pPr>
      <w:r w:rsidRPr="00176511">
        <w:rPr>
          <w:b/>
          <w:sz w:val="28"/>
          <w:szCs w:val="28"/>
          <w:lang w:val="en-GB"/>
        </w:rPr>
        <w:t xml:space="preserve">A: </w:t>
      </w:r>
      <w:r w:rsidR="001923B4" w:rsidRPr="00176511">
        <w:rPr>
          <w:b/>
          <w:sz w:val="28"/>
          <w:szCs w:val="28"/>
          <w:lang w:val="en-GB"/>
        </w:rPr>
        <w:t xml:space="preserve">Chapters and sections to be used </w:t>
      </w:r>
    </w:p>
    <w:p w14:paraId="2AFD1048" w14:textId="36ACC145" w:rsidR="00A233DD" w:rsidRPr="00697CD3" w:rsidRDefault="00A233DD" w:rsidP="00642D6B">
      <w:pPr>
        <w:spacing w:after="0" w:line="240" w:lineRule="auto"/>
        <w:rPr>
          <w:sz w:val="28"/>
          <w:szCs w:val="28"/>
          <w:lang w:val="en-GB"/>
        </w:rPr>
      </w:pPr>
      <w:r w:rsidRPr="00697CD3">
        <w:rPr>
          <w:sz w:val="28"/>
          <w:szCs w:val="28"/>
          <w:lang w:val="en-GB"/>
        </w:rPr>
        <w:t xml:space="preserve">Project title </w:t>
      </w:r>
    </w:p>
    <w:p w14:paraId="2DF87C39" w14:textId="65F74900" w:rsidR="001923B4" w:rsidRPr="000402AA" w:rsidRDefault="00BE7B80" w:rsidP="00642D6B">
      <w:pPr>
        <w:spacing w:after="0" w:line="240" w:lineRule="auto"/>
        <w:rPr>
          <w:sz w:val="28"/>
          <w:szCs w:val="28"/>
          <w:lang w:val="en-GB"/>
        </w:rPr>
      </w:pPr>
      <w:r w:rsidRPr="000402AA">
        <w:rPr>
          <w:sz w:val="28"/>
          <w:szCs w:val="28"/>
          <w:lang w:val="en-GB"/>
        </w:rPr>
        <w:t xml:space="preserve">1. </w:t>
      </w:r>
      <w:r w:rsidR="001923B4" w:rsidRPr="000402AA">
        <w:rPr>
          <w:sz w:val="28"/>
          <w:szCs w:val="28"/>
          <w:lang w:val="en-GB"/>
        </w:rPr>
        <w:t xml:space="preserve">Excellence </w:t>
      </w:r>
    </w:p>
    <w:p w14:paraId="30C26AED" w14:textId="6E45F5DA" w:rsidR="001923B4" w:rsidRPr="008A4F75" w:rsidRDefault="00BE7B80" w:rsidP="002E549D">
      <w:pPr>
        <w:spacing w:after="0" w:line="240" w:lineRule="auto"/>
        <w:ind w:left="708"/>
        <w:rPr>
          <w:lang w:val="en-GB"/>
        </w:rPr>
      </w:pPr>
      <w:r w:rsidRPr="008A4F75">
        <w:rPr>
          <w:lang w:val="en-GB"/>
        </w:rPr>
        <w:t xml:space="preserve">1.1 </w:t>
      </w:r>
      <w:r w:rsidR="001923B4" w:rsidRPr="008A4F75">
        <w:rPr>
          <w:lang w:val="en-GB"/>
        </w:rPr>
        <w:t>State of the art, knowledge needs and project objectives</w:t>
      </w:r>
    </w:p>
    <w:p w14:paraId="11694100" w14:textId="57043D1A" w:rsidR="001923B4" w:rsidRPr="008A4F75" w:rsidRDefault="00BE7B80" w:rsidP="002E549D">
      <w:pPr>
        <w:spacing w:after="0" w:line="240" w:lineRule="auto"/>
        <w:ind w:left="708"/>
        <w:rPr>
          <w:lang w:val="en-GB"/>
        </w:rPr>
      </w:pPr>
      <w:r w:rsidRPr="008A4F75">
        <w:rPr>
          <w:lang w:val="en-GB"/>
        </w:rPr>
        <w:t xml:space="preserve">1.2 </w:t>
      </w:r>
      <w:r w:rsidR="001923B4" w:rsidRPr="008A4F75">
        <w:rPr>
          <w:lang w:val="en-GB"/>
        </w:rPr>
        <w:t>Research questions and hypotheses, theoretical approach and methodology</w:t>
      </w:r>
    </w:p>
    <w:p w14:paraId="47246DF3" w14:textId="7C07C861" w:rsidR="00933B87" w:rsidRPr="008A4F75" w:rsidRDefault="00BE7B80" w:rsidP="002E549D">
      <w:pPr>
        <w:spacing w:after="0" w:line="240" w:lineRule="auto"/>
        <w:ind w:left="708"/>
        <w:rPr>
          <w:lang w:val="en-GB"/>
        </w:rPr>
      </w:pPr>
      <w:r w:rsidRPr="008A4F75">
        <w:rPr>
          <w:lang w:val="en-GB"/>
        </w:rPr>
        <w:t xml:space="preserve">1.3 </w:t>
      </w:r>
      <w:r w:rsidR="00933B87" w:rsidRPr="008A4F75">
        <w:rPr>
          <w:lang w:val="en-GB"/>
        </w:rPr>
        <w:t>Novelty and ambition</w:t>
      </w:r>
    </w:p>
    <w:p w14:paraId="0DEF4F21" w14:textId="77777777" w:rsidR="001923B4" w:rsidRPr="000402AA" w:rsidRDefault="001923B4" w:rsidP="00642D6B">
      <w:pPr>
        <w:spacing w:after="0" w:line="240" w:lineRule="auto"/>
        <w:rPr>
          <w:lang w:val="en-GB"/>
        </w:rPr>
      </w:pPr>
    </w:p>
    <w:p w14:paraId="30BB6C52" w14:textId="2C82E49C" w:rsidR="001923B4" w:rsidRPr="000402AA" w:rsidRDefault="00BE7B80" w:rsidP="00642D6B">
      <w:pPr>
        <w:spacing w:after="0" w:line="240" w:lineRule="auto"/>
        <w:rPr>
          <w:sz w:val="28"/>
          <w:szCs w:val="28"/>
          <w:lang w:val="en-GB"/>
        </w:rPr>
      </w:pPr>
      <w:r w:rsidRPr="000402AA">
        <w:rPr>
          <w:sz w:val="28"/>
          <w:szCs w:val="28"/>
          <w:lang w:val="en-GB"/>
        </w:rPr>
        <w:t xml:space="preserve">2. </w:t>
      </w:r>
      <w:r w:rsidR="001923B4" w:rsidRPr="000402AA">
        <w:rPr>
          <w:sz w:val="28"/>
          <w:szCs w:val="28"/>
          <w:lang w:val="en-GB"/>
        </w:rPr>
        <w:t>Impact</w:t>
      </w:r>
    </w:p>
    <w:p w14:paraId="21375CA2" w14:textId="6AAFD72B" w:rsidR="001923B4" w:rsidRPr="008A4F75" w:rsidRDefault="00BE7B80" w:rsidP="002E549D">
      <w:pPr>
        <w:spacing w:after="0" w:line="240" w:lineRule="auto"/>
        <w:ind w:left="708"/>
        <w:rPr>
          <w:lang w:val="en-GB"/>
        </w:rPr>
      </w:pPr>
      <w:r w:rsidRPr="008A4F75">
        <w:rPr>
          <w:lang w:val="en-GB"/>
        </w:rPr>
        <w:t xml:space="preserve">2.1 </w:t>
      </w:r>
      <w:r w:rsidR="00BD4CBF" w:rsidRPr="008A4F75">
        <w:rPr>
          <w:lang w:val="en-GB"/>
        </w:rPr>
        <w:t>Potential for academic impact of the research project</w:t>
      </w:r>
    </w:p>
    <w:p w14:paraId="4BCA5B2C" w14:textId="1B58B829" w:rsidR="0082354B" w:rsidRPr="008A4F75" w:rsidRDefault="00BE7B80" w:rsidP="002E549D">
      <w:pPr>
        <w:spacing w:after="0" w:line="240" w:lineRule="auto"/>
        <w:ind w:left="708"/>
        <w:rPr>
          <w:lang w:val="en-GB"/>
        </w:rPr>
      </w:pPr>
      <w:r w:rsidRPr="008A4F75">
        <w:rPr>
          <w:lang w:val="en-GB"/>
        </w:rPr>
        <w:t xml:space="preserve">2.2 </w:t>
      </w:r>
      <w:r w:rsidR="0082354B" w:rsidRPr="008A4F75">
        <w:rPr>
          <w:lang w:val="en-GB"/>
        </w:rPr>
        <w:t>Potential for societal impact of the research project (optional)</w:t>
      </w:r>
    </w:p>
    <w:p w14:paraId="63E97A55" w14:textId="4E49C050" w:rsidR="001923B4" w:rsidRPr="008A4F75" w:rsidRDefault="00BE7B80" w:rsidP="002E549D">
      <w:pPr>
        <w:spacing w:after="0" w:line="240" w:lineRule="auto"/>
        <w:ind w:left="708"/>
        <w:rPr>
          <w:bCs/>
          <w:lang w:val="en-GB"/>
        </w:rPr>
      </w:pPr>
      <w:r w:rsidRPr="008A4F75">
        <w:rPr>
          <w:bCs/>
          <w:lang w:val="en-GB"/>
        </w:rPr>
        <w:t xml:space="preserve">2.3 </w:t>
      </w:r>
      <w:r w:rsidR="001923B4" w:rsidRPr="008A4F75">
        <w:rPr>
          <w:bCs/>
          <w:lang w:val="en-GB"/>
        </w:rPr>
        <w:t xml:space="preserve">Measures for </w:t>
      </w:r>
      <w:r w:rsidR="001923B4" w:rsidRPr="008A4F75">
        <w:rPr>
          <w:lang w:val="en-GB"/>
        </w:rPr>
        <w:t>communication</w:t>
      </w:r>
      <w:r w:rsidR="001923B4" w:rsidRPr="008A4F75">
        <w:rPr>
          <w:bCs/>
          <w:lang w:val="en-GB"/>
        </w:rPr>
        <w:t xml:space="preserve"> and exploitation</w:t>
      </w:r>
    </w:p>
    <w:p w14:paraId="0F06F3A9" w14:textId="77777777" w:rsidR="001923B4" w:rsidRPr="000402AA" w:rsidRDefault="001923B4" w:rsidP="00642D6B">
      <w:pPr>
        <w:spacing w:after="0" w:line="240" w:lineRule="auto"/>
        <w:rPr>
          <w:bCs/>
          <w:sz w:val="24"/>
          <w:szCs w:val="24"/>
          <w:lang w:val="en-GB"/>
        </w:rPr>
      </w:pPr>
    </w:p>
    <w:p w14:paraId="18BE59A3" w14:textId="73E7C68A" w:rsidR="001923B4" w:rsidRPr="000402AA" w:rsidRDefault="00BE7B80" w:rsidP="00642D6B">
      <w:pPr>
        <w:spacing w:after="0" w:line="240" w:lineRule="auto"/>
        <w:rPr>
          <w:sz w:val="28"/>
          <w:szCs w:val="28"/>
          <w:lang w:val="en-GB"/>
        </w:rPr>
      </w:pPr>
      <w:r w:rsidRPr="000402AA">
        <w:rPr>
          <w:sz w:val="28"/>
          <w:szCs w:val="28"/>
          <w:lang w:val="en-GB"/>
        </w:rPr>
        <w:t xml:space="preserve">3. </w:t>
      </w:r>
      <w:r w:rsidR="001923B4" w:rsidRPr="000402AA">
        <w:rPr>
          <w:sz w:val="28"/>
          <w:szCs w:val="28"/>
          <w:lang w:val="en-GB"/>
        </w:rPr>
        <w:t>Implementation</w:t>
      </w:r>
    </w:p>
    <w:p w14:paraId="59818161" w14:textId="7C0F9A50" w:rsidR="001923B4" w:rsidRPr="008A4F75" w:rsidRDefault="00F95AC7" w:rsidP="002E549D">
      <w:pPr>
        <w:spacing w:after="0" w:line="240" w:lineRule="auto"/>
        <w:ind w:left="708"/>
        <w:rPr>
          <w:lang w:val="en-GB"/>
        </w:rPr>
      </w:pPr>
      <w:r>
        <w:rPr>
          <w:lang w:val="en-GB"/>
        </w:rPr>
        <w:t>3</w:t>
      </w:r>
      <w:r w:rsidR="00BE7B80" w:rsidRPr="008A4F75">
        <w:rPr>
          <w:lang w:val="en-GB"/>
        </w:rPr>
        <w:t xml:space="preserve">.1 </w:t>
      </w:r>
      <w:r w:rsidR="001923B4" w:rsidRPr="008A4F75">
        <w:rPr>
          <w:lang w:val="en-GB"/>
        </w:rPr>
        <w:t>Project manager and project group</w:t>
      </w:r>
    </w:p>
    <w:p w14:paraId="584D44CC" w14:textId="791E52BB" w:rsidR="001923B4" w:rsidRPr="008A4F75" w:rsidRDefault="00F95AC7" w:rsidP="002E549D">
      <w:pPr>
        <w:spacing w:after="0" w:line="240" w:lineRule="auto"/>
        <w:ind w:left="708"/>
        <w:rPr>
          <w:lang w:val="en-GB"/>
        </w:rPr>
      </w:pPr>
      <w:r>
        <w:rPr>
          <w:lang w:val="en-GB"/>
        </w:rPr>
        <w:t>3</w:t>
      </w:r>
      <w:r w:rsidR="00BE7B80" w:rsidRPr="008A4F75">
        <w:rPr>
          <w:lang w:val="en-GB"/>
        </w:rPr>
        <w:t xml:space="preserve">.2 </w:t>
      </w:r>
      <w:r w:rsidR="001923B4" w:rsidRPr="008A4F75">
        <w:rPr>
          <w:lang w:val="en-GB"/>
        </w:rPr>
        <w:t xml:space="preserve">Project </w:t>
      </w:r>
      <w:r w:rsidR="001923B4" w:rsidRPr="008A4F75">
        <w:rPr>
          <w:bCs/>
          <w:lang w:val="en-GB"/>
        </w:rPr>
        <w:t>organisation</w:t>
      </w:r>
      <w:r w:rsidR="001923B4" w:rsidRPr="008A4F75">
        <w:rPr>
          <w:lang w:val="en-GB"/>
        </w:rPr>
        <w:t xml:space="preserve"> and management</w:t>
      </w:r>
    </w:p>
    <w:p w14:paraId="275528CB" w14:textId="77777777" w:rsidR="001923B4" w:rsidRDefault="001923B4" w:rsidP="00BE7B80">
      <w:pPr>
        <w:rPr>
          <w:b/>
          <w:sz w:val="24"/>
          <w:szCs w:val="24"/>
          <w:lang w:val="en-GB"/>
        </w:rPr>
      </w:pPr>
    </w:p>
    <w:p w14:paraId="63578134" w14:textId="742D42AB" w:rsidR="00E44E8A" w:rsidRDefault="00E44E8A" w:rsidP="00E44E8A">
      <w:pPr>
        <w:spacing w:after="200" w:line="276" w:lineRule="auto"/>
        <w:rPr>
          <w:b/>
          <w:sz w:val="28"/>
          <w:szCs w:val="28"/>
          <w:lang w:val="en-GB"/>
        </w:rPr>
      </w:pPr>
      <w:r>
        <w:rPr>
          <w:b/>
          <w:sz w:val="28"/>
          <w:szCs w:val="28"/>
          <w:lang w:val="en-GB"/>
        </w:rPr>
        <w:t>B. General guidance</w:t>
      </w:r>
      <w:r w:rsidRPr="002D57A8">
        <w:rPr>
          <w:b/>
          <w:sz w:val="28"/>
          <w:szCs w:val="28"/>
          <w:lang w:val="en-GB"/>
        </w:rPr>
        <w:t xml:space="preserve"> </w:t>
      </w:r>
    </w:p>
    <w:p w14:paraId="2433FF5E" w14:textId="7806372D" w:rsidR="00E44E8A" w:rsidRPr="00E44E8A" w:rsidRDefault="00585F37" w:rsidP="00E44E8A">
      <w:pPr>
        <w:rPr>
          <w:lang w:val="en-GB"/>
        </w:rPr>
      </w:pPr>
      <w:bookmarkStart w:id="2" w:name="_Hlk86765061"/>
      <w:r>
        <w:rPr>
          <w:lang w:val="en-GB"/>
        </w:rPr>
        <w:t>The project description will be read by the p</w:t>
      </w:r>
      <w:r w:rsidR="00F86ACD">
        <w:rPr>
          <w:lang w:val="en-GB"/>
        </w:rPr>
        <w:t xml:space="preserve">eer reviewers. </w:t>
      </w:r>
      <w:r w:rsidR="00EB7CE8">
        <w:rPr>
          <w:lang w:val="en-GB"/>
        </w:rPr>
        <w:t>Together with the application form and CVs</w:t>
      </w:r>
      <w:r w:rsidR="000A69FC">
        <w:rPr>
          <w:lang w:val="en-GB"/>
        </w:rPr>
        <w:t>,</w:t>
      </w:r>
      <w:r w:rsidR="00EB7CE8">
        <w:rPr>
          <w:lang w:val="en-GB"/>
        </w:rPr>
        <w:t xml:space="preserve"> the</w:t>
      </w:r>
      <w:r w:rsidR="00CC3FDD">
        <w:rPr>
          <w:lang w:val="en-GB"/>
        </w:rPr>
        <w:t xml:space="preserve"> </w:t>
      </w:r>
      <w:r w:rsidR="00314C59">
        <w:rPr>
          <w:lang w:val="en-GB"/>
        </w:rPr>
        <w:t>project description</w:t>
      </w:r>
      <w:r w:rsidR="00AE301D" w:rsidRPr="00360E58">
        <w:rPr>
          <w:lang w:val="en-US"/>
        </w:rPr>
        <w:t xml:space="preserve"> </w:t>
      </w:r>
      <w:r w:rsidR="00AE301D">
        <w:rPr>
          <w:lang w:val="en-US"/>
        </w:rPr>
        <w:t>will</w:t>
      </w:r>
      <w:r w:rsidR="00314C59">
        <w:rPr>
          <w:lang w:val="en-US"/>
        </w:rPr>
        <w:t xml:space="preserve"> be </w:t>
      </w:r>
      <w:r w:rsidR="004F5E28">
        <w:rPr>
          <w:lang w:val="en-US"/>
        </w:rPr>
        <w:t>the</w:t>
      </w:r>
      <w:r w:rsidR="00AE301D" w:rsidRPr="00360E58">
        <w:rPr>
          <w:lang w:val="en-US"/>
        </w:rPr>
        <w:t xml:space="preserve"> bas</w:t>
      </w:r>
      <w:r w:rsidR="001F25DE">
        <w:rPr>
          <w:lang w:val="en-US"/>
        </w:rPr>
        <w:t>is</w:t>
      </w:r>
      <w:r w:rsidR="00AE301D" w:rsidRPr="00360E58">
        <w:rPr>
          <w:lang w:val="en-US"/>
        </w:rPr>
        <w:t xml:space="preserve"> </w:t>
      </w:r>
      <w:r w:rsidR="004F5E28">
        <w:rPr>
          <w:lang w:val="en-US"/>
        </w:rPr>
        <w:t>for the reviewer's</w:t>
      </w:r>
      <w:r w:rsidR="00AE301D" w:rsidRPr="00360E58">
        <w:rPr>
          <w:lang w:val="en-US"/>
        </w:rPr>
        <w:t xml:space="preserve"> assessment.</w:t>
      </w:r>
      <w:r w:rsidR="00AE301D">
        <w:rPr>
          <w:lang w:val="en-GB"/>
        </w:rPr>
        <w:t xml:space="preserve"> </w:t>
      </w:r>
      <w:r w:rsidR="00E44E8A" w:rsidRPr="00E44E8A">
        <w:rPr>
          <w:lang w:val="en-GB"/>
        </w:rPr>
        <w:t>The</w:t>
      </w:r>
      <w:r w:rsidR="004F5E28">
        <w:rPr>
          <w:lang w:val="en-GB"/>
        </w:rPr>
        <w:t xml:space="preserve"> </w:t>
      </w:r>
      <w:r w:rsidR="00E44E8A" w:rsidRPr="00E44E8A">
        <w:rPr>
          <w:lang w:val="en-GB"/>
        </w:rPr>
        <w:t>proposed research should be presented clearly, using language that is also understandable to individuals with a general scientific understanding of the field. Please note that the referees in the panel where your application is reviewed do not necessarily work in precisely the same area as you.</w:t>
      </w:r>
    </w:p>
    <w:p w14:paraId="79D8790F" w14:textId="1E942D33" w:rsidR="00E44E8A" w:rsidRPr="00E44E8A" w:rsidRDefault="00E44E8A" w:rsidP="00E44E8A">
      <w:pPr>
        <w:rPr>
          <w:lang w:val="en-GB"/>
        </w:rPr>
      </w:pPr>
      <w:r w:rsidRPr="00E44E8A">
        <w:rPr>
          <w:lang w:val="en-GB"/>
        </w:rPr>
        <w:t xml:space="preserve">Complete the chapters and sections in the template, following the order of the items as given in part A, and delete the guidance (part B and C). The template is designed to address all the elements of the assessment criteria. Nevertheless, the applicant is strongly advised to read the evaluation criteria and the call text carefully. </w:t>
      </w:r>
    </w:p>
    <w:p w14:paraId="07E7F65D" w14:textId="19025022" w:rsidR="00E44E8A" w:rsidRDefault="00E44E8A" w:rsidP="00E44E8A">
      <w:pPr>
        <w:rPr>
          <w:lang w:val="en-GB"/>
        </w:rPr>
      </w:pPr>
      <w:r w:rsidRPr="00E44E8A">
        <w:rPr>
          <w:lang w:val="en-GB"/>
        </w:rPr>
        <w:t xml:space="preserve">The project description </w:t>
      </w:r>
      <w:r w:rsidR="004425A5">
        <w:rPr>
          <w:lang w:val="en-GB"/>
        </w:rPr>
        <w:t>cannot</w:t>
      </w:r>
      <w:r w:rsidRPr="00E44E8A">
        <w:rPr>
          <w:lang w:val="en-GB"/>
        </w:rPr>
        <w:t xml:space="preserve"> exceed 11 pages, including the list of references. It is not possible to upload an attachment that exceeds this page total. The page format must be A4 with 2 cm margins, single spacing and Arial, Calibri, Times New Roman or similar 11-point font. </w:t>
      </w:r>
      <w:r w:rsidR="004425A5">
        <w:rPr>
          <w:lang w:val="en-GB"/>
        </w:rPr>
        <w:t>You are</w:t>
      </w:r>
      <w:r w:rsidRPr="00E44E8A">
        <w:rPr>
          <w:lang w:val="en-GB"/>
        </w:rPr>
        <w:t xml:space="preserve"> permitted to use 9-point font for the list of references and figure captions. Links that are listed in the project description will not be included in the assessment.</w:t>
      </w:r>
      <w:bookmarkEnd w:id="2"/>
    </w:p>
    <w:p w14:paraId="402B42C1" w14:textId="77777777" w:rsidR="00E44E8A" w:rsidRDefault="00E44E8A" w:rsidP="00E44E8A">
      <w:pPr>
        <w:spacing w:line="240" w:lineRule="auto"/>
        <w:rPr>
          <w:lang w:val="en-GB"/>
        </w:rPr>
      </w:pPr>
    </w:p>
    <w:p w14:paraId="0C31DFC2" w14:textId="44921114" w:rsidR="000402AA" w:rsidRDefault="000402AA" w:rsidP="000402AA">
      <w:pPr>
        <w:spacing w:after="200" w:line="276" w:lineRule="auto"/>
        <w:rPr>
          <w:b/>
          <w:sz w:val="28"/>
          <w:szCs w:val="28"/>
          <w:lang w:val="en-GB"/>
        </w:rPr>
      </w:pPr>
    </w:p>
    <w:p w14:paraId="084D421B" w14:textId="08A344A6" w:rsidR="00012AED" w:rsidRDefault="00DB69AC" w:rsidP="00E44E8A">
      <w:pPr>
        <w:spacing w:after="200" w:line="276" w:lineRule="auto"/>
        <w:rPr>
          <w:b/>
          <w:sz w:val="28"/>
          <w:szCs w:val="28"/>
          <w:lang w:val="en-GB"/>
        </w:rPr>
      </w:pPr>
      <w:bookmarkStart w:id="3" w:name="_Hlk86765084"/>
      <w:r>
        <w:rPr>
          <w:b/>
          <w:sz w:val="28"/>
          <w:szCs w:val="28"/>
          <w:lang w:val="en-GB"/>
        </w:rPr>
        <w:lastRenderedPageBreak/>
        <w:t>C</w:t>
      </w:r>
      <w:r w:rsidR="000402AA">
        <w:rPr>
          <w:b/>
          <w:sz w:val="28"/>
          <w:szCs w:val="28"/>
          <w:lang w:val="en-GB"/>
        </w:rPr>
        <w:t xml:space="preserve">. </w:t>
      </w:r>
      <w:r w:rsidR="001923B4">
        <w:rPr>
          <w:b/>
          <w:sz w:val="28"/>
          <w:szCs w:val="28"/>
          <w:lang w:val="en-GB"/>
        </w:rPr>
        <w:t>Guidance</w:t>
      </w:r>
      <w:r w:rsidR="001923B4" w:rsidRPr="002D57A8">
        <w:rPr>
          <w:b/>
          <w:sz w:val="28"/>
          <w:szCs w:val="28"/>
          <w:lang w:val="en-GB"/>
        </w:rPr>
        <w:t xml:space="preserve"> </w:t>
      </w:r>
      <w:r w:rsidR="00E44E8A" w:rsidRPr="00E44E8A">
        <w:rPr>
          <w:b/>
          <w:sz w:val="28"/>
          <w:szCs w:val="28"/>
          <w:lang w:val="en-GB"/>
        </w:rPr>
        <w:t>on the content in each chapter</w:t>
      </w:r>
      <w:r w:rsidR="00430204">
        <w:rPr>
          <w:b/>
          <w:sz w:val="28"/>
          <w:szCs w:val="28"/>
          <w:lang w:val="en-GB"/>
        </w:rPr>
        <w:t xml:space="preserve"> and section</w:t>
      </w:r>
      <w:bookmarkEnd w:id="3"/>
    </w:p>
    <w:p w14:paraId="2E684583" w14:textId="6CB396EA" w:rsidR="00A233DD" w:rsidRPr="00CF7C4C" w:rsidRDefault="00A233DD" w:rsidP="00CF7C4C">
      <w:pPr>
        <w:rPr>
          <w:b/>
          <w:sz w:val="28"/>
          <w:szCs w:val="28"/>
          <w:lang w:val="en-GB"/>
        </w:rPr>
      </w:pPr>
      <w:r w:rsidRPr="00CF7C4C">
        <w:rPr>
          <w:b/>
          <w:sz w:val="28"/>
          <w:szCs w:val="28"/>
          <w:lang w:val="en-GB"/>
        </w:rPr>
        <w:t xml:space="preserve">Project title </w:t>
      </w:r>
    </w:p>
    <w:p w14:paraId="0408480E" w14:textId="3A22AAB4" w:rsidR="00B47A2F" w:rsidRDefault="00A233DD" w:rsidP="00DB5F0A">
      <w:pPr>
        <w:spacing w:line="240" w:lineRule="auto"/>
        <w:rPr>
          <w:lang w:val="en-GB"/>
        </w:rPr>
      </w:pPr>
      <w:r>
        <w:rPr>
          <w:lang w:val="en-GB"/>
        </w:rPr>
        <w:t>Use</w:t>
      </w:r>
      <w:r w:rsidR="00CC2ABD">
        <w:rPr>
          <w:lang w:val="en-GB"/>
        </w:rPr>
        <w:t xml:space="preserve"> same</w:t>
      </w:r>
      <w:r>
        <w:rPr>
          <w:lang w:val="en-GB"/>
        </w:rPr>
        <w:t xml:space="preserve"> title as in the application form.</w:t>
      </w:r>
    </w:p>
    <w:p w14:paraId="567D75C8" w14:textId="5449F246" w:rsidR="00DF2783" w:rsidRDefault="00DF2783" w:rsidP="4CF2F3B7">
      <w:pPr>
        <w:spacing w:line="240" w:lineRule="auto"/>
        <w:rPr>
          <w:b/>
          <w:bCs/>
          <w:sz w:val="28"/>
          <w:szCs w:val="28"/>
          <w:lang w:val="en-GB"/>
        </w:rPr>
      </w:pPr>
      <w:bookmarkStart w:id="4" w:name="_Hlk86136600"/>
      <w:r w:rsidRPr="4CF2F3B7">
        <w:rPr>
          <w:b/>
          <w:bCs/>
          <w:sz w:val="28"/>
          <w:szCs w:val="28"/>
          <w:lang w:val="en-GB"/>
        </w:rPr>
        <w:t>1. Excellence</w:t>
      </w:r>
    </w:p>
    <w:p w14:paraId="238A48A5" w14:textId="26FEDC8C" w:rsidR="00864CA8" w:rsidRPr="008F64EC" w:rsidRDefault="00DF2783" w:rsidP="00642D6B">
      <w:pPr>
        <w:spacing w:line="240" w:lineRule="auto"/>
        <w:rPr>
          <w:lang w:val="en-GB"/>
        </w:rPr>
      </w:pPr>
      <w:bookmarkStart w:id="5" w:name="_Hlk86765103"/>
      <w:r w:rsidRPr="4CF2F3B7">
        <w:rPr>
          <w:lang w:val="en-GB"/>
        </w:rPr>
        <w:t>This chapter should provide a description of the planned project</w:t>
      </w:r>
      <w:r w:rsidR="00634883">
        <w:rPr>
          <w:lang w:val="en-GB"/>
        </w:rPr>
        <w:t>,</w:t>
      </w:r>
      <w:r w:rsidRPr="4CF2F3B7">
        <w:rPr>
          <w:lang w:val="en-GB"/>
        </w:rPr>
        <w:t xml:space="preserve"> to enable an assessment of its excellence</w:t>
      </w:r>
      <w:r w:rsidR="00C553A3">
        <w:rPr>
          <w:lang w:val="en-GB"/>
        </w:rPr>
        <w:t>.</w:t>
      </w:r>
      <w:r w:rsidRPr="4CF2F3B7">
        <w:rPr>
          <w:lang w:val="en-GB"/>
        </w:rPr>
        <w:t xml:space="preserve"> </w:t>
      </w:r>
      <w:r w:rsidR="00F81689" w:rsidRPr="00F81689">
        <w:rPr>
          <w:lang w:val="en-GB"/>
        </w:rPr>
        <w:t xml:space="preserve">This chapter is divided in to three parts that together will be the basis for two separate marks: </w:t>
      </w:r>
      <w:r w:rsidR="008F64EC">
        <w:rPr>
          <w:lang w:val="en-GB"/>
        </w:rPr>
        <w:br/>
      </w:r>
      <w:r w:rsidR="00F81689" w:rsidRPr="00F81689">
        <w:rPr>
          <w:lang w:val="en-GB"/>
        </w:rPr>
        <w:t>"Excellence – potential for advancing the state-of-the-art" and "Excellence – quality of R&amp;D activities".</w:t>
      </w:r>
    </w:p>
    <w:bookmarkEnd w:id="5"/>
    <w:p w14:paraId="40B63F74" w14:textId="7C4D7AC2" w:rsidR="00DE4BE2" w:rsidRPr="007F4569" w:rsidRDefault="00DE4BE2" w:rsidP="00DE4BE2">
      <w:pPr>
        <w:spacing w:line="240" w:lineRule="auto"/>
        <w:rPr>
          <w:lang w:val="en-US"/>
        </w:rPr>
      </w:pPr>
    </w:p>
    <w:p w14:paraId="07482780" w14:textId="28D98E5C" w:rsidR="00DF2783" w:rsidRPr="00A42FDE" w:rsidRDefault="00864CA8" w:rsidP="00A42FDE">
      <w:pPr>
        <w:rPr>
          <w:b/>
          <w:lang w:val="en-GB"/>
        </w:rPr>
      </w:pPr>
      <w:r w:rsidRPr="00A42FDE">
        <w:rPr>
          <w:b/>
          <w:lang w:val="en-GB"/>
        </w:rPr>
        <w:t xml:space="preserve">1.1 </w:t>
      </w:r>
      <w:r w:rsidR="00DF2783" w:rsidRPr="00A42FDE">
        <w:rPr>
          <w:b/>
          <w:lang w:val="en-GB"/>
        </w:rPr>
        <w:t>State of the art, knowledge needs and project objectives</w:t>
      </w:r>
    </w:p>
    <w:p w14:paraId="761FFFB6" w14:textId="68D540DC" w:rsidR="00DF2783" w:rsidRDefault="00DF2783" w:rsidP="00642D6B">
      <w:pPr>
        <w:pStyle w:val="Listeavsnitt"/>
        <w:numPr>
          <w:ilvl w:val="0"/>
          <w:numId w:val="35"/>
        </w:numPr>
        <w:spacing w:line="240" w:lineRule="auto"/>
        <w:rPr>
          <w:lang w:val="en-GB"/>
        </w:rPr>
      </w:pPr>
      <w:r>
        <w:rPr>
          <w:lang w:val="en-GB"/>
        </w:rPr>
        <w:t xml:space="preserve">Summarise the state of the art of the research area/field </w:t>
      </w:r>
      <w:r w:rsidR="000C1DC3">
        <w:rPr>
          <w:lang w:val="en-GB"/>
        </w:rPr>
        <w:t xml:space="preserve">the project aims to contribute to </w:t>
      </w:r>
      <w:r>
        <w:rPr>
          <w:lang w:val="en-GB"/>
        </w:rPr>
        <w:t xml:space="preserve">and describe the knowledge needs and challenges that justify the initiation of the project.  </w:t>
      </w:r>
    </w:p>
    <w:p w14:paraId="44A1DB62" w14:textId="5587BAE4" w:rsidR="00DF2783" w:rsidRDefault="00DF2783" w:rsidP="00642D6B">
      <w:pPr>
        <w:pStyle w:val="Listeavsnitt"/>
        <w:numPr>
          <w:ilvl w:val="0"/>
          <w:numId w:val="35"/>
        </w:numPr>
        <w:spacing w:line="240" w:lineRule="auto"/>
        <w:rPr>
          <w:lang w:val="en-GB"/>
        </w:rPr>
      </w:pPr>
      <w:r>
        <w:rPr>
          <w:lang w:val="en-GB"/>
        </w:rPr>
        <w:t xml:space="preserve">State the overall project objectives and aims in the context of the state of </w:t>
      </w:r>
      <w:r w:rsidRPr="008D230E">
        <w:rPr>
          <w:lang w:val="en-GB"/>
        </w:rPr>
        <w:t>the art and knowledge needs.</w:t>
      </w:r>
    </w:p>
    <w:p w14:paraId="4D30BC9A" w14:textId="216B0F91" w:rsidR="4CF2F3B7" w:rsidRDefault="4CF2F3B7" w:rsidP="4CF2F3B7">
      <w:pPr>
        <w:pStyle w:val="Listeavsnitt"/>
        <w:spacing w:line="240" w:lineRule="auto"/>
        <w:ind w:left="360"/>
        <w:rPr>
          <w:color w:val="000000" w:themeColor="accent6"/>
          <w:lang w:val="en-GB"/>
        </w:rPr>
      </w:pPr>
    </w:p>
    <w:p w14:paraId="22A968B1" w14:textId="4CBBDA38" w:rsidR="00DF2783" w:rsidRPr="00A42FDE" w:rsidRDefault="00CF7C4C" w:rsidP="4CF2F3B7">
      <w:pPr>
        <w:rPr>
          <w:b/>
          <w:bCs/>
          <w:lang w:val="en-GB"/>
        </w:rPr>
      </w:pPr>
      <w:r w:rsidRPr="4CF2F3B7">
        <w:rPr>
          <w:b/>
          <w:bCs/>
          <w:lang w:val="en-GB"/>
        </w:rPr>
        <w:t xml:space="preserve">1.2 </w:t>
      </w:r>
      <w:r w:rsidR="00DF2783" w:rsidRPr="4CF2F3B7">
        <w:rPr>
          <w:b/>
          <w:bCs/>
          <w:lang w:val="en-GB"/>
        </w:rPr>
        <w:t>Research questions and hypotheses, theoretical approach and methodology</w:t>
      </w:r>
    </w:p>
    <w:p w14:paraId="5822176F" w14:textId="77777777" w:rsidR="00DF2783" w:rsidRDefault="00DF2783" w:rsidP="00642D6B">
      <w:pPr>
        <w:pStyle w:val="Listeavsnitt"/>
        <w:numPr>
          <w:ilvl w:val="0"/>
          <w:numId w:val="36"/>
        </w:numPr>
        <w:spacing w:line="240" w:lineRule="auto"/>
        <w:ind w:left="360"/>
        <w:rPr>
          <w:lang w:val="en-GB"/>
        </w:rPr>
      </w:pPr>
      <w:r>
        <w:rPr>
          <w:lang w:val="en-GB"/>
        </w:rPr>
        <w:t>Describe in detail the research questions and/or hypotheses.</w:t>
      </w:r>
    </w:p>
    <w:p w14:paraId="7C846C47" w14:textId="77777777" w:rsidR="004A0DD2" w:rsidRDefault="00DF2783" w:rsidP="00642D6B">
      <w:pPr>
        <w:pStyle w:val="Listeavsnitt"/>
        <w:numPr>
          <w:ilvl w:val="0"/>
          <w:numId w:val="36"/>
        </w:numPr>
        <w:spacing w:line="240" w:lineRule="auto"/>
        <w:ind w:left="360"/>
        <w:rPr>
          <w:lang w:val="en-GB"/>
        </w:rPr>
      </w:pPr>
      <w:r w:rsidRPr="00C539DE">
        <w:rPr>
          <w:lang w:val="en-GB"/>
        </w:rPr>
        <w:t xml:space="preserve">Describe </w:t>
      </w:r>
      <w:r w:rsidRPr="00C539DE">
        <w:rPr>
          <w:u w:val="single"/>
          <w:lang w:val="en-GB"/>
        </w:rPr>
        <w:t>thoroughly</w:t>
      </w:r>
      <w:r w:rsidRPr="00C539DE">
        <w:rPr>
          <w:lang w:val="en-GB"/>
        </w:rPr>
        <w:t xml:space="preserve"> the theoretical approach and/or methodology chosen to address the project objectives, research questions and/or hypotheses</w:t>
      </w:r>
      <w:r w:rsidR="009B03A2" w:rsidRPr="00C539DE">
        <w:rPr>
          <w:lang w:val="en-GB"/>
        </w:rPr>
        <w:t>. Use</w:t>
      </w:r>
      <w:r w:rsidRPr="00C539DE">
        <w:rPr>
          <w:lang w:val="en-GB"/>
        </w:rPr>
        <w:t xml:space="preserve"> a structure of work packages.</w:t>
      </w:r>
      <w:r w:rsidR="004A0DD2">
        <w:rPr>
          <w:lang w:val="en-GB"/>
        </w:rPr>
        <w:t xml:space="preserve"> </w:t>
      </w:r>
    </w:p>
    <w:p w14:paraId="06A433BA" w14:textId="39C14D62" w:rsidR="004A0DD2" w:rsidRPr="003202FE" w:rsidRDefault="004A0DD2" w:rsidP="00642D6B">
      <w:pPr>
        <w:spacing w:line="240" w:lineRule="auto"/>
        <w:ind w:left="1440"/>
        <w:rPr>
          <w:lang w:val="en-GB"/>
        </w:rPr>
      </w:pPr>
      <w:r w:rsidRPr="003202FE">
        <w:rPr>
          <w:i/>
          <w:lang w:val="en-GB"/>
        </w:rPr>
        <w:t xml:space="preserve">NB </w:t>
      </w:r>
      <w:r w:rsidR="0009437C">
        <w:rPr>
          <w:i/>
          <w:lang w:val="en-GB"/>
        </w:rPr>
        <w:t>Provide</w:t>
      </w:r>
      <w:r w:rsidR="0009437C" w:rsidRPr="003202FE">
        <w:rPr>
          <w:i/>
          <w:lang w:val="en-GB"/>
        </w:rPr>
        <w:t xml:space="preserve"> </w:t>
      </w:r>
      <w:r w:rsidRPr="003202FE">
        <w:rPr>
          <w:i/>
          <w:lang w:val="en-GB"/>
        </w:rPr>
        <w:t xml:space="preserve">enough detail </w:t>
      </w:r>
      <w:r w:rsidR="0009437C">
        <w:rPr>
          <w:i/>
          <w:lang w:val="en-GB"/>
        </w:rPr>
        <w:t>to</w:t>
      </w:r>
      <w:r w:rsidR="00612230">
        <w:rPr>
          <w:i/>
          <w:lang w:val="en-GB"/>
        </w:rPr>
        <w:t xml:space="preserve"> enable</w:t>
      </w:r>
      <w:r w:rsidR="0009437C">
        <w:rPr>
          <w:i/>
          <w:lang w:val="en-GB"/>
        </w:rPr>
        <w:t xml:space="preserve"> </w:t>
      </w:r>
      <w:r w:rsidRPr="003202FE">
        <w:rPr>
          <w:i/>
          <w:lang w:val="en-GB"/>
        </w:rPr>
        <w:t xml:space="preserve">reviewers </w:t>
      </w:r>
      <w:r w:rsidR="0009437C">
        <w:rPr>
          <w:i/>
          <w:lang w:val="en-GB"/>
        </w:rPr>
        <w:t xml:space="preserve">to </w:t>
      </w:r>
      <w:r w:rsidRPr="003202FE">
        <w:rPr>
          <w:i/>
          <w:lang w:val="en-GB"/>
        </w:rPr>
        <w:t xml:space="preserve">understand what </w:t>
      </w:r>
      <w:r w:rsidR="0009437C">
        <w:rPr>
          <w:i/>
          <w:lang w:val="en-GB"/>
        </w:rPr>
        <w:t xml:space="preserve">you are </w:t>
      </w:r>
      <w:r w:rsidRPr="003202FE">
        <w:rPr>
          <w:i/>
          <w:lang w:val="en-GB"/>
        </w:rPr>
        <w:t xml:space="preserve">proposing, how it will be carried out and whether </w:t>
      </w:r>
      <w:r w:rsidR="0009437C">
        <w:rPr>
          <w:i/>
          <w:lang w:val="en-GB"/>
        </w:rPr>
        <w:t xml:space="preserve">it is </w:t>
      </w:r>
      <w:r w:rsidRPr="003202FE">
        <w:rPr>
          <w:i/>
          <w:lang w:val="en-GB"/>
        </w:rPr>
        <w:t>feasible</w:t>
      </w:r>
      <w:r w:rsidR="001420EF" w:rsidRPr="003202FE">
        <w:rPr>
          <w:i/>
          <w:lang w:val="en-GB"/>
        </w:rPr>
        <w:t>.</w:t>
      </w:r>
    </w:p>
    <w:p w14:paraId="5B40DFD1" w14:textId="4EF20024" w:rsidR="00DF2783" w:rsidRPr="00D575AB" w:rsidRDefault="00DF2783" w:rsidP="00642D6B">
      <w:pPr>
        <w:pStyle w:val="Listeavsnitt"/>
        <w:numPr>
          <w:ilvl w:val="0"/>
          <w:numId w:val="36"/>
        </w:numPr>
        <w:spacing w:line="240" w:lineRule="auto"/>
        <w:ind w:left="360"/>
        <w:rPr>
          <w:lang w:val="en-GB"/>
        </w:rPr>
      </w:pPr>
      <w:r w:rsidRPr="00D575AB">
        <w:rPr>
          <w:lang w:val="en-GB"/>
        </w:rPr>
        <w:t>Give a brief account of possible risks that might endanger achiev</w:t>
      </w:r>
      <w:r w:rsidR="0086372B">
        <w:rPr>
          <w:lang w:val="en-GB"/>
        </w:rPr>
        <w:t>ement of</w:t>
      </w:r>
      <w:r w:rsidRPr="00D575AB">
        <w:rPr>
          <w:lang w:val="en-GB"/>
        </w:rPr>
        <w:t xml:space="preserve"> project objectives and </w:t>
      </w:r>
      <w:r>
        <w:rPr>
          <w:lang w:val="en-GB"/>
        </w:rPr>
        <w:t xml:space="preserve">describe </w:t>
      </w:r>
      <w:r w:rsidRPr="00D575AB">
        <w:rPr>
          <w:lang w:val="en-GB"/>
        </w:rPr>
        <w:t>how to manage these risks.</w:t>
      </w:r>
    </w:p>
    <w:p w14:paraId="62D74385" w14:textId="77777777" w:rsidR="00DF2783" w:rsidRDefault="00DF2783" w:rsidP="00642D6B">
      <w:pPr>
        <w:pStyle w:val="Listeavsnitt"/>
        <w:numPr>
          <w:ilvl w:val="0"/>
          <w:numId w:val="36"/>
        </w:numPr>
        <w:spacing w:line="240" w:lineRule="auto"/>
        <w:ind w:left="360"/>
        <w:rPr>
          <w:lang w:val="en-GB"/>
        </w:rPr>
      </w:pPr>
      <w:r>
        <w:rPr>
          <w:lang w:val="en-GB"/>
        </w:rPr>
        <w:t xml:space="preserve">If relevant, specify why an interdisciplinary approach has been chosen. </w:t>
      </w:r>
    </w:p>
    <w:p w14:paraId="7746230C" w14:textId="77777777" w:rsidR="00DF2783" w:rsidRDefault="00DF2783" w:rsidP="00642D6B">
      <w:pPr>
        <w:pStyle w:val="Listeavsnitt"/>
        <w:numPr>
          <w:ilvl w:val="0"/>
          <w:numId w:val="36"/>
        </w:numPr>
        <w:spacing w:line="240" w:lineRule="auto"/>
        <w:ind w:left="360"/>
        <w:rPr>
          <w:lang w:val="en-GB"/>
        </w:rPr>
      </w:pPr>
      <w:r w:rsidRPr="00E160C3">
        <w:rPr>
          <w:lang w:val="en-GB"/>
        </w:rPr>
        <w:t>If there ar</w:t>
      </w:r>
      <w:r>
        <w:rPr>
          <w:lang w:val="en-GB"/>
        </w:rPr>
        <w:t xml:space="preserve">e ethical issues to consider, describe </w:t>
      </w:r>
      <w:r w:rsidRPr="00E160C3">
        <w:rPr>
          <w:lang w:val="en-GB"/>
        </w:rPr>
        <w:t>how these wil</w:t>
      </w:r>
      <w:r>
        <w:rPr>
          <w:lang w:val="en-GB"/>
        </w:rPr>
        <w:t>l be dealt with.</w:t>
      </w:r>
    </w:p>
    <w:p w14:paraId="58BB8C7A" w14:textId="77777777" w:rsidR="00DF2783" w:rsidRDefault="00DF2783" w:rsidP="00642D6B">
      <w:pPr>
        <w:pStyle w:val="Listeavsnitt"/>
        <w:numPr>
          <w:ilvl w:val="0"/>
          <w:numId w:val="36"/>
        </w:numPr>
        <w:spacing w:line="240" w:lineRule="auto"/>
        <w:ind w:left="360"/>
        <w:rPr>
          <w:lang w:val="en-GB"/>
        </w:rPr>
      </w:pPr>
      <w:r>
        <w:rPr>
          <w:lang w:val="en-GB"/>
        </w:rPr>
        <w:t xml:space="preserve">If relevant, describe how gender perspectives are taken into account in the research content. </w:t>
      </w:r>
    </w:p>
    <w:p w14:paraId="08DF70C9" w14:textId="5CBD5FFB" w:rsidR="00C539DE" w:rsidRPr="00C539DE" w:rsidRDefault="00DF2783" w:rsidP="00642D6B">
      <w:pPr>
        <w:pStyle w:val="Listeavsnitt"/>
        <w:numPr>
          <w:ilvl w:val="0"/>
          <w:numId w:val="36"/>
        </w:numPr>
        <w:spacing w:line="240" w:lineRule="auto"/>
        <w:ind w:left="360"/>
        <w:rPr>
          <w:lang w:val="en-GB"/>
        </w:rPr>
      </w:pPr>
      <w:r>
        <w:rPr>
          <w:lang w:val="en-GB"/>
        </w:rPr>
        <w:t>If relevant, describe</w:t>
      </w:r>
      <w:r w:rsidR="00C539DE">
        <w:rPr>
          <w:lang w:val="en-GB"/>
        </w:rPr>
        <w:t xml:space="preserve"> </w:t>
      </w:r>
      <w:r w:rsidRPr="00C539DE">
        <w:rPr>
          <w:lang w:val="en-GB"/>
        </w:rPr>
        <w:t>how potentially undesirable effects from carrying out the project, on human and animal health, climate and the environment and society at large, can be avoided</w:t>
      </w:r>
      <w:r w:rsidR="0031095B">
        <w:rPr>
          <w:lang w:val="en-GB"/>
        </w:rPr>
        <w:t>.</w:t>
      </w:r>
      <w:r w:rsidRPr="00C539DE">
        <w:rPr>
          <w:lang w:val="en-GB"/>
        </w:rPr>
        <w:t xml:space="preserve"> </w:t>
      </w:r>
    </w:p>
    <w:p w14:paraId="58B66493" w14:textId="1B4246EE" w:rsidR="00DF2783" w:rsidRDefault="00C539DE" w:rsidP="00642D6B">
      <w:pPr>
        <w:pStyle w:val="Listeavsnitt"/>
        <w:numPr>
          <w:ilvl w:val="0"/>
          <w:numId w:val="36"/>
        </w:numPr>
        <w:spacing w:line="240" w:lineRule="auto"/>
        <w:ind w:left="360"/>
        <w:rPr>
          <w:lang w:val="en-GB"/>
        </w:rPr>
      </w:pPr>
      <w:r>
        <w:rPr>
          <w:lang w:val="en-GB"/>
        </w:rPr>
        <w:t>If relevant, describe how</w:t>
      </w:r>
      <w:r w:rsidR="00DF2783" w:rsidRPr="00A67477">
        <w:rPr>
          <w:lang w:val="en-GB"/>
        </w:rPr>
        <w:t xml:space="preserve"> stakeholder/user knowledge will be used</w:t>
      </w:r>
      <w:r w:rsidR="0031095B">
        <w:rPr>
          <w:lang w:val="en-GB"/>
        </w:rPr>
        <w:t>.</w:t>
      </w:r>
    </w:p>
    <w:p w14:paraId="7DCCFD32" w14:textId="77777777" w:rsidR="00033E67" w:rsidRPr="00C5100E" w:rsidRDefault="00033E67" w:rsidP="00033E67">
      <w:pPr>
        <w:pStyle w:val="Listeavsnitt"/>
        <w:spacing w:line="240" w:lineRule="auto"/>
        <w:ind w:left="360"/>
        <w:rPr>
          <w:lang w:val="en-GB"/>
        </w:rPr>
      </w:pPr>
      <w:bookmarkStart w:id="6" w:name="_Hlk86647234"/>
    </w:p>
    <w:p w14:paraId="3C1A54DC" w14:textId="642D865A" w:rsidR="00033E67" w:rsidRPr="00012AED" w:rsidRDefault="00273D42" w:rsidP="00033E67">
      <w:pPr>
        <w:pBdr>
          <w:top w:val="single" w:sz="4" w:space="1" w:color="auto"/>
          <w:left w:val="single" w:sz="4" w:space="4" w:color="auto"/>
          <w:bottom w:val="single" w:sz="4" w:space="1" w:color="auto"/>
          <w:right w:val="single" w:sz="4" w:space="4" w:color="auto"/>
        </w:pBdr>
        <w:spacing w:line="240" w:lineRule="auto"/>
        <w:rPr>
          <w:lang w:val="en-GB"/>
        </w:rPr>
      </w:pPr>
      <w:r>
        <w:rPr>
          <w:b/>
          <w:bCs/>
          <w:lang w:val="en-GB"/>
        </w:rPr>
        <w:t>P</w:t>
      </w:r>
      <w:r w:rsidR="00033E67" w:rsidRPr="4CF2F3B7">
        <w:rPr>
          <w:b/>
          <w:bCs/>
          <w:lang w:val="en-GB"/>
        </w:rPr>
        <w:t>lease note:</w:t>
      </w:r>
      <w:r w:rsidR="00033E67" w:rsidRPr="4CF2F3B7">
        <w:rPr>
          <w:lang w:val="en-GB"/>
        </w:rPr>
        <w:t xml:space="preserve"> </w:t>
      </w:r>
    </w:p>
    <w:p w14:paraId="593652C3" w14:textId="47641E51" w:rsidR="00033E67" w:rsidRDefault="00033E67" w:rsidP="00033E67">
      <w:pPr>
        <w:pBdr>
          <w:top w:val="single" w:sz="4" w:space="1" w:color="auto"/>
          <w:left w:val="single" w:sz="4" w:space="4" w:color="auto"/>
          <w:bottom w:val="single" w:sz="4" w:space="1" w:color="auto"/>
          <w:right w:val="single" w:sz="4" w:space="4" w:color="auto"/>
        </w:pBdr>
        <w:spacing w:line="240" w:lineRule="auto"/>
        <w:rPr>
          <w:lang w:val="en-GB"/>
        </w:rPr>
      </w:pPr>
      <w:r w:rsidRPr="4CF2F3B7">
        <w:rPr>
          <w:lang w:val="en-GB"/>
        </w:rPr>
        <w:t xml:space="preserve">Make sure that the theoretical approach and/or choice of methods is well accounted for and described in detail, and that it is clear how the methods are adequate for addressing the research questions, hypotheses, and project objectives. </w:t>
      </w:r>
    </w:p>
    <w:p w14:paraId="66EBD82C" w14:textId="4FD375AF" w:rsidR="00145349" w:rsidRPr="00012AED" w:rsidRDefault="00145349" w:rsidP="00033E67">
      <w:pPr>
        <w:pBdr>
          <w:top w:val="single" w:sz="4" w:space="1" w:color="auto"/>
          <w:left w:val="single" w:sz="4" w:space="4" w:color="auto"/>
          <w:bottom w:val="single" w:sz="4" w:space="1" w:color="auto"/>
          <w:right w:val="single" w:sz="4" w:space="4" w:color="auto"/>
        </w:pBdr>
        <w:spacing w:line="240" w:lineRule="auto"/>
        <w:rPr>
          <w:lang w:val="en-GB"/>
        </w:rPr>
      </w:pPr>
      <w:r w:rsidRPr="00145349">
        <w:rPr>
          <w:lang w:val="en-GB"/>
        </w:rPr>
        <w:t xml:space="preserve">See more information on </w:t>
      </w:r>
      <w:hyperlink r:id="rId11" w:history="1">
        <w:r w:rsidRPr="00145349">
          <w:rPr>
            <w:rStyle w:val="Hyperkobling"/>
            <w:lang w:val="en-GB"/>
          </w:rPr>
          <w:t>ethical standards in research</w:t>
        </w:r>
      </w:hyperlink>
      <w:r w:rsidRPr="00145349">
        <w:rPr>
          <w:lang w:val="en-GB"/>
        </w:rPr>
        <w:t>.</w:t>
      </w:r>
    </w:p>
    <w:bookmarkEnd w:id="6"/>
    <w:p w14:paraId="2E38B7FC" w14:textId="5709B84C" w:rsidR="00DF2783" w:rsidRPr="00A42FDE" w:rsidRDefault="00DF2783" w:rsidP="4CF2F3B7">
      <w:pPr>
        <w:pStyle w:val="Listeavsnitt"/>
        <w:spacing w:line="240" w:lineRule="auto"/>
        <w:ind w:left="360"/>
        <w:rPr>
          <w:color w:val="000000" w:themeColor="accent6"/>
          <w:lang w:val="en-GB"/>
        </w:rPr>
      </w:pPr>
    </w:p>
    <w:p w14:paraId="1249B981" w14:textId="1AA61C2B" w:rsidR="00DF2783" w:rsidRPr="00A42FDE" w:rsidRDefault="00CF7C4C" w:rsidP="4CF2F3B7">
      <w:pPr>
        <w:rPr>
          <w:b/>
          <w:bCs/>
          <w:lang w:val="en-GB"/>
        </w:rPr>
      </w:pPr>
      <w:r w:rsidRPr="4CF2F3B7">
        <w:rPr>
          <w:b/>
          <w:bCs/>
          <w:lang w:val="en-GB"/>
        </w:rPr>
        <w:t xml:space="preserve">1.3 </w:t>
      </w:r>
      <w:r w:rsidR="00DF2783" w:rsidRPr="4CF2F3B7">
        <w:rPr>
          <w:b/>
          <w:bCs/>
          <w:lang w:val="en-GB"/>
        </w:rPr>
        <w:t>Novelty and ambition</w:t>
      </w:r>
    </w:p>
    <w:p w14:paraId="315E4A61" w14:textId="77777777" w:rsidR="00DF2783" w:rsidRDefault="00DF2783" w:rsidP="00642D6B">
      <w:pPr>
        <w:pStyle w:val="Listeavsnitt"/>
        <w:numPr>
          <w:ilvl w:val="0"/>
          <w:numId w:val="37"/>
        </w:numPr>
        <w:spacing w:line="240" w:lineRule="auto"/>
        <w:rPr>
          <w:lang w:val="en-GB"/>
        </w:rPr>
      </w:pPr>
      <w:r>
        <w:rPr>
          <w:lang w:val="en-GB"/>
        </w:rPr>
        <w:t xml:space="preserve">Describe the potential for </w:t>
      </w:r>
      <w:r w:rsidRPr="004D2D81">
        <w:rPr>
          <w:lang w:val="en-GB"/>
        </w:rPr>
        <w:t xml:space="preserve">development of </w:t>
      </w:r>
      <w:r w:rsidRPr="000C36B5">
        <w:rPr>
          <w:lang w:val="en-GB"/>
        </w:rPr>
        <w:t>new knowledge</w:t>
      </w:r>
      <w:r w:rsidRPr="004D2D81">
        <w:rPr>
          <w:lang w:val="en-GB"/>
        </w:rPr>
        <w:t xml:space="preserve"> beyo</w:t>
      </w:r>
      <w:r>
        <w:rPr>
          <w:lang w:val="en-GB"/>
        </w:rPr>
        <w:t>nd the current state of the art</w:t>
      </w:r>
      <w:r w:rsidRPr="004D2D81">
        <w:rPr>
          <w:lang w:val="en-GB"/>
        </w:rPr>
        <w:t>, including significant theoretical, methodological, experimental and/or empirical advancements.</w:t>
      </w:r>
    </w:p>
    <w:p w14:paraId="09582DC7" w14:textId="1FE0C384" w:rsidR="00DF2783" w:rsidRDefault="00DF2783" w:rsidP="00642D6B">
      <w:pPr>
        <w:pStyle w:val="Listeavsnitt"/>
        <w:numPr>
          <w:ilvl w:val="0"/>
          <w:numId w:val="37"/>
        </w:numPr>
        <w:spacing w:line="240" w:lineRule="auto"/>
        <w:rPr>
          <w:lang w:val="en-GB"/>
        </w:rPr>
      </w:pPr>
      <w:r>
        <w:rPr>
          <w:lang w:val="en-GB"/>
        </w:rPr>
        <w:t>Highlight any particularly novel, original or ambitious aspects of the project, e.g. in the objectives, research questions/hypotheses, approaches and/or methodology.</w:t>
      </w:r>
    </w:p>
    <w:bookmarkEnd w:id="4"/>
    <w:p w14:paraId="53F1423D" w14:textId="77777777" w:rsidR="001B2A87" w:rsidRDefault="001B2A87" w:rsidP="00642D6B">
      <w:pPr>
        <w:spacing w:line="240" w:lineRule="auto"/>
        <w:rPr>
          <w:b/>
          <w:sz w:val="28"/>
          <w:szCs w:val="28"/>
          <w:lang w:val="en-GB"/>
        </w:rPr>
      </w:pPr>
    </w:p>
    <w:p w14:paraId="1F5E4831" w14:textId="21625205" w:rsidR="00F944EC" w:rsidRPr="00CE1E19" w:rsidRDefault="00F944EC" w:rsidP="00642D6B">
      <w:pPr>
        <w:spacing w:line="240" w:lineRule="auto"/>
        <w:rPr>
          <w:sz w:val="28"/>
          <w:szCs w:val="28"/>
          <w:lang w:val="en-GB"/>
        </w:rPr>
      </w:pPr>
      <w:r>
        <w:rPr>
          <w:b/>
          <w:sz w:val="28"/>
          <w:szCs w:val="28"/>
          <w:lang w:val="en-GB"/>
        </w:rPr>
        <w:lastRenderedPageBreak/>
        <w:t xml:space="preserve">2. </w:t>
      </w:r>
      <w:r w:rsidRPr="00F944EC">
        <w:rPr>
          <w:b/>
          <w:sz w:val="28"/>
          <w:szCs w:val="28"/>
          <w:lang w:val="en-GB"/>
        </w:rPr>
        <w:t>Impact</w:t>
      </w:r>
    </w:p>
    <w:p w14:paraId="1AC0972A" w14:textId="5A31D5A6" w:rsidR="00DF2783" w:rsidRPr="00CE1E19" w:rsidRDefault="00DF2783" w:rsidP="00642D6B">
      <w:pPr>
        <w:spacing w:line="240" w:lineRule="auto"/>
        <w:rPr>
          <w:lang w:val="en-GB"/>
        </w:rPr>
      </w:pPr>
      <w:r w:rsidRPr="00CE1E19">
        <w:rPr>
          <w:lang w:val="en-GB"/>
        </w:rPr>
        <w:t xml:space="preserve">This chapter should describe the importance of the anticipated results in terms of the potential </w:t>
      </w:r>
      <w:r w:rsidR="00417C35" w:rsidRPr="00CE1E19">
        <w:rPr>
          <w:lang w:val="en-GB"/>
        </w:rPr>
        <w:t xml:space="preserve">academic </w:t>
      </w:r>
      <w:r w:rsidRPr="00CE1E19">
        <w:rPr>
          <w:lang w:val="en-GB"/>
        </w:rPr>
        <w:t xml:space="preserve">impact and, </w:t>
      </w:r>
      <w:r w:rsidRPr="008C31C8">
        <w:rPr>
          <w:lang w:val="en-GB"/>
        </w:rPr>
        <w:t>optionally,</w:t>
      </w:r>
      <w:r w:rsidRPr="00CE1E19">
        <w:rPr>
          <w:lang w:val="en-GB"/>
        </w:rPr>
        <w:t xml:space="preserve"> the potential societal impact of the research. The potential impact can be in the short or longer term. The chapter should also specify the planned measures for</w:t>
      </w:r>
      <w:r w:rsidR="001A513A">
        <w:rPr>
          <w:lang w:val="en-GB"/>
        </w:rPr>
        <w:t xml:space="preserve"> communication and </w:t>
      </w:r>
      <w:r w:rsidRPr="00CE1E19">
        <w:rPr>
          <w:lang w:val="en-GB"/>
        </w:rPr>
        <w:t>exploitation of the project results.</w:t>
      </w:r>
    </w:p>
    <w:p w14:paraId="6973F0F6" w14:textId="6C7FF5CB" w:rsidR="00DF2783" w:rsidRPr="00A42FDE" w:rsidRDefault="00DF2783" w:rsidP="00A42FDE">
      <w:pPr>
        <w:rPr>
          <w:b/>
          <w:lang w:val="en-GB"/>
        </w:rPr>
      </w:pPr>
      <w:r w:rsidRPr="00A42FDE">
        <w:rPr>
          <w:b/>
          <w:lang w:val="en-GB"/>
        </w:rPr>
        <w:t>2.1 Potential for academic impact of the research project</w:t>
      </w:r>
    </w:p>
    <w:p w14:paraId="52128797" w14:textId="19073C9E" w:rsidR="00DF2783" w:rsidRDefault="00DF2783" w:rsidP="00642D6B">
      <w:pPr>
        <w:pStyle w:val="Listeavsnitt"/>
        <w:numPr>
          <w:ilvl w:val="0"/>
          <w:numId w:val="38"/>
        </w:numPr>
        <w:spacing w:line="240" w:lineRule="auto"/>
        <w:rPr>
          <w:lang w:val="en-GB"/>
        </w:rPr>
      </w:pPr>
      <w:r w:rsidRPr="00CE1E19">
        <w:rPr>
          <w:lang w:val="en-GB"/>
        </w:rPr>
        <w:t xml:space="preserve">Building on the description of project objectives and novelty in chapter 1, describe clearly why and how the project outputs may address important present and/or future scientific challenges and have an impact on the research area/field, if successful. </w:t>
      </w:r>
    </w:p>
    <w:p w14:paraId="4362B5C9" w14:textId="77777777" w:rsidR="007377E0" w:rsidRPr="007377E0" w:rsidRDefault="007377E0" w:rsidP="007377E0">
      <w:pPr>
        <w:pStyle w:val="Listeavsnitt"/>
        <w:numPr>
          <w:ilvl w:val="0"/>
          <w:numId w:val="38"/>
        </w:numPr>
        <w:rPr>
          <w:lang w:val="en-GB"/>
        </w:rPr>
      </w:pPr>
      <w:r w:rsidRPr="007377E0">
        <w:rPr>
          <w:lang w:val="en-GB"/>
        </w:rPr>
        <w:t xml:space="preserve">Describe how to ensure reproducibility and the potential to reuse the project outputs through open science practice such as FAIR data, software, models, algorithms etc. </w:t>
      </w:r>
    </w:p>
    <w:p w14:paraId="45AD4440" w14:textId="77777777" w:rsidR="007377E0" w:rsidRDefault="007377E0" w:rsidP="007377E0">
      <w:pPr>
        <w:pStyle w:val="Listeavsnitt"/>
        <w:spacing w:line="240" w:lineRule="auto"/>
        <w:ind w:left="360"/>
        <w:rPr>
          <w:lang w:val="en-GB"/>
        </w:rPr>
      </w:pPr>
    </w:p>
    <w:p w14:paraId="1373EE70" w14:textId="77777777" w:rsidR="00CD63B4" w:rsidRPr="00CE1E19" w:rsidRDefault="00CD63B4" w:rsidP="00CD63B4">
      <w:pPr>
        <w:pStyle w:val="Listeavsnitt"/>
        <w:spacing w:line="240" w:lineRule="auto"/>
        <w:ind w:left="360"/>
        <w:rPr>
          <w:bCs/>
          <w:sz w:val="24"/>
          <w:szCs w:val="24"/>
          <w:lang w:val="en-GB"/>
        </w:rPr>
      </w:pPr>
      <w:bookmarkStart w:id="7" w:name="_Hlk86765581"/>
    </w:p>
    <w:p w14:paraId="618F0438" w14:textId="53EFE1B4" w:rsidR="00CD63B4" w:rsidRPr="002D57A8" w:rsidRDefault="00CD63B4" w:rsidP="00CD63B4">
      <w:pPr>
        <w:pBdr>
          <w:top w:val="single" w:sz="4" w:space="1" w:color="auto"/>
          <w:left w:val="single" w:sz="4" w:space="4" w:color="auto"/>
          <w:right w:val="single" w:sz="4" w:space="4" w:color="auto"/>
        </w:pBdr>
        <w:spacing w:line="240" w:lineRule="auto"/>
        <w:rPr>
          <w:lang w:val="en-GB"/>
        </w:rPr>
      </w:pPr>
      <w:r>
        <w:rPr>
          <w:b/>
          <w:lang w:val="en-GB"/>
        </w:rPr>
        <w:t>P</w:t>
      </w:r>
      <w:r w:rsidRPr="002D57A8">
        <w:rPr>
          <w:b/>
          <w:lang w:val="en-GB"/>
        </w:rPr>
        <w:t>lease note:</w:t>
      </w:r>
    </w:p>
    <w:p w14:paraId="169E474A" w14:textId="746D5A22" w:rsidR="00CD63B4" w:rsidRDefault="00CD63B4" w:rsidP="00276A89">
      <w:pPr>
        <w:pBdr>
          <w:top w:val="single" w:sz="4" w:space="1" w:color="auto"/>
          <w:left w:val="single" w:sz="4" w:space="4" w:color="auto"/>
          <w:right w:val="single" w:sz="4" w:space="4" w:color="auto"/>
        </w:pBdr>
        <w:spacing w:line="240" w:lineRule="auto"/>
        <w:rPr>
          <w:lang w:val="en-GB"/>
        </w:rPr>
      </w:pPr>
      <w:r>
        <w:rPr>
          <w:lang w:val="en-GB"/>
        </w:rPr>
        <w:t xml:space="preserve">All applications must include a description of the potential for academic impact of the project. </w:t>
      </w:r>
    </w:p>
    <w:p w14:paraId="5121A8EA" w14:textId="77777777" w:rsidR="00CD63B4" w:rsidRPr="001972DD" w:rsidRDefault="00CD63B4" w:rsidP="001B2A87">
      <w:pPr>
        <w:pBdr>
          <w:left w:val="single" w:sz="4" w:space="4" w:color="auto"/>
          <w:bottom w:val="single" w:sz="4" w:space="1" w:color="auto"/>
          <w:right w:val="single" w:sz="4" w:space="4" w:color="auto"/>
        </w:pBdr>
        <w:spacing w:after="0" w:line="240" w:lineRule="auto"/>
        <w:rPr>
          <w:color w:val="auto"/>
          <w:lang w:val="en-GB"/>
        </w:rPr>
      </w:pPr>
      <w:r w:rsidRPr="4CF2F3B7">
        <w:rPr>
          <w:lang w:val="en-GB"/>
        </w:rPr>
        <w:t xml:space="preserve">The description of the potential impact should be project-specific and related to the planned research. General elaborations on the benefits of research in a wider context should be avoided. </w:t>
      </w:r>
    </w:p>
    <w:p w14:paraId="40C6FAAC" w14:textId="77777777" w:rsidR="00056990" w:rsidRPr="00056990" w:rsidRDefault="00056990" w:rsidP="001B2A87">
      <w:pPr>
        <w:pStyle w:val="Listeavsnitt"/>
        <w:spacing w:line="240" w:lineRule="auto"/>
        <w:ind w:left="357"/>
        <w:rPr>
          <w:lang w:val="en-GB"/>
        </w:rPr>
      </w:pPr>
    </w:p>
    <w:p w14:paraId="2BE87B22" w14:textId="0405538D" w:rsidR="00DF2783" w:rsidRPr="00A42FDE" w:rsidRDefault="00421F57" w:rsidP="00A42FDE">
      <w:pPr>
        <w:rPr>
          <w:b/>
          <w:lang w:val="en-GB"/>
        </w:rPr>
      </w:pPr>
      <w:bookmarkStart w:id="8" w:name="_Hlk27567434"/>
      <w:bookmarkEnd w:id="7"/>
      <w:r w:rsidRPr="00A42FDE">
        <w:rPr>
          <w:b/>
          <w:lang w:val="en-GB"/>
        </w:rPr>
        <w:t xml:space="preserve">2.2 </w:t>
      </w:r>
      <w:r w:rsidR="00DF2783" w:rsidRPr="00A42FDE">
        <w:rPr>
          <w:b/>
          <w:lang w:val="en-GB"/>
        </w:rPr>
        <w:t>Potential for societal impact of the research project (optional)</w:t>
      </w:r>
    </w:p>
    <w:bookmarkEnd w:id="8"/>
    <w:p w14:paraId="10C88193" w14:textId="67906AFB" w:rsidR="00DF2783" w:rsidRPr="00CE1E19" w:rsidRDefault="00DF2783" w:rsidP="00642D6B">
      <w:pPr>
        <w:pStyle w:val="Listeavsnitt"/>
        <w:numPr>
          <w:ilvl w:val="0"/>
          <w:numId w:val="40"/>
        </w:numPr>
        <w:spacing w:line="240" w:lineRule="auto"/>
        <w:rPr>
          <w:lang w:val="en-GB"/>
        </w:rPr>
      </w:pPr>
      <w:r w:rsidRPr="00CE1E19">
        <w:rPr>
          <w:lang w:val="en-GB"/>
        </w:rPr>
        <w:t>Building on the description of knowledge needs and challenges in section 1.1., describe why and how the project outputs, if successful, have the potential to meet the mentioned societal challenge(s).</w:t>
      </w:r>
    </w:p>
    <w:p w14:paraId="771F9D0C" w14:textId="40251356" w:rsidR="00DF2783" w:rsidRDefault="00DF2783" w:rsidP="00642D6B">
      <w:pPr>
        <w:pStyle w:val="Listeavsnitt"/>
        <w:numPr>
          <w:ilvl w:val="0"/>
          <w:numId w:val="40"/>
        </w:numPr>
        <w:spacing w:line="240" w:lineRule="auto"/>
        <w:rPr>
          <w:lang w:val="en-GB"/>
        </w:rPr>
      </w:pPr>
      <w:r w:rsidRPr="00CE1E19">
        <w:rPr>
          <w:lang w:val="en-GB"/>
        </w:rPr>
        <w:t xml:space="preserve">Describe how new knowledge and project outputs have the potential to address one or more of the UN </w:t>
      </w:r>
      <w:r w:rsidR="0086372B" w:rsidRPr="00CE1E19">
        <w:rPr>
          <w:lang w:val="en-GB"/>
        </w:rPr>
        <w:t>S</w:t>
      </w:r>
      <w:r w:rsidRPr="00CE1E19">
        <w:rPr>
          <w:lang w:val="en-GB"/>
        </w:rPr>
        <w:t xml:space="preserve">ustainable </w:t>
      </w:r>
      <w:r w:rsidR="0086372B" w:rsidRPr="00CE1E19">
        <w:rPr>
          <w:lang w:val="en-GB"/>
        </w:rPr>
        <w:t>D</w:t>
      </w:r>
      <w:r w:rsidRPr="00CE1E19">
        <w:rPr>
          <w:lang w:val="en-GB"/>
        </w:rPr>
        <w:t xml:space="preserve">evelopment </w:t>
      </w:r>
      <w:r w:rsidR="0086372B" w:rsidRPr="00CE1E19">
        <w:rPr>
          <w:lang w:val="en-GB"/>
        </w:rPr>
        <w:t>G</w:t>
      </w:r>
      <w:r w:rsidRPr="00CE1E19">
        <w:rPr>
          <w:lang w:val="en-GB"/>
        </w:rPr>
        <w:t>oals.</w:t>
      </w:r>
    </w:p>
    <w:p w14:paraId="3E6B44FA" w14:textId="77777777" w:rsidR="00C95BFD" w:rsidRPr="00CE1E19" w:rsidRDefault="00C95BFD" w:rsidP="00C95BFD">
      <w:pPr>
        <w:pStyle w:val="Listeavsnitt"/>
        <w:spacing w:line="240" w:lineRule="auto"/>
        <w:ind w:left="360"/>
        <w:rPr>
          <w:bCs/>
          <w:sz w:val="24"/>
          <w:szCs w:val="24"/>
          <w:lang w:val="en-GB"/>
        </w:rPr>
      </w:pPr>
      <w:bookmarkStart w:id="9" w:name="_Hlk86765610"/>
    </w:p>
    <w:p w14:paraId="34420868" w14:textId="77777777" w:rsidR="00C95BFD" w:rsidRPr="002D57A8" w:rsidRDefault="00C95BFD" w:rsidP="00C95BFD">
      <w:pPr>
        <w:pBdr>
          <w:top w:val="single" w:sz="4" w:space="1" w:color="auto"/>
          <w:left w:val="single" w:sz="4" w:space="4" w:color="auto"/>
          <w:right w:val="single" w:sz="4" w:space="4" w:color="auto"/>
        </w:pBdr>
        <w:spacing w:line="240" w:lineRule="auto"/>
        <w:rPr>
          <w:lang w:val="en-GB"/>
        </w:rPr>
      </w:pPr>
      <w:r>
        <w:rPr>
          <w:b/>
          <w:lang w:val="en-GB"/>
        </w:rPr>
        <w:t>P</w:t>
      </w:r>
      <w:r w:rsidRPr="002D57A8">
        <w:rPr>
          <w:b/>
          <w:lang w:val="en-GB"/>
        </w:rPr>
        <w:t>lease note:</w:t>
      </w:r>
    </w:p>
    <w:p w14:paraId="17E44629" w14:textId="77777777" w:rsidR="00CE09DC" w:rsidRDefault="00CE09DC" w:rsidP="00CE09DC">
      <w:pPr>
        <w:pBdr>
          <w:left w:val="single" w:sz="4" w:space="4" w:color="auto"/>
          <w:right w:val="single" w:sz="4" w:space="4" w:color="auto"/>
        </w:pBdr>
        <w:spacing w:line="240" w:lineRule="auto"/>
        <w:rPr>
          <w:lang w:val="en-GB"/>
        </w:rPr>
      </w:pPr>
      <w:r>
        <w:rPr>
          <w:lang w:val="en-GB"/>
        </w:rPr>
        <w:t>The description of potential societal impact will be assessed as follows:</w:t>
      </w:r>
    </w:p>
    <w:p w14:paraId="2B64617F" w14:textId="6B08E0ED" w:rsidR="00CE09DC" w:rsidRDefault="00CE09DC" w:rsidP="00CE09DC">
      <w:pPr>
        <w:pStyle w:val="Listeavsnitt"/>
        <w:numPr>
          <w:ilvl w:val="0"/>
          <w:numId w:val="32"/>
        </w:numPr>
        <w:pBdr>
          <w:left w:val="single" w:sz="4" w:space="4" w:color="auto"/>
          <w:right w:val="single" w:sz="4" w:space="4" w:color="auto"/>
        </w:pBdr>
        <w:spacing w:line="240" w:lineRule="auto"/>
        <w:rPr>
          <w:lang w:val="en-GB"/>
        </w:rPr>
      </w:pPr>
      <w:r>
        <w:rPr>
          <w:lang w:val="en-GB"/>
        </w:rPr>
        <w:t xml:space="preserve">The panels will assess potential for societal impact </w:t>
      </w:r>
      <w:r w:rsidRPr="001972DD">
        <w:rPr>
          <w:u w:val="single"/>
          <w:lang w:val="en-GB"/>
        </w:rPr>
        <w:t xml:space="preserve">if </w:t>
      </w:r>
      <w:r>
        <w:rPr>
          <w:lang w:val="en-GB"/>
        </w:rPr>
        <w:t>the applicant has included a description of this in the project description</w:t>
      </w:r>
    </w:p>
    <w:p w14:paraId="58210D95" w14:textId="27DE4A50" w:rsidR="00903029" w:rsidRPr="00903029" w:rsidRDefault="00903029" w:rsidP="00903029">
      <w:pPr>
        <w:pBdr>
          <w:left w:val="single" w:sz="4" w:space="4" w:color="auto"/>
          <w:right w:val="single" w:sz="4" w:space="4" w:color="auto"/>
        </w:pBdr>
        <w:spacing w:line="240" w:lineRule="auto"/>
        <w:rPr>
          <w:lang w:val="en-GB"/>
        </w:rPr>
      </w:pPr>
      <w:r w:rsidRPr="00903029">
        <w:rPr>
          <w:lang w:val="en-GB"/>
        </w:rPr>
        <w:t>For applications initiated in the context of a specific societal challenge, you should describe the potential for societal impact. If relevant for the project, this includes describing how the knowledge and outputs generated in the project can contribute to solving challenges and/or shed light on important issues related to one or more of the 17 UN Sustainable Development Goals (SDGs) (</w:t>
      </w:r>
      <w:hyperlink r:id="rId12" w:history="1">
        <w:r w:rsidRPr="00903029">
          <w:rPr>
            <w:rStyle w:val="Hyperkobling"/>
            <w:lang w:val="en-GB"/>
          </w:rPr>
          <w:t>Link</w:t>
        </w:r>
      </w:hyperlink>
      <w:r w:rsidRPr="00903029">
        <w:rPr>
          <w:lang w:val="en-GB"/>
        </w:rPr>
        <w:t>).</w:t>
      </w:r>
    </w:p>
    <w:p w14:paraId="67242C45" w14:textId="7D0FE688" w:rsidR="00C95BFD" w:rsidRPr="0069329F" w:rsidRDefault="00903029" w:rsidP="0069329F">
      <w:pPr>
        <w:pBdr>
          <w:left w:val="single" w:sz="4" w:space="4" w:color="auto"/>
          <w:bottom w:val="single" w:sz="4" w:space="1" w:color="auto"/>
          <w:right w:val="single" w:sz="4" w:space="4" w:color="auto"/>
        </w:pBdr>
        <w:spacing w:line="240" w:lineRule="auto"/>
        <w:rPr>
          <w:color w:val="auto"/>
          <w:lang w:val="en-GB"/>
        </w:rPr>
      </w:pPr>
      <w:r w:rsidRPr="0069329F">
        <w:rPr>
          <w:lang w:val="en-GB"/>
        </w:rPr>
        <w:t>The description of the potential impact should be project-specific and related to the planned research. General elaborations on the benefits of research in a wider context should be avoided.</w:t>
      </w:r>
      <w:r w:rsidR="00C95BFD" w:rsidRPr="0069329F">
        <w:rPr>
          <w:lang w:val="en-GB"/>
        </w:rPr>
        <w:t xml:space="preserve"> </w:t>
      </w:r>
    </w:p>
    <w:p w14:paraId="12D8BB7D" w14:textId="720E0F44" w:rsidR="00DF2783" w:rsidRDefault="00DF2783" w:rsidP="00642D6B">
      <w:pPr>
        <w:pStyle w:val="Listeavsnitt"/>
        <w:spacing w:line="240" w:lineRule="auto"/>
        <w:ind w:left="2130"/>
        <w:rPr>
          <w:highlight w:val="yellow"/>
          <w:lang w:val="en-GB"/>
        </w:rPr>
      </w:pPr>
    </w:p>
    <w:bookmarkEnd w:id="9"/>
    <w:p w14:paraId="1F9D7411" w14:textId="5B6303CA" w:rsidR="00DF2783" w:rsidRPr="00A42FDE" w:rsidRDefault="00421F57" w:rsidP="00A42FDE">
      <w:pPr>
        <w:rPr>
          <w:b/>
          <w:lang w:val="en-GB"/>
        </w:rPr>
      </w:pPr>
      <w:r w:rsidRPr="00A42FDE">
        <w:rPr>
          <w:b/>
          <w:lang w:val="en-GB"/>
        </w:rPr>
        <w:t xml:space="preserve">2.3 </w:t>
      </w:r>
      <w:r w:rsidR="00DF2783" w:rsidRPr="00A42FDE">
        <w:rPr>
          <w:b/>
          <w:lang w:val="en-GB"/>
        </w:rPr>
        <w:t>Measures for communication and exploitation</w:t>
      </w:r>
    </w:p>
    <w:p w14:paraId="63BCFF85" w14:textId="658B6238" w:rsidR="007377E0" w:rsidRPr="004D085E" w:rsidRDefault="007377E0" w:rsidP="007377E0">
      <w:pPr>
        <w:pStyle w:val="Listeavsnitt"/>
        <w:numPr>
          <w:ilvl w:val="0"/>
          <w:numId w:val="41"/>
        </w:numPr>
        <w:spacing w:line="240" w:lineRule="auto"/>
        <w:rPr>
          <w:bCs/>
          <w:color w:val="auto"/>
          <w:sz w:val="24"/>
          <w:szCs w:val="24"/>
          <w:lang w:val="en-GB"/>
        </w:rPr>
      </w:pPr>
      <w:r w:rsidRPr="004D085E">
        <w:rPr>
          <w:color w:val="auto"/>
          <w:lang w:val="en-GB"/>
        </w:rPr>
        <w:t>Describe open science practices to ensure early and open sharing and wide distribution of research outputs.</w:t>
      </w:r>
    </w:p>
    <w:p w14:paraId="767A78DA" w14:textId="06320145" w:rsidR="00DF2783" w:rsidRPr="00CE1E19" w:rsidRDefault="00DF2783" w:rsidP="00642D6B">
      <w:pPr>
        <w:pStyle w:val="Listeavsnitt"/>
        <w:numPr>
          <w:ilvl w:val="0"/>
          <w:numId w:val="41"/>
        </w:numPr>
        <w:spacing w:line="240" w:lineRule="auto"/>
        <w:rPr>
          <w:bCs/>
          <w:sz w:val="24"/>
          <w:szCs w:val="24"/>
          <w:lang w:val="en-GB"/>
        </w:rPr>
      </w:pPr>
      <w:r w:rsidRPr="00CE1E19">
        <w:rPr>
          <w:lang w:val="en-GB"/>
        </w:rPr>
        <w:t>Describe briefly the target audiences</w:t>
      </w:r>
      <w:r w:rsidR="001A513A">
        <w:rPr>
          <w:lang w:val="en-GB"/>
        </w:rPr>
        <w:t>, including</w:t>
      </w:r>
      <w:r w:rsidRPr="00CE1E19">
        <w:rPr>
          <w:lang w:val="en-GB"/>
        </w:rPr>
        <w:t xml:space="preserve"> stakeholders/users</w:t>
      </w:r>
      <w:r w:rsidR="001A513A">
        <w:rPr>
          <w:lang w:val="en-GB"/>
        </w:rPr>
        <w:t>,</w:t>
      </w:r>
      <w:r w:rsidRPr="00CE1E19">
        <w:rPr>
          <w:lang w:val="en-GB"/>
        </w:rPr>
        <w:t xml:space="preserve"> of the project outputs (in or beyond the scientific community).</w:t>
      </w:r>
    </w:p>
    <w:p w14:paraId="537B4ABD" w14:textId="79A0FF9B" w:rsidR="00DF2783" w:rsidRPr="00CE1E19" w:rsidRDefault="00DF2783" w:rsidP="00642D6B">
      <w:pPr>
        <w:pStyle w:val="Listeavsnitt"/>
        <w:numPr>
          <w:ilvl w:val="0"/>
          <w:numId w:val="41"/>
        </w:numPr>
        <w:spacing w:line="240" w:lineRule="auto"/>
        <w:rPr>
          <w:bCs/>
          <w:sz w:val="24"/>
          <w:szCs w:val="24"/>
          <w:lang w:val="en-GB"/>
        </w:rPr>
      </w:pPr>
      <w:r w:rsidRPr="00CE1E19">
        <w:rPr>
          <w:lang w:val="en-GB"/>
        </w:rPr>
        <w:t xml:space="preserve">Outline the scope and plan for </w:t>
      </w:r>
      <w:r w:rsidR="008B6350">
        <w:rPr>
          <w:lang w:val="en-GB"/>
        </w:rPr>
        <w:t>dissemination</w:t>
      </w:r>
      <w:r w:rsidR="00CA3567">
        <w:rPr>
          <w:lang w:val="en-GB"/>
        </w:rPr>
        <w:t>,</w:t>
      </w:r>
      <w:r w:rsidR="001E75E2">
        <w:rPr>
          <w:lang w:val="en-GB"/>
        </w:rPr>
        <w:t xml:space="preserve"> </w:t>
      </w:r>
      <w:r w:rsidRPr="00CE1E19">
        <w:rPr>
          <w:lang w:val="en-GB"/>
        </w:rPr>
        <w:t xml:space="preserve">communication </w:t>
      </w:r>
      <w:r w:rsidR="00CA3567">
        <w:rPr>
          <w:lang w:val="en-GB"/>
        </w:rPr>
        <w:t xml:space="preserve">and engagement </w:t>
      </w:r>
      <w:r w:rsidRPr="00CE1E19">
        <w:rPr>
          <w:lang w:val="en-GB"/>
        </w:rPr>
        <w:t>activities.</w:t>
      </w:r>
    </w:p>
    <w:p w14:paraId="73D472DE" w14:textId="71EB12CB" w:rsidR="0086372B" w:rsidRPr="001B2A87" w:rsidRDefault="00DF2783" w:rsidP="00642D6B">
      <w:pPr>
        <w:pStyle w:val="Listeavsnitt"/>
        <w:numPr>
          <w:ilvl w:val="0"/>
          <w:numId w:val="41"/>
        </w:numPr>
        <w:spacing w:line="240" w:lineRule="auto"/>
        <w:rPr>
          <w:bCs/>
          <w:sz w:val="24"/>
          <w:szCs w:val="24"/>
          <w:lang w:val="en-GB"/>
        </w:rPr>
      </w:pPr>
      <w:r w:rsidRPr="00CE1E19">
        <w:rPr>
          <w:lang w:val="en-GB"/>
        </w:rPr>
        <w:t>Provide a brief description of planned activities that will contribute to the realisation of the potential impacts of the project outputs (in or beyond the scientific sphere).</w:t>
      </w:r>
    </w:p>
    <w:p w14:paraId="623CDE45" w14:textId="77777777" w:rsidR="001B2A87" w:rsidRPr="00056990" w:rsidRDefault="001B2A87" w:rsidP="001B2A87">
      <w:pPr>
        <w:pStyle w:val="Listeavsnitt"/>
        <w:spacing w:line="240" w:lineRule="auto"/>
        <w:ind w:left="360"/>
        <w:rPr>
          <w:bCs/>
          <w:sz w:val="24"/>
          <w:szCs w:val="24"/>
          <w:lang w:val="en-GB"/>
        </w:rPr>
      </w:pPr>
      <w:bookmarkStart w:id="10" w:name="_Hlk86765695"/>
    </w:p>
    <w:p w14:paraId="46A7151C" w14:textId="48045F47" w:rsidR="00421F57" w:rsidRPr="001B2A87" w:rsidRDefault="00F85D0C" w:rsidP="00F85D0C">
      <w:pPr>
        <w:pBdr>
          <w:top w:val="single" w:sz="4" w:space="0" w:color="auto"/>
          <w:left w:val="single" w:sz="4" w:space="4" w:color="auto"/>
          <w:right w:val="single" w:sz="4" w:space="4" w:color="auto"/>
        </w:pBdr>
        <w:spacing w:line="240" w:lineRule="auto"/>
        <w:rPr>
          <w:lang w:val="en-US"/>
        </w:rPr>
      </w:pPr>
      <w:r w:rsidRPr="001B2A87">
        <w:rPr>
          <w:b/>
          <w:lang w:val="en-US"/>
        </w:rPr>
        <w:t>P</w:t>
      </w:r>
      <w:r w:rsidR="00421F57" w:rsidRPr="001B2A87">
        <w:rPr>
          <w:b/>
          <w:lang w:val="en-US"/>
        </w:rPr>
        <w:t>lease note:</w:t>
      </w:r>
    </w:p>
    <w:p w14:paraId="762276B8" w14:textId="30096322" w:rsidR="00421F57" w:rsidRPr="0025651A" w:rsidRDefault="00511B5E" w:rsidP="00B702C1">
      <w:pPr>
        <w:pBdr>
          <w:left w:val="single" w:sz="4" w:space="4" w:color="auto"/>
          <w:bottom w:val="single" w:sz="4" w:space="1" w:color="auto"/>
          <w:right w:val="single" w:sz="4" w:space="4" w:color="auto"/>
        </w:pBdr>
        <w:spacing w:line="240" w:lineRule="auto"/>
        <w:rPr>
          <w:color w:val="auto"/>
          <w:lang w:val="en-US"/>
        </w:rPr>
      </w:pPr>
      <w:r w:rsidRPr="0025651A">
        <w:rPr>
          <w:lang w:val="en-US"/>
        </w:rPr>
        <w:t>This</w:t>
      </w:r>
      <w:r w:rsidR="004A2695">
        <w:rPr>
          <w:lang w:val="en-US"/>
        </w:rPr>
        <w:t xml:space="preserve"> part of the project description</w:t>
      </w:r>
      <w:r w:rsidRPr="0025651A">
        <w:rPr>
          <w:lang w:val="en-US"/>
        </w:rPr>
        <w:t xml:space="preserve"> will be the basis for the</w:t>
      </w:r>
      <w:r w:rsidR="00E04FD8" w:rsidRPr="0025651A">
        <w:rPr>
          <w:lang w:val="en-US"/>
        </w:rPr>
        <w:t xml:space="preserve"> assessment of communication and exploitation. </w:t>
      </w:r>
      <w:r w:rsidR="00FB59BA">
        <w:rPr>
          <w:lang w:val="en-US"/>
        </w:rPr>
        <w:t>Hence, y</w:t>
      </w:r>
      <w:r w:rsidR="0025651A" w:rsidRPr="0025651A">
        <w:rPr>
          <w:lang w:val="en-US"/>
        </w:rPr>
        <w:t xml:space="preserve">ou may leave </w:t>
      </w:r>
      <w:r w:rsidR="00F31237">
        <w:rPr>
          <w:lang w:val="en-US"/>
        </w:rPr>
        <w:t xml:space="preserve">the </w:t>
      </w:r>
      <w:r w:rsidR="00781905">
        <w:rPr>
          <w:lang w:val="en-US"/>
        </w:rPr>
        <w:t>"Communication plan</w:t>
      </w:r>
      <w:r w:rsidR="00FB59BA">
        <w:rPr>
          <w:lang w:val="en-US"/>
        </w:rPr>
        <w:t>"</w:t>
      </w:r>
      <w:r w:rsidR="00781905">
        <w:rPr>
          <w:lang w:val="en-US"/>
        </w:rPr>
        <w:t xml:space="preserve"> </w:t>
      </w:r>
      <w:r w:rsidR="004A2695">
        <w:rPr>
          <w:lang w:val="en-US"/>
        </w:rPr>
        <w:t>section</w:t>
      </w:r>
      <w:r w:rsidR="00781905">
        <w:rPr>
          <w:lang w:val="en-US"/>
        </w:rPr>
        <w:t xml:space="preserve"> in the application form empty.</w:t>
      </w:r>
      <w:r w:rsidR="00421F57" w:rsidRPr="0025651A">
        <w:rPr>
          <w:lang w:val="en-US"/>
        </w:rPr>
        <w:t xml:space="preserve"> </w:t>
      </w:r>
    </w:p>
    <w:bookmarkEnd w:id="10"/>
    <w:p w14:paraId="2BF54F40" w14:textId="26AAE5BA" w:rsidR="00DF2783" w:rsidRPr="0025651A" w:rsidRDefault="00CE1E19" w:rsidP="00642D6B">
      <w:pPr>
        <w:spacing w:line="240" w:lineRule="auto"/>
        <w:rPr>
          <w:b/>
          <w:sz w:val="28"/>
          <w:szCs w:val="28"/>
          <w:lang w:val="en-US"/>
        </w:rPr>
      </w:pPr>
      <w:r w:rsidRPr="0025651A">
        <w:rPr>
          <w:b/>
          <w:sz w:val="28"/>
          <w:szCs w:val="28"/>
          <w:lang w:val="en-US"/>
        </w:rPr>
        <w:t xml:space="preserve">3. </w:t>
      </w:r>
      <w:r w:rsidR="00DF2783" w:rsidRPr="0025651A">
        <w:rPr>
          <w:b/>
          <w:sz w:val="28"/>
          <w:szCs w:val="28"/>
          <w:lang w:val="en-US"/>
        </w:rPr>
        <w:t>Implementation</w:t>
      </w:r>
    </w:p>
    <w:p w14:paraId="7CEE2163" w14:textId="20309AD8" w:rsidR="00DF2783" w:rsidRDefault="00DF2783" w:rsidP="00642D6B">
      <w:pPr>
        <w:spacing w:line="240" w:lineRule="auto"/>
        <w:rPr>
          <w:lang w:val="en-GB"/>
        </w:rPr>
      </w:pPr>
      <w:r>
        <w:rPr>
          <w:lang w:val="en-GB"/>
        </w:rPr>
        <w:t>This chapter should provide a description of the project team, task allocation, organisation and management.</w:t>
      </w:r>
    </w:p>
    <w:p w14:paraId="5683DCAF" w14:textId="2F6AA39B" w:rsidR="00DF2783" w:rsidRPr="00A42FDE" w:rsidRDefault="00CB64A9" w:rsidP="00A42FDE">
      <w:pPr>
        <w:rPr>
          <w:b/>
          <w:lang w:val="en-GB"/>
        </w:rPr>
      </w:pPr>
      <w:r w:rsidRPr="00A42FDE">
        <w:rPr>
          <w:b/>
          <w:lang w:val="en-GB"/>
        </w:rPr>
        <w:t xml:space="preserve">3.1 </w:t>
      </w:r>
      <w:r w:rsidR="00DF2783" w:rsidRPr="00A42FDE">
        <w:rPr>
          <w:b/>
          <w:lang w:val="en-GB"/>
        </w:rPr>
        <w:t>Project manager and project group</w:t>
      </w:r>
    </w:p>
    <w:p w14:paraId="1BB5FA05" w14:textId="77777777" w:rsidR="00DF2783" w:rsidRPr="00815138" w:rsidRDefault="00DF2783" w:rsidP="00642D6B">
      <w:pPr>
        <w:pStyle w:val="Listeavsnitt"/>
        <w:numPr>
          <w:ilvl w:val="0"/>
          <w:numId w:val="42"/>
        </w:numPr>
        <w:spacing w:line="240" w:lineRule="auto"/>
        <w:rPr>
          <w:lang w:val="en-GB"/>
        </w:rPr>
      </w:pPr>
      <w:r>
        <w:rPr>
          <w:lang w:val="en-GB"/>
        </w:rPr>
        <w:t>Describe</w:t>
      </w:r>
      <w:r w:rsidRPr="00815138">
        <w:rPr>
          <w:lang w:val="en-GB"/>
        </w:rPr>
        <w:t xml:space="preserve"> the </w:t>
      </w:r>
      <w:r>
        <w:rPr>
          <w:lang w:val="en-GB"/>
        </w:rPr>
        <w:t>e</w:t>
      </w:r>
      <w:r w:rsidRPr="00815138">
        <w:rPr>
          <w:lang w:val="en-GB"/>
        </w:rPr>
        <w:t xml:space="preserve">xpertise and experience of the project manager </w:t>
      </w:r>
      <w:r>
        <w:rPr>
          <w:lang w:val="en-GB"/>
        </w:rPr>
        <w:t xml:space="preserve">in the context of the proposed project to complement the information in the CV. </w:t>
      </w:r>
    </w:p>
    <w:p w14:paraId="2F45607E" w14:textId="77777777" w:rsidR="005D25CB" w:rsidRPr="005D25CB" w:rsidRDefault="00DF2783" w:rsidP="005D25CB">
      <w:pPr>
        <w:pStyle w:val="Listeavsnitt"/>
        <w:numPr>
          <w:ilvl w:val="0"/>
          <w:numId w:val="42"/>
        </w:numPr>
        <w:spacing w:line="240" w:lineRule="auto"/>
        <w:rPr>
          <w:lang w:val="en-GB"/>
        </w:rPr>
      </w:pPr>
      <w:r>
        <w:rPr>
          <w:lang w:val="en-GB"/>
        </w:rPr>
        <w:t xml:space="preserve">Describe briefly the project team, including collaborators, </w:t>
      </w:r>
      <w:r w:rsidRPr="00F706F0">
        <w:rPr>
          <w:lang w:val="en-GB"/>
        </w:rPr>
        <w:t>to complement the information in the CV</w:t>
      </w:r>
      <w:r>
        <w:rPr>
          <w:lang w:val="en-GB"/>
        </w:rPr>
        <w:t>s</w:t>
      </w:r>
      <w:r w:rsidRPr="00F706F0">
        <w:rPr>
          <w:lang w:val="en-GB"/>
        </w:rPr>
        <w:t>.</w:t>
      </w:r>
      <w:r>
        <w:rPr>
          <w:lang w:val="en-GB"/>
        </w:rPr>
        <w:t xml:space="preserve"> In particular, describe </w:t>
      </w:r>
      <w:r w:rsidRPr="00362C30">
        <w:rPr>
          <w:lang w:val="en-GB"/>
        </w:rPr>
        <w:t xml:space="preserve">the complementarity of the participants </w:t>
      </w:r>
      <w:r w:rsidRPr="00F706F0">
        <w:rPr>
          <w:lang w:val="en-GB"/>
        </w:rPr>
        <w:t>in the c</w:t>
      </w:r>
      <w:r>
        <w:rPr>
          <w:lang w:val="en-GB"/>
        </w:rPr>
        <w:t>ontext of the proposed project</w:t>
      </w:r>
      <w:r w:rsidRPr="00362C30">
        <w:rPr>
          <w:lang w:val="en-GB"/>
        </w:rPr>
        <w:t>.</w:t>
      </w:r>
      <w:r>
        <w:rPr>
          <w:lang w:val="en-GB"/>
        </w:rPr>
        <w:t xml:space="preserve"> </w:t>
      </w:r>
    </w:p>
    <w:p w14:paraId="01561FD8" w14:textId="77777777" w:rsidR="009F4DD9" w:rsidRDefault="009F4DD9" w:rsidP="009F4DD9">
      <w:pPr>
        <w:pStyle w:val="Overskrift4"/>
        <w:spacing w:line="240" w:lineRule="auto"/>
        <w:rPr>
          <w:color w:val="auto"/>
          <w:lang w:val="en-GB"/>
        </w:rPr>
      </w:pPr>
      <w:bookmarkStart w:id="11" w:name="_Hlk86765454"/>
      <w:bookmarkStart w:id="12" w:name="_Hlk86765469"/>
    </w:p>
    <w:p w14:paraId="601041FC" w14:textId="1E425DF0" w:rsidR="009F4DD9" w:rsidRPr="002D57A8" w:rsidRDefault="00EA2173" w:rsidP="009F4DD9">
      <w:pPr>
        <w:pBdr>
          <w:top w:val="single" w:sz="4" w:space="1" w:color="auto"/>
          <w:left w:val="single" w:sz="4" w:space="4" w:color="auto"/>
          <w:bottom w:val="single" w:sz="4" w:space="1" w:color="auto"/>
          <w:right w:val="single" w:sz="4" w:space="4" w:color="auto"/>
        </w:pBdr>
        <w:spacing w:line="240" w:lineRule="auto"/>
        <w:rPr>
          <w:b/>
          <w:lang w:val="en-GB"/>
        </w:rPr>
      </w:pPr>
      <w:r>
        <w:rPr>
          <w:b/>
          <w:lang w:val="en-GB"/>
        </w:rPr>
        <w:t>P</w:t>
      </w:r>
      <w:r w:rsidRPr="002D57A8">
        <w:rPr>
          <w:b/>
          <w:lang w:val="en-GB"/>
        </w:rPr>
        <w:t xml:space="preserve">lease </w:t>
      </w:r>
      <w:r w:rsidR="009F4DD9" w:rsidRPr="002D57A8">
        <w:rPr>
          <w:b/>
          <w:lang w:val="en-GB"/>
        </w:rPr>
        <w:t>note:</w:t>
      </w:r>
    </w:p>
    <w:p w14:paraId="6AC05A4E" w14:textId="77777777" w:rsidR="009F4DD9" w:rsidRDefault="009F4DD9" w:rsidP="009F4DD9">
      <w:pPr>
        <w:pBdr>
          <w:top w:val="single" w:sz="4" w:space="1" w:color="auto"/>
          <w:left w:val="single" w:sz="4" w:space="4" w:color="auto"/>
          <w:bottom w:val="single" w:sz="4" w:space="1" w:color="auto"/>
          <w:right w:val="single" w:sz="4" w:space="4" w:color="auto"/>
        </w:pBdr>
        <w:spacing w:line="240" w:lineRule="auto"/>
        <w:rPr>
          <w:lang w:val="en-GB"/>
        </w:rPr>
      </w:pPr>
      <w:r>
        <w:rPr>
          <w:lang w:val="en-GB"/>
        </w:rPr>
        <w:t xml:space="preserve">Avoid repeating information already contained in the CVs. Focus on the concrete roles and tasks and how the project </w:t>
      </w:r>
      <w:bookmarkEnd w:id="11"/>
      <w:r>
        <w:rPr>
          <w:lang w:val="en-GB"/>
        </w:rPr>
        <w:t>team, including key collaborators, is suitable and adequate for the research project.</w:t>
      </w:r>
    </w:p>
    <w:bookmarkEnd w:id="12"/>
    <w:p w14:paraId="139390FA" w14:textId="77777777" w:rsidR="00DF2783" w:rsidRPr="0010396B" w:rsidRDefault="00DF2783" w:rsidP="000A28FE">
      <w:pPr>
        <w:spacing w:line="240" w:lineRule="auto"/>
        <w:rPr>
          <w:lang w:val="en-GB"/>
        </w:rPr>
      </w:pPr>
    </w:p>
    <w:p w14:paraId="1F2D7A13" w14:textId="1CBE732B" w:rsidR="00DF2783" w:rsidRPr="00A42FDE" w:rsidRDefault="00945D46" w:rsidP="00A42FDE">
      <w:pPr>
        <w:rPr>
          <w:b/>
          <w:lang w:val="en-GB"/>
        </w:rPr>
      </w:pPr>
      <w:r w:rsidRPr="00A42FDE">
        <w:rPr>
          <w:b/>
          <w:lang w:val="en-GB"/>
        </w:rPr>
        <w:t xml:space="preserve">3.2 </w:t>
      </w:r>
      <w:r w:rsidR="00DF2783" w:rsidRPr="00A42FDE">
        <w:rPr>
          <w:b/>
          <w:lang w:val="en-GB"/>
        </w:rPr>
        <w:t xml:space="preserve">Project </w:t>
      </w:r>
      <w:r w:rsidR="00DF2783" w:rsidRPr="00A42FDE">
        <w:rPr>
          <w:b/>
          <w:bCs/>
          <w:lang w:val="en-GB"/>
        </w:rPr>
        <w:t>organisation</w:t>
      </w:r>
      <w:r w:rsidR="00DF2783" w:rsidRPr="00A42FDE">
        <w:rPr>
          <w:b/>
          <w:lang w:val="en-GB"/>
        </w:rPr>
        <w:t xml:space="preserve"> and management</w:t>
      </w:r>
    </w:p>
    <w:p w14:paraId="2EB0E7AC" w14:textId="03B11BED" w:rsidR="00DF2783" w:rsidRDefault="00DF2783" w:rsidP="00642D6B">
      <w:pPr>
        <w:pStyle w:val="Listeavsnitt"/>
        <w:numPr>
          <w:ilvl w:val="0"/>
          <w:numId w:val="43"/>
        </w:numPr>
        <w:spacing w:line="240" w:lineRule="auto"/>
        <w:rPr>
          <w:lang w:val="en-GB"/>
        </w:rPr>
      </w:pPr>
      <w:r>
        <w:rPr>
          <w:lang w:val="en-GB"/>
        </w:rPr>
        <w:t xml:space="preserve">Describe the work plan using Gantt chart(s) or other visual representations of the plan. </w:t>
      </w:r>
    </w:p>
    <w:p w14:paraId="18ED1D63" w14:textId="1E450654" w:rsidR="00417C35" w:rsidRPr="00417C35" w:rsidRDefault="00417C35" w:rsidP="00642D6B">
      <w:pPr>
        <w:pStyle w:val="Listeavsnitt"/>
        <w:numPr>
          <w:ilvl w:val="0"/>
          <w:numId w:val="43"/>
        </w:numPr>
        <w:spacing w:line="240" w:lineRule="auto"/>
        <w:rPr>
          <w:lang w:val="en-GB"/>
        </w:rPr>
      </w:pPr>
      <w:r>
        <w:rPr>
          <w:lang w:val="en-GB"/>
        </w:rPr>
        <w:t>Describe the allocation of tasks to the project team members, linking the tasks to specific work packages.</w:t>
      </w:r>
    </w:p>
    <w:p w14:paraId="53B470DF" w14:textId="77777777" w:rsidR="00DF2783" w:rsidRPr="00590897" w:rsidRDefault="00DF2783" w:rsidP="00642D6B">
      <w:pPr>
        <w:pStyle w:val="Listeavsnitt"/>
        <w:numPr>
          <w:ilvl w:val="0"/>
          <w:numId w:val="43"/>
        </w:numPr>
        <w:spacing w:line="240" w:lineRule="auto"/>
        <w:rPr>
          <w:lang w:val="en-GB"/>
        </w:rPr>
      </w:pPr>
      <w:r>
        <w:rPr>
          <w:lang w:val="en-GB"/>
        </w:rPr>
        <w:t>Provide a brief overview of research infrastructure and other resources that will be essential for carrying out the proposed project.</w:t>
      </w:r>
    </w:p>
    <w:p w14:paraId="5C4734A3" w14:textId="77777777" w:rsidR="00DF2783" w:rsidRDefault="00DF2783" w:rsidP="00642D6B">
      <w:pPr>
        <w:pStyle w:val="Listeavsnitt"/>
        <w:numPr>
          <w:ilvl w:val="0"/>
          <w:numId w:val="43"/>
        </w:numPr>
        <w:spacing w:line="240" w:lineRule="auto"/>
        <w:rPr>
          <w:lang w:val="en-GB"/>
        </w:rPr>
      </w:pPr>
      <w:r>
        <w:rPr>
          <w:lang w:val="en-GB"/>
        </w:rPr>
        <w:t>Describe the organisation and management structure.</w:t>
      </w:r>
    </w:p>
    <w:p w14:paraId="1F5543B5" w14:textId="77777777" w:rsidR="00B702C1" w:rsidRDefault="00B702C1" w:rsidP="00DB5F0A">
      <w:pPr>
        <w:pStyle w:val="Overskrift4"/>
        <w:spacing w:line="240" w:lineRule="auto"/>
        <w:rPr>
          <w:color w:val="auto"/>
          <w:lang w:val="en-GB"/>
        </w:rPr>
      </w:pPr>
      <w:bookmarkStart w:id="13" w:name="_Hlk86765487"/>
    </w:p>
    <w:p w14:paraId="44E10C53" w14:textId="593E6DA5" w:rsidR="00B702C1" w:rsidRPr="002D57A8" w:rsidRDefault="00EA2173" w:rsidP="00642D6B">
      <w:pPr>
        <w:pBdr>
          <w:top w:val="single" w:sz="4" w:space="1" w:color="auto"/>
          <w:left w:val="single" w:sz="4" w:space="4" w:color="auto"/>
          <w:bottom w:val="single" w:sz="4" w:space="1" w:color="auto"/>
          <w:right w:val="single" w:sz="4" w:space="4" w:color="auto"/>
        </w:pBdr>
        <w:spacing w:line="240" w:lineRule="auto"/>
        <w:rPr>
          <w:b/>
          <w:lang w:val="en-GB"/>
        </w:rPr>
      </w:pPr>
      <w:r>
        <w:rPr>
          <w:b/>
          <w:lang w:val="en-GB"/>
        </w:rPr>
        <w:t>P</w:t>
      </w:r>
      <w:r w:rsidR="00B702C1" w:rsidRPr="002D57A8">
        <w:rPr>
          <w:b/>
          <w:lang w:val="en-GB"/>
        </w:rPr>
        <w:t>lease note:</w:t>
      </w:r>
    </w:p>
    <w:p w14:paraId="6516F84D" w14:textId="33427936" w:rsidR="00B702C1" w:rsidRPr="002D57A8" w:rsidRDefault="00B702C1" w:rsidP="00642D6B">
      <w:pPr>
        <w:pBdr>
          <w:top w:val="single" w:sz="4" w:space="1" w:color="auto"/>
          <w:left w:val="single" w:sz="4" w:space="4" w:color="auto"/>
          <w:bottom w:val="single" w:sz="4" w:space="1" w:color="auto"/>
          <w:right w:val="single" w:sz="4" w:space="4" w:color="auto"/>
        </w:pBdr>
        <w:spacing w:line="240" w:lineRule="auto"/>
        <w:rPr>
          <w:lang w:val="en-GB"/>
        </w:rPr>
      </w:pPr>
      <w:r>
        <w:rPr>
          <w:lang w:val="en-GB"/>
        </w:rPr>
        <w:t xml:space="preserve">The ambitions of the project, described in chapter 1, should be realistic in terms of resources such as personnel, expertise, research infrastructure etc., described in this chapter. </w:t>
      </w:r>
    </w:p>
    <w:bookmarkEnd w:id="13"/>
    <w:p w14:paraId="5C1AB2F6" w14:textId="0B6A826C" w:rsidR="00363C19" w:rsidRPr="007535C2" w:rsidRDefault="00363C19" w:rsidP="00363C19">
      <w:pPr>
        <w:spacing w:line="240" w:lineRule="auto"/>
        <w:rPr>
          <w:color w:val="auto"/>
          <w:sz w:val="24"/>
          <w:szCs w:val="24"/>
          <w:u w:val="single"/>
          <w:lang w:val="en-GB"/>
        </w:rPr>
      </w:pPr>
    </w:p>
    <w:p w14:paraId="25F4D477" w14:textId="77777777" w:rsidR="001207BE" w:rsidRPr="00363C19" w:rsidRDefault="001207BE" w:rsidP="001207BE">
      <w:pPr>
        <w:rPr>
          <w:lang w:val="en-GB"/>
        </w:rPr>
      </w:pPr>
    </w:p>
    <w:sectPr w:rsidR="001207BE" w:rsidRPr="00363C19" w:rsidSect="007A5E3C">
      <w:footerReference w:type="default" r:id="rId13"/>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8B56C" w14:textId="77777777" w:rsidR="000D0E15" w:rsidRDefault="000D0E15" w:rsidP="000D14F6">
      <w:pPr>
        <w:spacing w:after="0" w:line="240" w:lineRule="auto"/>
      </w:pPr>
      <w:r>
        <w:separator/>
      </w:r>
    </w:p>
  </w:endnote>
  <w:endnote w:type="continuationSeparator" w:id="0">
    <w:p w14:paraId="7F59E44C" w14:textId="77777777" w:rsidR="000D0E15" w:rsidRDefault="000D0E15" w:rsidP="000D14F6">
      <w:pPr>
        <w:spacing w:after="0" w:line="240" w:lineRule="auto"/>
      </w:pPr>
      <w:r>
        <w:continuationSeparator/>
      </w:r>
    </w:p>
  </w:endnote>
  <w:endnote w:type="continuationNotice" w:id="1">
    <w:p w14:paraId="06A52F47" w14:textId="77777777" w:rsidR="000D0E15" w:rsidRDefault="000D0E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64811" w14:textId="77777777" w:rsidR="000D14F6" w:rsidRDefault="000D14F6">
    <w:pPr>
      <w:pStyle w:val="Bunntekst"/>
    </w:pPr>
    <w:r>
      <w:tab/>
    </w:r>
    <w:r>
      <w:rPr>
        <w:color w:val="2B579A"/>
        <w:shd w:val="clear" w:color="auto" w:fill="E6E6E6"/>
      </w:rPr>
      <w:fldChar w:fldCharType="begin"/>
    </w:r>
    <w:r>
      <w:instrText>PAGE   \* MERGEFORMAT</w:instrText>
    </w:r>
    <w:r>
      <w:rPr>
        <w:color w:val="2B579A"/>
        <w:shd w:val="clear" w:color="auto" w:fill="E6E6E6"/>
      </w:rPr>
      <w:fldChar w:fldCharType="separate"/>
    </w:r>
    <w:r w:rsidR="00663DBF">
      <w:rPr>
        <w:noProof/>
      </w:rPr>
      <w:t>1</w:t>
    </w:r>
    <w:r>
      <w:rPr>
        <w:color w:val="2B579A"/>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7A0EF" w14:textId="77777777" w:rsidR="000D0E15" w:rsidRDefault="000D0E15" w:rsidP="000D14F6">
      <w:pPr>
        <w:spacing w:after="0" w:line="240" w:lineRule="auto"/>
      </w:pPr>
      <w:r>
        <w:separator/>
      </w:r>
    </w:p>
  </w:footnote>
  <w:footnote w:type="continuationSeparator" w:id="0">
    <w:p w14:paraId="033C45EF" w14:textId="77777777" w:rsidR="000D0E15" w:rsidRDefault="000D0E15" w:rsidP="000D14F6">
      <w:pPr>
        <w:spacing w:after="0" w:line="240" w:lineRule="auto"/>
      </w:pPr>
      <w:r>
        <w:continuationSeparator/>
      </w:r>
    </w:p>
  </w:footnote>
  <w:footnote w:type="continuationNotice" w:id="1">
    <w:p w14:paraId="354B48DC" w14:textId="77777777" w:rsidR="000D0E15" w:rsidRDefault="000D0E1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3F54"/>
    <w:multiLevelType w:val="hybridMultilevel"/>
    <w:tmpl w:val="6A56BE56"/>
    <w:lvl w:ilvl="0" w:tplc="AA84170E">
      <w:numFmt w:val="bullet"/>
      <w:lvlText w:val="-"/>
      <w:lvlJc w:val="left"/>
      <w:pPr>
        <w:ind w:left="360" w:hanging="360"/>
      </w:pPr>
      <w:rPr>
        <w:rFonts w:ascii="Calibri" w:eastAsiaTheme="minorHAnsi" w:hAnsi="Calibri" w:cs="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15:restartNumberingAfterBreak="0">
    <w:nsid w:val="089E5578"/>
    <w:multiLevelType w:val="hybridMultilevel"/>
    <w:tmpl w:val="61F435AA"/>
    <w:lvl w:ilvl="0" w:tplc="AA84170E">
      <w:numFmt w:val="bullet"/>
      <w:lvlText w:val="-"/>
      <w:lvlJc w:val="left"/>
      <w:pPr>
        <w:ind w:left="360" w:hanging="360"/>
      </w:pPr>
      <w:rPr>
        <w:rFonts w:ascii="Calibri" w:eastAsiaTheme="minorHAnsi" w:hAnsi="Calibri" w:cs="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15:restartNumberingAfterBreak="0">
    <w:nsid w:val="0D814B7A"/>
    <w:multiLevelType w:val="hybridMultilevel"/>
    <w:tmpl w:val="543281E4"/>
    <w:lvl w:ilvl="0" w:tplc="04140003">
      <w:start w:val="1"/>
      <w:numFmt w:val="bullet"/>
      <w:lvlText w:val="o"/>
      <w:lvlJc w:val="left"/>
      <w:pPr>
        <w:ind w:left="2850" w:hanging="360"/>
      </w:pPr>
      <w:rPr>
        <w:rFonts w:ascii="Courier New" w:hAnsi="Courier New" w:cs="Courier New" w:hint="default"/>
      </w:rPr>
    </w:lvl>
    <w:lvl w:ilvl="1" w:tplc="04140003" w:tentative="1">
      <w:start w:val="1"/>
      <w:numFmt w:val="bullet"/>
      <w:lvlText w:val="o"/>
      <w:lvlJc w:val="left"/>
      <w:pPr>
        <w:ind w:left="3570" w:hanging="360"/>
      </w:pPr>
      <w:rPr>
        <w:rFonts w:ascii="Courier New" w:hAnsi="Courier New" w:cs="Courier New" w:hint="default"/>
      </w:rPr>
    </w:lvl>
    <w:lvl w:ilvl="2" w:tplc="04140005" w:tentative="1">
      <w:start w:val="1"/>
      <w:numFmt w:val="bullet"/>
      <w:lvlText w:val=""/>
      <w:lvlJc w:val="left"/>
      <w:pPr>
        <w:ind w:left="4290" w:hanging="360"/>
      </w:pPr>
      <w:rPr>
        <w:rFonts w:ascii="Wingdings" w:hAnsi="Wingdings" w:hint="default"/>
      </w:rPr>
    </w:lvl>
    <w:lvl w:ilvl="3" w:tplc="04140001" w:tentative="1">
      <w:start w:val="1"/>
      <w:numFmt w:val="bullet"/>
      <w:lvlText w:val=""/>
      <w:lvlJc w:val="left"/>
      <w:pPr>
        <w:ind w:left="5010" w:hanging="360"/>
      </w:pPr>
      <w:rPr>
        <w:rFonts w:ascii="Symbol" w:hAnsi="Symbol" w:hint="default"/>
      </w:rPr>
    </w:lvl>
    <w:lvl w:ilvl="4" w:tplc="04140003" w:tentative="1">
      <w:start w:val="1"/>
      <w:numFmt w:val="bullet"/>
      <w:lvlText w:val="o"/>
      <w:lvlJc w:val="left"/>
      <w:pPr>
        <w:ind w:left="5730" w:hanging="360"/>
      </w:pPr>
      <w:rPr>
        <w:rFonts w:ascii="Courier New" w:hAnsi="Courier New" w:cs="Courier New" w:hint="default"/>
      </w:rPr>
    </w:lvl>
    <w:lvl w:ilvl="5" w:tplc="04140005" w:tentative="1">
      <w:start w:val="1"/>
      <w:numFmt w:val="bullet"/>
      <w:lvlText w:val=""/>
      <w:lvlJc w:val="left"/>
      <w:pPr>
        <w:ind w:left="6450" w:hanging="360"/>
      </w:pPr>
      <w:rPr>
        <w:rFonts w:ascii="Wingdings" w:hAnsi="Wingdings" w:hint="default"/>
      </w:rPr>
    </w:lvl>
    <w:lvl w:ilvl="6" w:tplc="04140001" w:tentative="1">
      <w:start w:val="1"/>
      <w:numFmt w:val="bullet"/>
      <w:lvlText w:val=""/>
      <w:lvlJc w:val="left"/>
      <w:pPr>
        <w:ind w:left="7170" w:hanging="360"/>
      </w:pPr>
      <w:rPr>
        <w:rFonts w:ascii="Symbol" w:hAnsi="Symbol" w:hint="default"/>
      </w:rPr>
    </w:lvl>
    <w:lvl w:ilvl="7" w:tplc="04140003" w:tentative="1">
      <w:start w:val="1"/>
      <w:numFmt w:val="bullet"/>
      <w:lvlText w:val="o"/>
      <w:lvlJc w:val="left"/>
      <w:pPr>
        <w:ind w:left="7890" w:hanging="360"/>
      </w:pPr>
      <w:rPr>
        <w:rFonts w:ascii="Courier New" w:hAnsi="Courier New" w:cs="Courier New" w:hint="default"/>
      </w:rPr>
    </w:lvl>
    <w:lvl w:ilvl="8" w:tplc="04140005" w:tentative="1">
      <w:start w:val="1"/>
      <w:numFmt w:val="bullet"/>
      <w:lvlText w:val=""/>
      <w:lvlJc w:val="left"/>
      <w:pPr>
        <w:ind w:left="8610" w:hanging="360"/>
      </w:pPr>
      <w:rPr>
        <w:rFonts w:ascii="Wingdings" w:hAnsi="Wingdings" w:hint="default"/>
      </w:rPr>
    </w:lvl>
  </w:abstractNum>
  <w:abstractNum w:abstractNumId="3" w15:restartNumberingAfterBreak="0">
    <w:nsid w:val="0D826E2C"/>
    <w:multiLevelType w:val="hybridMultilevel"/>
    <w:tmpl w:val="A748EF5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1182631F"/>
    <w:multiLevelType w:val="hybridMultilevel"/>
    <w:tmpl w:val="EC1EE2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EE25DE"/>
    <w:multiLevelType w:val="hybridMultilevel"/>
    <w:tmpl w:val="B894B5F2"/>
    <w:lvl w:ilvl="0" w:tplc="AA84170E">
      <w:numFmt w:val="bullet"/>
      <w:lvlText w:val="-"/>
      <w:lvlJc w:val="left"/>
      <w:pPr>
        <w:ind w:left="360" w:hanging="360"/>
      </w:pPr>
      <w:rPr>
        <w:rFonts w:ascii="Calibri" w:eastAsiaTheme="minorHAnsi" w:hAnsi="Calibri" w:cs="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 w15:restartNumberingAfterBreak="0">
    <w:nsid w:val="15D4269A"/>
    <w:multiLevelType w:val="hybridMultilevel"/>
    <w:tmpl w:val="59125B2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 w15:restartNumberingAfterBreak="0">
    <w:nsid w:val="16237A44"/>
    <w:multiLevelType w:val="multilevel"/>
    <w:tmpl w:val="AB7428B2"/>
    <w:lvl w:ilvl="0">
      <w:start w:val="1"/>
      <w:numFmt w:val="decimal"/>
      <w:lvlText w:val="%1"/>
      <w:lvlJc w:val="left"/>
      <w:pPr>
        <w:ind w:left="360" w:hanging="360"/>
      </w:pPr>
      <w:rPr>
        <w:rFonts w:hint="default"/>
        <w:sz w:val="22"/>
      </w:rPr>
    </w:lvl>
    <w:lvl w:ilvl="1">
      <w:start w:val="2"/>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8" w15:restartNumberingAfterBreak="0">
    <w:nsid w:val="1FA53973"/>
    <w:multiLevelType w:val="hybridMultilevel"/>
    <w:tmpl w:val="D7BA9F8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9" w15:restartNumberingAfterBreak="0">
    <w:nsid w:val="246E56E2"/>
    <w:multiLevelType w:val="hybridMultilevel"/>
    <w:tmpl w:val="ABBE20C6"/>
    <w:lvl w:ilvl="0" w:tplc="7068C402">
      <w:start w:val="3"/>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6070D40"/>
    <w:multiLevelType w:val="hybridMultilevel"/>
    <w:tmpl w:val="19F2B316"/>
    <w:lvl w:ilvl="0" w:tplc="AA84170E">
      <w:numFmt w:val="bullet"/>
      <w:lvlText w:val="-"/>
      <w:lvlJc w:val="left"/>
      <w:pPr>
        <w:ind w:left="360" w:hanging="360"/>
      </w:pPr>
      <w:rPr>
        <w:rFonts w:ascii="Calibri" w:eastAsiaTheme="minorHAnsi" w:hAnsi="Calibri" w:cs="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1" w15:restartNumberingAfterBreak="0">
    <w:nsid w:val="264E3F75"/>
    <w:multiLevelType w:val="hybridMultilevel"/>
    <w:tmpl w:val="42E80F6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7465606"/>
    <w:multiLevelType w:val="hybridMultilevel"/>
    <w:tmpl w:val="F4A2B31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3" w15:restartNumberingAfterBreak="0">
    <w:nsid w:val="27DF6039"/>
    <w:multiLevelType w:val="multilevel"/>
    <w:tmpl w:val="EC38BF46"/>
    <w:lvl w:ilvl="0">
      <w:start w:val="1"/>
      <w:numFmt w:val="bullet"/>
      <w:lvlText w:val=""/>
      <w:lvlJc w:val="left"/>
      <w:pPr>
        <w:ind w:left="360" w:hanging="360"/>
      </w:pPr>
      <w:rPr>
        <w:rFonts w:ascii="Symbol" w:hAnsi="Symbol" w:hint="default"/>
      </w:rPr>
    </w:lvl>
    <w:lvl w:ilvl="1">
      <w:start w:val="1"/>
      <w:numFmt w:val="bullet"/>
      <w:lvlText w:val=""/>
      <w:lvlJc w:val="left"/>
      <w:pPr>
        <w:ind w:left="390" w:hanging="390"/>
      </w:pPr>
      <w:rPr>
        <w:rFonts w:ascii="Symbol" w:hAnsi="Symbol"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14" w15:restartNumberingAfterBreak="0">
    <w:nsid w:val="28EA56FC"/>
    <w:multiLevelType w:val="hybridMultilevel"/>
    <w:tmpl w:val="090A2C6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2CAE5072"/>
    <w:multiLevelType w:val="hybridMultilevel"/>
    <w:tmpl w:val="E8DCBCA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36644F40"/>
    <w:multiLevelType w:val="multilevel"/>
    <w:tmpl w:val="9D02FA54"/>
    <w:lvl w:ilvl="0">
      <w:start w:val="1"/>
      <w:numFmt w:val="decimal"/>
      <w:lvlText w:val="%1."/>
      <w:lvlJc w:val="left"/>
      <w:pPr>
        <w:ind w:left="720" w:hanging="360"/>
      </w:pPr>
    </w:lvl>
    <w:lvl w:ilvl="1">
      <w:start w:val="1"/>
      <w:numFmt w:val="decimal"/>
      <w:lvlText w:val="%1.%2."/>
      <w:lvlJc w:val="left"/>
      <w:pPr>
        <w:ind w:left="750" w:hanging="390"/>
      </w:pPr>
      <w:rPr>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7" w15:restartNumberingAfterBreak="0">
    <w:nsid w:val="372A0C4D"/>
    <w:multiLevelType w:val="hybridMultilevel"/>
    <w:tmpl w:val="5BC2A93E"/>
    <w:lvl w:ilvl="0" w:tplc="0414000F">
      <w:start w:val="1"/>
      <w:numFmt w:val="decimal"/>
      <w:lvlText w:val="%1."/>
      <w:lvlJc w:val="left"/>
      <w:pPr>
        <w:ind w:left="720" w:hanging="360"/>
      </w:pPr>
      <w:rPr>
        <w:rFonts w:hint="default"/>
        <w:b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3DAA6B3C"/>
    <w:multiLevelType w:val="hybridMultilevel"/>
    <w:tmpl w:val="04BE54C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407A45AF"/>
    <w:multiLevelType w:val="hybridMultilevel"/>
    <w:tmpl w:val="0228270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0" w15:restartNumberingAfterBreak="0">
    <w:nsid w:val="41330B6C"/>
    <w:multiLevelType w:val="hybridMultilevel"/>
    <w:tmpl w:val="D638C6CA"/>
    <w:lvl w:ilvl="0" w:tplc="AA84170E">
      <w:numFmt w:val="bullet"/>
      <w:lvlText w:val="-"/>
      <w:lvlJc w:val="left"/>
      <w:pPr>
        <w:ind w:left="360" w:hanging="360"/>
      </w:pPr>
      <w:rPr>
        <w:rFonts w:ascii="Calibri" w:eastAsiaTheme="minorHAnsi" w:hAnsi="Calibri" w:cs="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1" w15:restartNumberingAfterBreak="0">
    <w:nsid w:val="413A0461"/>
    <w:multiLevelType w:val="hybridMultilevel"/>
    <w:tmpl w:val="77EE42E0"/>
    <w:lvl w:ilvl="0" w:tplc="04140001">
      <w:start w:val="1"/>
      <w:numFmt w:val="bullet"/>
      <w:lvlText w:val=""/>
      <w:lvlJc w:val="left"/>
      <w:pPr>
        <w:tabs>
          <w:tab w:val="num" w:pos="720"/>
        </w:tabs>
        <w:ind w:left="720" w:hanging="360"/>
      </w:pPr>
      <w:rPr>
        <w:rFonts w:ascii="Symbol" w:hAnsi="Symbol" w:hint="default"/>
      </w:rPr>
    </w:lvl>
    <w:lvl w:ilvl="1" w:tplc="535AF75C">
      <w:start w:val="1"/>
      <w:numFmt w:val="decimal"/>
      <w:lvlText w:val="%2."/>
      <w:lvlJc w:val="left"/>
      <w:pPr>
        <w:tabs>
          <w:tab w:val="num" w:pos="1440"/>
        </w:tabs>
        <w:ind w:left="1440" w:hanging="360"/>
      </w:pPr>
    </w:lvl>
    <w:lvl w:ilvl="2" w:tplc="40069178" w:tentative="1">
      <w:start w:val="1"/>
      <w:numFmt w:val="decimal"/>
      <w:lvlText w:val="%3."/>
      <w:lvlJc w:val="left"/>
      <w:pPr>
        <w:tabs>
          <w:tab w:val="num" w:pos="2160"/>
        </w:tabs>
        <w:ind w:left="2160" w:hanging="360"/>
      </w:pPr>
    </w:lvl>
    <w:lvl w:ilvl="3" w:tplc="507E4C74" w:tentative="1">
      <w:start w:val="1"/>
      <w:numFmt w:val="decimal"/>
      <w:lvlText w:val="%4."/>
      <w:lvlJc w:val="left"/>
      <w:pPr>
        <w:tabs>
          <w:tab w:val="num" w:pos="2880"/>
        </w:tabs>
        <w:ind w:left="2880" w:hanging="360"/>
      </w:pPr>
    </w:lvl>
    <w:lvl w:ilvl="4" w:tplc="5FC0E094" w:tentative="1">
      <w:start w:val="1"/>
      <w:numFmt w:val="decimal"/>
      <w:lvlText w:val="%5."/>
      <w:lvlJc w:val="left"/>
      <w:pPr>
        <w:tabs>
          <w:tab w:val="num" w:pos="3600"/>
        </w:tabs>
        <w:ind w:left="3600" w:hanging="360"/>
      </w:pPr>
    </w:lvl>
    <w:lvl w:ilvl="5" w:tplc="47EEDEB2" w:tentative="1">
      <w:start w:val="1"/>
      <w:numFmt w:val="decimal"/>
      <w:lvlText w:val="%6."/>
      <w:lvlJc w:val="left"/>
      <w:pPr>
        <w:tabs>
          <w:tab w:val="num" w:pos="4320"/>
        </w:tabs>
        <w:ind w:left="4320" w:hanging="360"/>
      </w:pPr>
    </w:lvl>
    <w:lvl w:ilvl="6" w:tplc="F1586F6A" w:tentative="1">
      <w:start w:val="1"/>
      <w:numFmt w:val="decimal"/>
      <w:lvlText w:val="%7."/>
      <w:lvlJc w:val="left"/>
      <w:pPr>
        <w:tabs>
          <w:tab w:val="num" w:pos="5040"/>
        </w:tabs>
        <w:ind w:left="5040" w:hanging="360"/>
      </w:pPr>
    </w:lvl>
    <w:lvl w:ilvl="7" w:tplc="CCE02EF0" w:tentative="1">
      <w:start w:val="1"/>
      <w:numFmt w:val="decimal"/>
      <w:lvlText w:val="%8."/>
      <w:lvlJc w:val="left"/>
      <w:pPr>
        <w:tabs>
          <w:tab w:val="num" w:pos="5760"/>
        </w:tabs>
        <w:ind w:left="5760" w:hanging="360"/>
      </w:pPr>
    </w:lvl>
    <w:lvl w:ilvl="8" w:tplc="F846352A" w:tentative="1">
      <w:start w:val="1"/>
      <w:numFmt w:val="decimal"/>
      <w:lvlText w:val="%9."/>
      <w:lvlJc w:val="left"/>
      <w:pPr>
        <w:tabs>
          <w:tab w:val="num" w:pos="6480"/>
        </w:tabs>
        <w:ind w:left="6480" w:hanging="360"/>
      </w:pPr>
    </w:lvl>
  </w:abstractNum>
  <w:abstractNum w:abstractNumId="22" w15:restartNumberingAfterBreak="0">
    <w:nsid w:val="478330FB"/>
    <w:multiLevelType w:val="hybridMultilevel"/>
    <w:tmpl w:val="252456DA"/>
    <w:lvl w:ilvl="0" w:tplc="04140001">
      <w:start w:val="1"/>
      <w:numFmt w:val="bullet"/>
      <w:lvlText w:val=""/>
      <w:lvlJc w:val="left"/>
      <w:pPr>
        <w:tabs>
          <w:tab w:val="num" w:pos="720"/>
        </w:tabs>
        <w:ind w:left="720" w:hanging="360"/>
      </w:pPr>
      <w:rPr>
        <w:rFonts w:ascii="Symbol" w:hAnsi="Symbol" w:hint="default"/>
      </w:rPr>
    </w:lvl>
    <w:lvl w:ilvl="1" w:tplc="7174C7DE">
      <w:start w:val="1"/>
      <w:numFmt w:val="decimal"/>
      <w:lvlText w:val="%2."/>
      <w:lvlJc w:val="left"/>
      <w:pPr>
        <w:ind w:left="1440" w:hanging="360"/>
      </w:pPr>
      <w:rPr>
        <w:rFonts w:hint="default"/>
      </w:rPr>
    </w:lvl>
    <w:lvl w:ilvl="2" w:tplc="B4640176" w:tentative="1">
      <w:start w:val="1"/>
      <w:numFmt w:val="decimal"/>
      <w:lvlText w:val="%3."/>
      <w:lvlJc w:val="left"/>
      <w:pPr>
        <w:tabs>
          <w:tab w:val="num" w:pos="2160"/>
        </w:tabs>
        <w:ind w:left="2160" w:hanging="360"/>
      </w:pPr>
    </w:lvl>
    <w:lvl w:ilvl="3" w:tplc="65A001D2" w:tentative="1">
      <w:start w:val="1"/>
      <w:numFmt w:val="decimal"/>
      <w:lvlText w:val="%4."/>
      <w:lvlJc w:val="left"/>
      <w:pPr>
        <w:tabs>
          <w:tab w:val="num" w:pos="2880"/>
        </w:tabs>
        <w:ind w:left="2880" w:hanging="360"/>
      </w:pPr>
    </w:lvl>
    <w:lvl w:ilvl="4" w:tplc="49AE13AC" w:tentative="1">
      <w:start w:val="1"/>
      <w:numFmt w:val="decimal"/>
      <w:lvlText w:val="%5."/>
      <w:lvlJc w:val="left"/>
      <w:pPr>
        <w:tabs>
          <w:tab w:val="num" w:pos="3600"/>
        </w:tabs>
        <w:ind w:left="3600" w:hanging="360"/>
      </w:pPr>
    </w:lvl>
    <w:lvl w:ilvl="5" w:tplc="ED8232B6" w:tentative="1">
      <w:start w:val="1"/>
      <w:numFmt w:val="decimal"/>
      <w:lvlText w:val="%6."/>
      <w:lvlJc w:val="left"/>
      <w:pPr>
        <w:tabs>
          <w:tab w:val="num" w:pos="4320"/>
        </w:tabs>
        <w:ind w:left="4320" w:hanging="360"/>
      </w:pPr>
    </w:lvl>
    <w:lvl w:ilvl="6" w:tplc="B972BC8A" w:tentative="1">
      <w:start w:val="1"/>
      <w:numFmt w:val="decimal"/>
      <w:lvlText w:val="%7."/>
      <w:lvlJc w:val="left"/>
      <w:pPr>
        <w:tabs>
          <w:tab w:val="num" w:pos="5040"/>
        </w:tabs>
        <w:ind w:left="5040" w:hanging="360"/>
      </w:pPr>
    </w:lvl>
    <w:lvl w:ilvl="7" w:tplc="83B41622" w:tentative="1">
      <w:start w:val="1"/>
      <w:numFmt w:val="decimal"/>
      <w:lvlText w:val="%8."/>
      <w:lvlJc w:val="left"/>
      <w:pPr>
        <w:tabs>
          <w:tab w:val="num" w:pos="5760"/>
        </w:tabs>
        <w:ind w:left="5760" w:hanging="360"/>
      </w:pPr>
    </w:lvl>
    <w:lvl w:ilvl="8" w:tplc="75ACB838" w:tentative="1">
      <w:start w:val="1"/>
      <w:numFmt w:val="decimal"/>
      <w:lvlText w:val="%9."/>
      <w:lvlJc w:val="left"/>
      <w:pPr>
        <w:tabs>
          <w:tab w:val="num" w:pos="6480"/>
        </w:tabs>
        <w:ind w:left="6480" w:hanging="360"/>
      </w:pPr>
    </w:lvl>
  </w:abstractNum>
  <w:abstractNum w:abstractNumId="23" w15:restartNumberingAfterBreak="0">
    <w:nsid w:val="47C50A1E"/>
    <w:multiLevelType w:val="hybridMultilevel"/>
    <w:tmpl w:val="8F3EEB1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4" w15:restartNumberingAfterBreak="0">
    <w:nsid w:val="499813DC"/>
    <w:multiLevelType w:val="hybridMultilevel"/>
    <w:tmpl w:val="1D582464"/>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5" w15:restartNumberingAfterBreak="0">
    <w:nsid w:val="4B247A97"/>
    <w:multiLevelType w:val="hybridMultilevel"/>
    <w:tmpl w:val="5F8A930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52B661E5"/>
    <w:multiLevelType w:val="multilevel"/>
    <w:tmpl w:val="CA360250"/>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3022E2E"/>
    <w:multiLevelType w:val="hybridMultilevel"/>
    <w:tmpl w:val="C742E37C"/>
    <w:lvl w:ilvl="0" w:tplc="AA84170E">
      <w:numFmt w:val="bullet"/>
      <w:lvlText w:val="-"/>
      <w:lvlJc w:val="left"/>
      <w:pPr>
        <w:ind w:left="360" w:hanging="360"/>
      </w:pPr>
      <w:rPr>
        <w:rFonts w:ascii="Calibri" w:eastAsiaTheme="minorHAnsi" w:hAnsi="Calibri" w:cs="Calibri"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8" w15:restartNumberingAfterBreak="0">
    <w:nsid w:val="54016E1A"/>
    <w:multiLevelType w:val="multilevel"/>
    <w:tmpl w:val="732245A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54CF5E2D"/>
    <w:multiLevelType w:val="multilevel"/>
    <w:tmpl w:val="686EA294"/>
    <w:lvl w:ilvl="0">
      <w:start w:val="1"/>
      <w:numFmt w:val="bullet"/>
      <w:lvlText w:val=""/>
      <w:lvlJc w:val="left"/>
      <w:pPr>
        <w:ind w:left="360" w:hanging="360"/>
      </w:pPr>
      <w:rPr>
        <w:rFonts w:ascii="Symbol" w:hAnsi="Symbol" w:hint="default"/>
      </w:rPr>
    </w:lvl>
    <w:lvl w:ilvl="1">
      <w:start w:val="1"/>
      <w:numFmt w:val="bullet"/>
      <w:lvlText w:val=""/>
      <w:lvlJc w:val="left"/>
      <w:pPr>
        <w:ind w:left="390" w:hanging="390"/>
      </w:pPr>
      <w:rPr>
        <w:rFonts w:ascii="Symbol" w:hAnsi="Symbol"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30" w15:restartNumberingAfterBreak="0">
    <w:nsid w:val="55E74937"/>
    <w:multiLevelType w:val="multilevel"/>
    <w:tmpl w:val="1118083A"/>
    <w:lvl w:ilvl="0">
      <w:numFmt w:val="bullet"/>
      <w:lvlText w:val="-"/>
      <w:lvlJc w:val="left"/>
      <w:pPr>
        <w:ind w:left="360" w:hanging="360"/>
      </w:pPr>
      <w:rPr>
        <w:rFonts w:ascii="Calibri" w:eastAsiaTheme="minorHAnsi" w:hAnsi="Calibri" w:cs="Calibri" w:hint="default"/>
      </w:rPr>
    </w:lvl>
    <w:lvl w:ilvl="1">
      <w:start w:val="1"/>
      <w:numFmt w:val="bullet"/>
      <w:lvlText w:val=""/>
      <w:lvlJc w:val="left"/>
      <w:pPr>
        <w:ind w:left="390" w:hanging="390"/>
      </w:pPr>
      <w:rPr>
        <w:rFonts w:ascii="Symbol" w:hAnsi="Symbol"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31" w15:restartNumberingAfterBreak="0">
    <w:nsid w:val="57A22EA8"/>
    <w:multiLevelType w:val="hybridMultilevel"/>
    <w:tmpl w:val="45CC05A2"/>
    <w:lvl w:ilvl="0" w:tplc="7068C402">
      <w:start w:val="3"/>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58724D14"/>
    <w:multiLevelType w:val="multilevel"/>
    <w:tmpl w:val="7CBEE50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C7D0430"/>
    <w:multiLevelType w:val="hybridMultilevel"/>
    <w:tmpl w:val="9648F41C"/>
    <w:lvl w:ilvl="0" w:tplc="AA84170E">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5E7D1BE0"/>
    <w:multiLevelType w:val="hybridMultilevel"/>
    <w:tmpl w:val="35A0C740"/>
    <w:lvl w:ilvl="0" w:tplc="AA84170E">
      <w:numFmt w:val="bullet"/>
      <w:lvlText w:val="-"/>
      <w:lvlJc w:val="left"/>
      <w:pPr>
        <w:ind w:left="360" w:hanging="360"/>
      </w:pPr>
      <w:rPr>
        <w:rFonts w:ascii="Calibri" w:eastAsiaTheme="minorHAnsi" w:hAnsi="Calibri" w:cs="Calibri"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5" w15:restartNumberingAfterBreak="0">
    <w:nsid w:val="5EAE059B"/>
    <w:multiLevelType w:val="hybridMultilevel"/>
    <w:tmpl w:val="980CA758"/>
    <w:lvl w:ilvl="0" w:tplc="6568A4B0">
      <w:start w:val="1"/>
      <w:numFmt w:val="upperLetter"/>
      <w:lvlText w:val="%1."/>
      <w:lvlJc w:val="left"/>
      <w:pPr>
        <w:ind w:left="720" w:hanging="360"/>
      </w:pPr>
      <w:rPr>
        <w:b/>
        <w:sz w:val="28"/>
        <w:szCs w:val="28"/>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6" w15:restartNumberingAfterBreak="0">
    <w:nsid w:val="60F5516E"/>
    <w:multiLevelType w:val="hybridMultilevel"/>
    <w:tmpl w:val="49966136"/>
    <w:lvl w:ilvl="0" w:tplc="7068C402">
      <w:start w:val="3"/>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15:restartNumberingAfterBreak="0">
    <w:nsid w:val="64584DC4"/>
    <w:multiLevelType w:val="hybridMultilevel"/>
    <w:tmpl w:val="154205DC"/>
    <w:lvl w:ilvl="0" w:tplc="7068C402">
      <w:start w:val="3"/>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15:restartNumberingAfterBreak="0">
    <w:nsid w:val="6603564E"/>
    <w:multiLevelType w:val="hybridMultilevel"/>
    <w:tmpl w:val="DB783172"/>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9" w15:restartNumberingAfterBreak="0">
    <w:nsid w:val="674108B9"/>
    <w:multiLevelType w:val="hybridMultilevel"/>
    <w:tmpl w:val="81005A1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0" w15:restartNumberingAfterBreak="0">
    <w:nsid w:val="6B72500B"/>
    <w:multiLevelType w:val="hybridMultilevel"/>
    <w:tmpl w:val="D5CC82FA"/>
    <w:lvl w:ilvl="0" w:tplc="0414000F">
      <w:start w:val="1"/>
      <w:numFmt w:val="decimal"/>
      <w:lvlText w:val="%1."/>
      <w:lvlJc w:val="left"/>
      <w:pPr>
        <w:ind w:left="360" w:hanging="360"/>
      </w:pPr>
      <w:rPr>
        <w:rFonts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1" w15:restartNumberingAfterBreak="0">
    <w:nsid w:val="6C037D9A"/>
    <w:multiLevelType w:val="hybridMultilevel"/>
    <w:tmpl w:val="97E8364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2" w15:restartNumberingAfterBreak="0">
    <w:nsid w:val="773624E7"/>
    <w:multiLevelType w:val="hybridMultilevel"/>
    <w:tmpl w:val="DAFA478E"/>
    <w:lvl w:ilvl="0" w:tplc="94806DD4">
      <w:start w:val="1"/>
      <w:numFmt w:val="decimal"/>
      <w:lvlText w:val="%1."/>
      <w:lvlJc w:val="left"/>
      <w:pPr>
        <w:ind w:left="720" w:hanging="360"/>
      </w:pPr>
      <w:rPr>
        <w:rFonts w:asciiTheme="minorHAnsi" w:eastAsiaTheme="minorHAnsi" w:hAnsiTheme="minorHAnsi" w:cstheme="minorBidi"/>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3" w15:restartNumberingAfterBreak="0">
    <w:nsid w:val="7A9B67FA"/>
    <w:multiLevelType w:val="hybridMultilevel"/>
    <w:tmpl w:val="E020C64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4" w15:restartNumberingAfterBreak="0">
    <w:nsid w:val="7B4B32AD"/>
    <w:multiLevelType w:val="hybridMultilevel"/>
    <w:tmpl w:val="50A2E5F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5" w15:restartNumberingAfterBreak="0">
    <w:nsid w:val="7C5469AA"/>
    <w:multiLevelType w:val="hybridMultilevel"/>
    <w:tmpl w:val="D4902842"/>
    <w:lvl w:ilvl="0" w:tplc="E8826516">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6" w15:restartNumberingAfterBreak="0">
    <w:nsid w:val="7E1F389D"/>
    <w:multiLevelType w:val="hybridMultilevel"/>
    <w:tmpl w:val="9BFA462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400713678">
    <w:abstractNumId w:val="3"/>
  </w:num>
  <w:num w:numId="2" w16cid:durableId="565266923">
    <w:abstractNumId w:val="43"/>
  </w:num>
  <w:num w:numId="3" w16cid:durableId="861866192">
    <w:abstractNumId w:val="37"/>
  </w:num>
  <w:num w:numId="4" w16cid:durableId="1353990964">
    <w:abstractNumId w:val="9"/>
  </w:num>
  <w:num w:numId="5" w16cid:durableId="412093675">
    <w:abstractNumId w:val="11"/>
  </w:num>
  <w:num w:numId="6" w16cid:durableId="443497922">
    <w:abstractNumId w:val="24"/>
  </w:num>
  <w:num w:numId="7" w16cid:durableId="474029482">
    <w:abstractNumId w:val="25"/>
  </w:num>
  <w:num w:numId="8" w16cid:durableId="943078506">
    <w:abstractNumId w:val="22"/>
  </w:num>
  <w:num w:numId="9" w16cid:durableId="902719197">
    <w:abstractNumId w:val="21"/>
  </w:num>
  <w:num w:numId="10" w16cid:durableId="1935235964">
    <w:abstractNumId w:val="39"/>
  </w:num>
  <w:num w:numId="11" w16cid:durableId="2099062799">
    <w:abstractNumId w:val="44"/>
  </w:num>
  <w:num w:numId="12" w16cid:durableId="1782725020">
    <w:abstractNumId w:val="15"/>
  </w:num>
  <w:num w:numId="13" w16cid:durableId="137576730">
    <w:abstractNumId w:val="12"/>
  </w:num>
  <w:num w:numId="14" w16cid:durableId="703753099">
    <w:abstractNumId w:val="26"/>
  </w:num>
  <w:num w:numId="15" w16cid:durableId="2064284617">
    <w:abstractNumId w:val="6"/>
  </w:num>
  <w:num w:numId="16" w16cid:durableId="246504263">
    <w:abstractNumId w:val="41"/>
  </w:num>
  <w:num w:numId="17" w16cid:durableId="425463547">
    <w:abstractNumId w:val="2"/>
  </w:num>
  <w:num w:numId="18" w16cid:durableId="401568065">
    <w:abstractNumId w:val="42"/>
  </w:num>
  <w:num w:numId="19" w16cid:durableId="842206684">
    <w:abstractNumId w:val="46"/>
  </w:num>
  <w:num w:numId="20" w16cid:durableId="426197466">
    <w:abstractNumId w:val="38"/>
  </w:num>
  <w:num w:numId="21" w16cid:durableId="1920938710">
    <w:abstractNumId w:val="32"/>
  </w:num>
  <w:num w:numId="22" w16cid:durableId="1082029549">
    <w:abstractNumId w:val="13"/>
  </w:num>
  <w:num w:numId="23" w16cid:durableId="711156632">
    <w:abstractNumId w:val="23"/>
  </w:num>
  <w:num w:numId="24" w16cid:durableId="331182960">
    <w:abstractNumId w:val="19"/>
  </w:num>
  <w:num w:numId="25" w16cid:durableId="1835143002">
    <w:abstractNumId w:val="28"/>
  </w:num>
  <w:num w:numId="26" w16cid:durableId="768937916">
    <w:abstractNumId w:val="8"/>
  </w:num>
  <w:num w:numId="27" w16cid:durableId="1248461626">
    <w:abstractNumId w:val="45"/>
  </w:num>
  <w:num w:numId="28" w16cid:durableId="431626310">
    <w:abstractNumId w:val="18"/>
  </w:num>
  <w:num w:numId="29" w16cid:durableId="1114056145">
    <w:abstractNumId w:val="14"/>
  </w:num>
  <w:num w:numId="30" w16cid:durableId="1711608933">
    <w:abstractNumId w:val="16"/>
  </w:num>
  <w:num w:numId="31" w16cid:durableId="399522364">
    <w:abstractNumId w:val="35"/>
  </w:num>
  <w:num w:numId="32" w16cid:durableId="915826033">
    <w:abstractNumId w:val="20"/>
  </w:num>
  <w:num w:numId="33" w16cid:durableId="1393312918">
    <w:abstractNumId w:val="7"/>
  </w:num>
  <w:num w:numId="34" w16cid:durableId="1238589706">
    <w:abstractNumId w:val="17"/>
  </w:num>
  <w:num w:numId="35" w16cid:durableId="1718890407">
    <w:abstractNumId w:val="0"/>
  </w:num>
  <w:num w:numId="36" w16cid:durableId="1341396937">
    <w:abstractNumId w:val="33"/>
  </w:num>
  <w:num w:numId="37" w16cid:durableId="835652053">
    <w:abstractNumId w:val="5"/>
  </w:num>
  <w:num w:numId="38" w16cid:durableId="1590503249">
    <w:abstractNumId w:val="30"/>
  </w:num>
  <w:num w:numId="39" w16cid:durableId="1784567125">
    <w:abstractNumId w:val="40"/>
  </w:num>
  <w:num w:numId="40" w16cid:durableId="588390307">
    <w:abstractNumId w:val="27"/>
  </w:num>
  <w:num w:numId="41" w16cid:durableId="38170439">
    <w:abstractNumId w:val="34"/>
  </w:num>
  <w:num w:numId="42" w16cid:durableId="437991787">
    <w:abstractNumId w:val="10"/>
  </w:num>
  <w:num w:numId="43" w16cid:durableId="657154214">
    <w:abstractNumId w:val="1"/>
  </w:num>
  <w:num w:numId="44" w16cid:durableId="1131828286">
    <w:abstractNumId w:val="36"/>
  </w:num>
  <w:num w:numId="45" w16cid:durableId="1657801938">
    <w:abstractNumId w:val="31"/>
  </w:num>
  <w:num w:numId="46" w16cid:durableId="1659454430">
    <w:abstractNumId w:val="4"/>
  </w:num>
  <w:num w:numId="47" w16cid:durableId="165841547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2DD"/>
    <w:rsid w:val="00000CAA"/>
    <w:rsid w:val="00006DB8"/>
    <w:rsid w:val="00012AED"/>
    <w:rsid w:val="00015902"/>
    <w:rsid w:val="00021AB8"/>
    <w:rsid w:val="000220F0"/>
    <w:rsid w:val="00032206"/>
    <w:rsid w:val="000325A7"/>
    <w:rsid w:val="00033E67"/>
    <w:rsid w:val="00033FFF"/>
    <w:rsid w:val="00034978"/>
    <w:rsid w:val="00035F18"/>
    <w:rsid w:val="000402AA"/>
    <w:rsid w:val="00043A11"/>
    <w:rsid w:val="00044424"/>
    <w:rsid w:val="00053AA1"/>
    <w:rsid w:val="00056990"/>
    <w:rsid w:val="00073C16"/>
    <w:rsid w:val="00081628"/>
    <w:rsid w:val="000818BD"/>
    <w:rsid w:val="00093E13"/>
    <w:rsid w:val="0009437C"/>
    <w:rsid w:val="000961B3"/>
    <w:rsid w:val="0009771D"/>
    <w:rsid w:val="000A16BC"/>
    <w:rsid w:val="000A28FE"/>
    <w:rsid w:val="000A69FC"/>
    <w:rsid w:val="000A6AD1"/>
    <w:rsid w:val="000A6DE6"/>
    <w:rsid w:val="000B145E"/>
    <w:rsid w:val="000B4CE5"/>
    <w:rsid w:val="000B581E"/>
    <w:rsid w:val="000C1DC3"/>
    <w:rsid w:val="000D0045"/>
    <w:rsid w:val="000D04CF"/>
    <w:rsid w:val="000D0E15"/>
    <w:rsid w:val="000D14F6"/>
    <w:rsid w:val="000D2B0A"/>
    <w:rsid w:val="000D2DBD"/>
    <w:rsid w:val="000D5DB3"/>
    <w:rsid w:val="000D66A8"/>
    <w:rsid w:val="000F4FD6"/>
    <w:rsid w:val="00105391"/>
    <w:rsid w:val="0010575C"/>
    <w:rsid w:val="00110BD7"/>
    <w:rsid w:val="00115A02"/>
    <w:rsid w:val="001207BE"/>
    <w:rsid w:val="00121E74"/>
    <w:rsid w:val="001420EF"/>
    <w:rsid w:val="00144EF3"/>
    <w:rsid w:val="00145349"/>
    <w:rsid w:val="001469FF"/>
    <w:rsid w:val="0015025F"/>
    <w:rsid w:val="001512C6"/>
    <w:rsid w:val="00153C5D"/>
    <w:rsid w:val="00156C16"/>
    <w:rsid w:val="001657EB"/>
    <w:rsid w:val="00176511"/>
    <w:rsid w:val="0017762E"/>
    <w:rsid w:val="0018335A"/>
    <w:rsid w:val="001923B4"/>
    <w:rsid w:val="0019666A"/>
    <w:rsid w:val="001972DD"/>
    <w:rsid w:val="001A0CE3"/>
    <w:rsid w:val="001A513A"/>
    <w:rsid w:val="001B0011"/>
    <w:rsid w:val="001B181A"/>
    <w:rsid w:val="001B2A87"/>
    <w:rsid w:val="001B2B8F"/>
    <w:rsid w:val="001B5AFE"/>
    <w:rsid w:val="001B5E58"/>
    <w:rsid w:val="001C4D5A"/>
    <w:rsid w:val="001C6DFB"/>
    <w:rsid w:val="001D6AC9"/>
    <w:rsid w:val="001D71B5"/>
    <w:rsid w:val="001E001B"/>
    <w:rsid w:val="001E75E2"/>
    <w:rsid w:val="001F0B53"/>
    <w:rsid w:val="001F25DE"/>
    <w:rsid w:val="001F4849"/>
    <w:rsid w:val="0020019D"/>
    <w:rsid w:val="00201A2A"/>
    <w:rsid w:val="00203176"/>
    <w:rsid w:val="00203914"/>
    <w:rsid w:val="002160D3"/>
    <w:rsid w:val="00217C8C"/>
    <w:rsid w:val="0022319A"/>
    <w:rsid w:val="00225AE0"/>
    <w:rsid w:val="00227034"/>
    <w:rsid w:val="00231383"/>
    <w:rsid w:val="00231E43"/>
    <w:rsid w:val="00233721"/>
    <w:rsid w:val="002341E6"/>
    <w:rsid w:val="002414C3"/>
    <w:rsid w:val="00244E49"/>
    <w:rsid w:val="00246EBB"/>
    <w:rsid w:val="0024764C"/>
    <w:rsid w:val="002529C7"/>
    <w:rsid w:val="00252D8B"/>
    <w:rsid w:val="002535FA"/>
    <w:rsid w:val="00255CF4"/>
    <w:rsid w:val="0025651A"/>
    <w:rsid w:val="002624F0"/>
    <w:rsid w:val="00262EB2"/>
    <w:rsid w:val="00270733"/>
    <w:rsid w:val="00270EA2"/>
    <w:rsid w:val="00273D42"/>
    <w:rsid w:val="00276A89"/>
    <w:rsid w:val="002771A3"/>
    <w:rsid w:val="002835A6"/>
    <w:rsid w:val="002877C5"/>
    <w:rsid w:val="0029085D"/>
    <w:rsid w:val="00290E2A"/>
    <w:rsid w:val="00293276"/>
    <w:rsid w:val="002946B7"/>
    <w:rsid w:val="002949DC"/>
    <w:rsid w:val="00296DF0"/>
    <w:rsid w:val="002A4ABB"/>
    <w:rsid w:val="002A5CB2"/>
    <w:rsid w:val="002A772C"/>
    <w:rsid w:val="002B4E91"/>
    <w:rsid w:val="002E2627"/>
    <w:rsid w:val="002E549D"/>
    <w:rsid w:val="002E7D6A"/>
    <w:rsid w:val="002F5F6D"/>
    <w:rsid w:val="003042F1"/>
    <w:rsid w:val="0030768C"/>
    <w:rsid w:val="0031095B"/>
    <w:rsid w:val="00314C59"/>
    <w:rsid w:val="003202FE"/>
    <w:rsid w:val="0032044B"/>
    <w:rsid w:val="00320C5D"/>
    <w:rsid w:val="003265C5"/>
    <w:rsid w:val="003341A3"/>
    <w:rsid w:val="00336F89"/>
    <w:rsid w:val="0033763E"/>
    <w:rsid w:val="00344528"/>
    <w:rsid w:val="00344C58"/>
    <w:rsid w:val="00344D17"/>
    <w:rsid w:val="003456C0"/>
    <w:rsid w:val="00350FBA"/>
    <w:rsid w:val="0035466B"/>
    <w:rsid w:val="00360E58"/>
    <w:rsid w:val="00362073"/>
    <w:rsid w:val="00363C19"/>
    <w:rsid w:val="0036510F"/>
    <w:rsid w:val="00371E25"/>
    <w:rsid w:val="003823D4"/>
    <w:rsid w:val="00384C83"/>
    <w:rsid w:val="0038608B"/>
    <w:rsid w:val="00387B15"/>
    <w:rsid w:val="0039420D"/>
    <w:rsid w:val="003A023F"/>
    <w:rsid w:val="003B1BF2"/>
    <w:rsid w:val="003B4084"/>
    <w:rsid w:val="003C06CD"/>
    <w:rsid w:val="003D1186"/>
    <w:rsid w:val="003D415D"/>
    <w:rsid w:val="003D6F11"/>
    <w:rsid w:val="003E2D51"/>
    <w:rsid w:val="003F11F1"/>
    <w:rsid w:val="003F47B2"/>
    <w:rsid w:val="003F5BCA"/>
    <w:rsid w:val="003F6309"/>
    <w:rsid w:val="003F6D6C"/>
    <w:rsid w:val="0040585A"/>
    <w:rsid w:val="00406EE9"/>
    <w:rsid w:val="00407CDF"/>
    <w:rsid w:val="00412706"/>
    <w:rsid w:val="00417C35"/>
    <w:rsid w:val="00417CDC"/>
    <w:rsid w:val="00421F57"/>
    <w:rsid w:val="004244AD"/>
    <w:rsid w:val="00430204"/>
    <w:rsid w:val="0043194E"/>
    <w:rsid w:val="00433F4E"/>
    <w:rsid w:val="00441967"/>
    <w:rsid w:val="004424BF"/>
    <w:rsid w:val="004425A5"/>
    <w:rsid w:val="00451FA6"/>
    <w:rsid w:val="00462867"/>
    <w:rsid w:val="00463097"/>
    <w:rsid w:val="004701A3"/>
    <w:rsid w:val="00470B23"/>
    <w:rsid w:val="00475CCD"/>
    <w:rsid w:val="00481567"/>
    <w:rsid w:val="004821F9"/>
    <w:rsid w:val="004912E8"/>
    <w:rsid w:val="004916BF"/>
    <w:rsid w:val="00495858"/>
    <w:rsid w:val="004A0DD2"/>
    <w:rsid w:val="004A2695"/>
    <w:rsid w:val="004A71A5"/>
    <w:rsid w:val="004B36CD"/>
    <w:rsid w:val="004C4B80"/>
    <w:rsid w:val="004C68D2"/>
    <w:rsid w:val="004C6A13"/>
    <w:rsid w:val="004D085E"/>
    <w:rsid w:val="004D267E"/>
    <w:rsid w:val="004D4072"/>
    <w:rsid w:val="004E3310"/>
    <w:rsid w:val="004F0EDE"/>
    <w:rsid w:val="004F5E28"/>
    <w:rsid w:val="004F7B79"/>
    <w:rsid w:val="0050718B"/>
    <w:rsid w:val="00507FBA"/>
    <w:rsid w:val="00511B5E"/>
    <w:rsid w:val="0052766C"/>
    <w:rsid w:val="00546FE6"/>
    <w:rsid w:val="0055187E"/>
    <w:rsid w:val="00556B21"/>
    <w:rsid w:val="005705A6"/>
    <w:rsid w:val="005723C1"/>
    <w:rsid w:val="00585F37"/>
    <w:rsid w:val="005930B4"/>
    <w:rsid w:val="0059698B"/>
    <w:rsid w:val="005A04DB"/>
    <w:rsid w:val="005A2209"/>
    <w:rsid w:val="005A5E6D"/>
    <w:rsid w:val="005B7ED9"/>
    <w:rsid w:val="005C4DB0"/>
    <w:rsid w:val="005C7C65"/>
    <w:rsid w:val="005D214B"/>
    <w:rsid w:val="005D25CB"/>
    <w:rsid w:val="005D332B"/>
    <w:rsid w:val="005D71FC"/>
    <w:rsid w:val="005E26C5"/>
    <w:rsid w:val="005E4A6A"/>
    <w:rsid w:val="005E4D4D"/>
    <w:rsid w:val="005E791A"/>
    <w:rsid w:val="005F3149"/>
    <w:rsid w:val="005F44DD"/>
    <w:rsid w:val="005F700B"/>
    <w:rsid w:val="00603330"/>
    <w:rsid w:val="00603833"/>
    <w:rsid w:val="00606BCB"/>
    <w:rsid w:val="00612230"/>
    <w:rsid w:val="00616DA7"/>
    <w:rsid w:val="00622E59"/>
    <w:rsid w:val="00630641"/>
    <w:rsid w:val="00630CF3"/>
    <w:rsid w:val="00633CB1"/>
    <w:rsid w:val="00634883"/>
    <w:rsid w:val="00640318"/>
    <w:rsid w:val="00641EC6"/>
    <w:rsid w:val="00642D6B"/>
    <w:rsid w:val="00643189"/>
    <w:rsid w:val="00643CC2"/>
    <w:rsid w:val="00651815"/>
    <w:rsid w:val="0065282C"/>
    <w:rsid w:val="00654FB0"/>
    <w:rsid w:val="00661F9C"/>
    <w:rsid w:val="00663DBF"/>
    <w:rsid w:val="0066758A"/>
    <w:rsid w:val="00670B51"/>
    <w:rsid w:val="00673A73"/>
    <w:rsid w:val="00673F21"/>
    <w:rsid w:val="006812B9"/>
    <w:rsid w:val="00687C64"/>
    <w:rsid w:val="00692B81"/>
    <w:rsid w:val="0069329F"/>
    <w:rsid w:val="00696CBB"/>
    <w:rsid w:val="00697CD3"/>
    <w:rsid w:val="006A410A"/>
    <w:rsid w:val="006B78D4"/>
    <w:rsid w:val="006B7D60"/>
    <w:rsid w:val="006C21F3"/>
    <w:rsid w:val="006C77C6"/>
    <w:rsid w:val="006C7902"/>
    <w:rsid w:val="006D1245"/>
    <w:rsid w:val="006D3229"/>
    <w:rsid w:val="006D6BDC"/>
    <w:rsid w:val="006E0F8D"/>
    <w:rsid w:val="006E7520"/>
    <w:rsid w:val="006E75BB"/>
    <w:rsid w:val="00715361"/>
    <w:rsid w:val="00715B64"/>
    <w:rsid w:val="00723E42"/>
    <w:rsid w:val="00726275"/>
    <w:rsid w:val="007265FA"/>
    <w:rsid w:val="00726650"/>
    <w:rsid w:val="00731E0B"/>
    <w:rsid w:val="007355A6"/>
    <w:rsid w:val="007377E0"/>
    <w:rsid w:val="0074031D"/>
    <w:rsid w:val="00741B23"/>
    <w:rsid w:val="00744ED7"/>
    <w:rsid w:val="0075229F"/>
    <w:rsid w:val="007535C2"/>
    <w:rsid w:val="00754029"/>
    <w:rsid w:val="007552DD"/>
    <w:rsid w:val="00760463"/>
    <w:rsid w:val="00770FA2"/>
    <w:rsid w:val="00773B43"/>
    <w:rsid w:val="007742CD"/>
    <w:rsid w:val="007769E7"/>
    <w:rsid w:val="0078054F"/>
    <w:rsid w:val="00781905"/>
    <w:rsid w:val="00786B98"/>
    <w:rsid w:val="007964F5"/>
    <w:rsid w:val="00797AD2"/>
    <w:rsid w:val="007A5E3C"/>
    <w:rsid w:val="007A740E"/>
    <w:rsid w:val="007A7CBC"/>
    <w:rsid w:val="007B2987"/>
    <w:rsid w:val="007B35AF"/>
    <w:rsid w:val="007B676A"/>
    <w:rsid w:val="007B7693"/>
    <w:rsid w:val="007C0003"/>
    <w:rsid w:val="007C359E"/>
    <w:rsid w:val="007C3E86"/>
    <w:rsid w:val="007C4A7E"/>
    <w:rsid w:val="007C670B"/>
    <w:rsid w:val="007D0EB1"/>
    <w:rsid w:val="007E2B87"/>
    <w:rsid w:val="007E45B3"/>
    <w:rsid w:val="007E5BD9"/>
    <w:rsid w:val="007E60C7"/>
    <w:rsid w:val="007F370A"/>
    <w:rsid w:val="007F4569"/>
    <w:rsid w:val="007F7BD7"/>
    <w:rsid w:val="008149B2"/>
    <w:rsid w:val="0082354B"/>
    <w:rsid w:val="008236E8"/>
    <w:rsid w:val="00823F6A"/>
    <w:rsid w:val="00824280"/>
    <w:rsid w:val="008270DC"/>
    <w:rsid w:val="008301F5"/>
    <w:rsid w:val="0083706C"/>
    <w:rsid w:val="00837F37"/>
    <w:rsid w:val="008405A2"/>
    <w:rsid w:val="00843D3B"/>
    <w:rsid w:val="0086372B"/>
    <w:rsid w:val="00864CA8"/>
    <w:rsid w:val="00871A2D"/>
    <w:rsid w:val="0087321F"/>
    <w:rsid w:val="00875D46"/>
    <w:rsid w:val="0087750C"/>
    <w:rsid w:val="008844AB"/>
    <w:rsid w:val="008877D9"/>
    <w:rsid w:val="00887C97"/>
    <w:rsid w:val="008A26C1"/>
    <w:rsid w:val="008A4F75"/>
    <w:rsid w:val="008A79FE"/>
    <w:rsid w:val="008B2943"/>
    <w:rsid w:val="008B6350"/>
    <w:rsid w:val="008B69AF"/>
    <w:rsid w:val="008C31C8"/>
    <w:rsid w:val="008C4DAC"/>
    <w:rsid w:val="008C5DDB"/>
    <w:rsid w:val="008D19E1"/>
    <w:rsid w:val="008D2867"/>
    <w:rsid w:val="008D4CB7"/>
    <w:rsid w:val="008E5E44"/>
    <w:rsid w:val="008F2421"/>
    <w:rsid w:val="008F5F16"/>
    <w:rsid w:val="008F64EC"/>
    <w:rsid w:val="0090215C"/>
    <w:rsid w:val="00903029"/>
    <w:rsid w:val="00904850"/>
    <w:rsid w:val="00904ABE"/>
    <w:rsid w:val="00910C6E"/>
    <w:rsid w:val="009231BD"/>
    <w:rsid w:val="009251D5"/>
    <w:rsid w:val="0092720D"/>
    <w:rsid w:val="009317D3"/>
    <w:rsid w:val="00933B87"/>
    <w:rsid w:val="00936F60"/>
    <w:rsid w:val="00937641"/>
    <w:rsid w:val="00942076"/>
    <w:rsid w:val="009440C0"/>
    <w:rsid w:val="00945D46"/>
    <w:rsid w:val="009528C1"/>
    <w:rsid w:val="009753F7"/>
    <w:rsid w:val="009775F8"/>
    <w:rsid w:val="00984229"/>
    <w:rsid w:val="0099312A"/>
    <w:rsid w:val="00993977"/>
    <w:rsid w:val="009A0114"/>
    <w:rsid w:val="009A28A7"/>
    <w:rsid w:val="009A4193"/>
    <w:rsid w:val="009B03A2"/>
    <w:rsid w:val="009B62E7"/>
    <w:rsid w:val="009B636B"/>
    <w:rsid w:val="009B6F7A"/>
    <w:rsid w:val="009C0155"/>
    <w:rsid w:val="009C1D3A"/>
    <w:rsid w:val="009C1EEA"/>
    <w:rsid w:val="009C6D5D"/>
    <w:rsid w:val="009D5F34"/>
    <w:rsid w:val="009E1BF8"/>
    <w:rsid w:val="009E5F8A"/>
    <w:rsid w:val="009F4DD9"/>
    <w:rsid w:val="00A038C5"/>
    <w:rsid w:val="00A0760C"/>
    <w:rsid w:val="00A07AA1"/>
    <w:rsid w:val="00A13198"/>
    <w:rsid w:val="00A14873"/>
    <w:rsid w:val="00A16C5E"/>
    <w:rsid w:val="00A233DD"/>
    <w:rsid w:val="00A27F8B"/>
    <w:rsid w:val="00A31556"/>
    <w:rsid w:val="00A33ACB"/>
    <w:rsid w:val="00A33F27"/>
    <w:rsid w:val="00A4271E"/>
    <w:rsid w:val="00A42FDE"/>
    <w:rsid w:val="00A436CB"/>
    <w:rsid w:val="00A44923"/>
    <w:rsid w:val="00A5024A"/>
    <w:rsid w:val="00A55432"/>
    <w:rsid w:val="00A66694"/>
    <w:rsid w:val="00A66801"/>
    <w:rsid w:val="00A67592"/>
    <w:rsid w:val="00A74B80"/>
    <w:rsid w:val="00A811CB"/>
    <w:rsid w:val="00A82A8D"/>
    <w:rsid w:val="00A85A50"/>
    <w:rsid w:val="00A95F00"/>
    <w:rsid w:val="00AA01A0"/>
    <w:rsid w:val="00AA58EB"/>
    <w:rsid w:val="00AB64D8"/>
    <w:rsid w:val="00AC42BD"/>
    <w:rsid w:val="00AC4648"/>
    <w:rsid w:val="00AD7C55"/>
    <w:rsid w:val="00AE301D"/>
    <w:rsid w:val="00AF1B9B"/>
    <w:rsid w:val="00AF6569"/>
    <w:rsid w:val="00B00C99"/>
    <w:rsid w:val="00B07E2A"/>
    <w:rsid w:val="00B11C68"/>
    <w:rsid w:val="00B16080"/>
    <w:rsid w:val="00B21007"/>
    <w:rsid w:val="00B237FC"/>
    <w:rsid w:val="00B30D14"/>
    <w:rsid w:val="00B41070"/>
    <w:rsid w:val="00B47A2F"/>
    <w:rsid w:val="00B6242E"/>
    <w:rsid w:val="00B702C1"/>
    <w:rsid w:val="00B76F68"/>
    <w:rsid w:val="00B80BFC"/>
    <w:rsid w:val="00B818D6"/>
    <w:rsid w:val="00B931AC"/>
    <w:rsid w:val="00B97A8E"/>
    <w:rsid w:val="00B97D1D"/>
    <w:rsid w:val="00BA5DD6"/>
    <w:rsid w:val="00BB2428"/>
    <w:rsid w:val="00BB4FCF"/>
    <w:rsid w:val="00BC1674"/>
    <w:rsid w:val="00BC2846"/>
    <w:rsid w:val="00BC3FF6"/>
    <w:rsid w:val="00BC6275"/>
    <w:rsid w:val="00BD4CBF"/>
    <w:rsid w:val="00BE0C27"/>
    <w:rsid w:val="00BE1A35"/>
    <w:rsid w:val="00BE440B"/>
    <w:rsid w:val="00BE7B80"/>
    <w:rsid w:val="00C01EE7"/>
    <w:rsid w:val="00C1097A"/>
    <w:rsid w:val="00C16AD6"/>
    <w:rsid w:val="00C200B0"/>
    <w:rsid w:val="00C20B93"/>
    <w:rsid w:val="00C30530"/>
    <w:rsid w:val="00C37599"/>
    <w:rsid w:val="00C37679"/>
    <w:rsid w:val="00C400F1"/>
    <w:rsid w:val="00C51ACB"/>
    <w:rsid w:val="00C529D0"/>
    <w:rsid w:val="00C539DE"/>
    <w:rsid w:val="00C553A3"/>
    <w:rsid w:val="00C66213"/>
    <w:rsid w:val="00C719D1"/>
    <w:rsid w:val="00C737A2"/>
    <w:rsid w:val="00C73B0A"/>
    <w:rsid w:val="00C75791"/>
    <w:rsid w:val="00C8088D"/>
    <w:rsid w:val="00C86EE0"/>
    <w:rsid w:val="00C87347"/>
    <w:rsid w:val="00C87381"/>
    <w:rsid w:val="00C92B10"/>
    <w:rsid w:val="00C92E4E"/>
    <w:rsid w:val="00C94025"/>
    <w:rsid w:val="00C95BFD"/>
    <w:rsid w:val="00C95D53"/>
    <w:rsid w:val="00C97456"/>
    <w:rsid w:val="00CA3567"/>
    <w:rsid w:val="00CA65AA"/>
    <w:rsid w:val="00CA6C28"/>
    <w:rsid w:val="00CB2260"/>
    <w:rsid w:val="00CB64A9"/>
    <w:rsid w:val="00CC1BEF"/>
    <w:rsid w:val="00CC2ABD"/>
    <w:rsid w:val="00CC3FDD"/>
    <w:rsid w:val="00CD63B4"/>
    <w:rsid w:val="00CD6D00"/>
    <w:rsid w:val="00CE09DC"/>
    <w:rsid w:val="00CE1E19"/>
    <w:rsid w:val="00CE5D4A"/>
    <w:rsid w:val="00CF79D4"/>
    <w:rsid w:val="00CF7C4C"/>
    <w:rsid w:val="00D008C7"/>
    <w:rsid w:val="00D013EB"/>
    <w:rsid w:val="00D04663"/>
    <w:rsid w:val="00D046CA"/>
    <w:rsid w:val="00D0640B"/>
    <w:rsid w:val="00D071F4"/>
    <w:rsid w:val="00D227F7"/>
    <w:rsid w:val="00D23FBC"/>
    <w:rsid w:val="00D25B7B"/>
    <w:rsid w:val="00D271DF"/>
    <w:rsid w:val="00D27A7B"/>
    <w:rsid w:val="00D311B1"/>
    <w:rsid w:val="00D4094D"/>
    <w:rsid w:val="00D47E35"/>
    <w:rsid w:val="00D5377C"/>
    <w:rsid w:val="00D658D0"/>
    <w:rsid w:val="00D667C1"/>
    <w:rsid w:val="00D675C6"/>
    <w:rsid w:val="00D7060F"/>
    <w:rsid w:val="00D75152"/>
    <w:rsid w:val="00D9148F"/>
    <w:rsid w:val="00D9503A"/>
    <w:rsid w:val="00DA3111"/>
    <w:rsid w:val="00DA5A6B"/>
    <w:rsid w:val="00DB2D76"/>
    <w:rsid w:val="00DB34D2"/>
    <w:rsid w:val="00DB5F0A"/>
    <w:rsid w:val="00DB69AC"/>
    <w:rsid w:val="00DD5AE4"/>
    <w:rsid w:val="00DD5F14"/>
    <w:rsid w:val="00DE0C9A"/>
    <w:rsid w:val="00DE0E56"/>
    <w:rsid w:val="00DE4BE2"/>
    <w:rsid w:val="00DF2783"/>
    <w:rsid w:val="00E00BDE"/>
    <w:rsid w:val="00E03F28"/>
    <w:rsid w:val="00E04BB4"/>
    <w:rsid w:val="00E04FD8"/>
    <w:rsid w:val="00E0577B"/>
    <w:rsid w:val="00E06CFE"/>
    <w:rsid w:val="00E12170"/>
    <w:rsid w:val="00E127EC"/>
    <w:rsid w:val="00E23DC0"/>
    <w:rsid w:val="00E3043D"/>
    <w:rsid w:val="00E31200"/>
    <w:rsid w:val="00E35067"/>
    <w:rsid w:val="00E44E8A"/>
    <w:rsid w:val="00E56546"/>
    <w:rsid w:val="00E6038C"/>
    <w:rsid w:val="00E65CC6"/>
    <w:rsid w:val="00E7335B"/>
    <w:rsid w:val="00E748B1"/>
    <w:rsid w:val="00E80F03"/>
    <w:rsid w:val="00E820DD"/>
    <w:rsid w:val="00E83CF9"/>
    <w:rsid w:val="00E8458A"/>
    <w:rsid w:val="00E85721"/>
    <w:rsid w:val="00E96A8B"/>
    <w:rsid w:val="00EA2173"/>
    <w:rsid w:val="00EA2657"/>
    <w:rsid w:val="00EA3529"/>
    <w:rsid w:val="00EB2B15"/>
    <w:rsid w:val="00EB3E23"/>
    <w:rsid w:val="00EB7CE8"/>
    <w:rsid w:val="00EC1A16"/>
    <w:rsid w:val="00EC4B0A"/>
    <w:rsid w:val="00EC65F6"/>
    <w:rsid w:val="00EC7AEA"/>
    <w:rsid w:val="00ED77C7"/>
    <w:rsid w:val="00EE7DC7"/>
    <w:rsid w:val="00F02741"/>
    <w:rsid w:val="00F03B13"/>
    <w:rsid w:val="00F046A8"/>
    <w:rsid w:val="00F05094"/>
    <w:rsid w:val="00F12FC1"/>
    <w:rsid w:val="00F14D5C"/>
    <w:rsid w:val="00F15F91"/>
    <w:rsid w:val="00F1695A"/>
    <w:rsid w:val="00F22239"/>
    <w:rsid w:val="00F2267B"/>
    <w:rsid w:val="00F24729"/>
    <w:rsid w:val="00F31237"/>
    <w:rsid w:val="00F31312"/>
    <w:rsid w:val="00F31DAE"/>
    <w:rsid w:val="00F35138"/>
    <w:rsid w:val="00F439BA"/>
    <w:rsid w:val="00F43B26"/>
    <w:rsid w:val="00F4475E"/>
    <w:rsid w:val="00F60440"/>
    <w:rsid w:val="00F640C9"/>
    <w:rsid w:val="00F71107"/>
    <w:rsid w:val="00F73A16"/>
    <w:rsid w:val="00F7414D"/>
    <w:rsid w:val="00F81689"/>
    <w:rsid w:val="00F85D0C"/>
    <w:rsid w:val="00F863B9"/>
    <w:rsid w:val="00F86ACD"/>
    <w:rsid w:val="00F944EC"/>
    <w:rsid w:val="00F95AC7"/>
    <w:rsid w:val="00FA21F4"/>
    <w:rsid w:val="00FA2CD7"/>
    <w:rsid w:val="00FA466A"/>
    <w:rsid w:val="00FB2D0B"/>
    <w:rsid w:val="00FB59BA"/>
    <w:rsid w:val="00FB6777"/>
    <w:rsid w:val="00FC6A9F"/>
    <w:rsid w:val="00FC7C9D"/>
    <w:rsid w:val="00FD0933"/>
    <w:rsid w:val="00FD2D2C"/>
    <w:rsid w:val="00FD321B"/>
    <w:rsid w:val="00FD5A58"/>
    <w:rsid w:val="00FE4445"/>
    <w:rsid w:val="00FF0F04"/>
    <w:rsid w:val="049FC338"/>
    <w:rsid w:val="07D763FA"/>
    <w:rsid w:val="0A1B6AFE"/>
    <w:rsid w:val="19FF5CF3"/>
    <w:rsid w:val="1F94543A"/>
    <w:rsid w:val="21E01F8F"/>
    <w:rsid w:val="2708E0A1"/>
    <w:rsid w:val="30DA2DF9"/>
    <w:rsid w:val="327BE8C7"/>
    <w:rsid w:val="33DB0FAA"/>
    <w:rsid w:val="41ED5418"/>
    <w:rsid w:val="4603B717"/>
    <w:rsid w:val="4B572356"/>
    <w:rsid w:val="4CF2F3B7"/>
    <w:rsid w:val="554A726D"/>
    <w:rsid w:val="6430AFC3"/>
    <w:rsid w:val="6804DAFB"/>
    <w:rsid w:val="681D2A25"/>
    <w:rsid w:val="685F29EC"/>
    <w:rsid w:val="7313593D"/>
    <w:rsid w:val="7966F654"/>
    <w:rsid w:val="7E413901"/>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95BC15"/>
  <w15:docId w15:val="{3DD8787B-C60F-4418-81A6-B83C94641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9"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7A"/>
    <w:pPr>
      <w:spacing w:after="160" w:line="259" w:lineRule="auto"/>
    </w:pPr>
    <w:rPr>
      <w:color w:val="000000" w:themeColor="text1"/>
    </w:rPr>
  </w:style>
  <w:style w:type="paragraph" w:styleId="Overskrift1">
    <w:name w:val="heading 1"/>
    <w:basedOn w:val="Normal"/>
    <w:next w:val="Normal"/>
    <w:link w:val="Overskrift1Tegn"/>
    <w:uiPriority w:val="9"/>
    <w:qFormat/>
    <w:rsid w:val="009B6F7A"/>
    <w:pPr>
      <w:keepNext/>
      <w:keepLines/>
      <w:spacing w:before="480" w:after="0"/>
      <w:outlineLvl w:val="0"/>
    </w:pPr>
    <w:rPr>
      <w:rFonts w:eastAsiaTheme="majorEastAsia" w:cstheme="majorBidi"/>
      <w:b/>
      <w:bCs/>
      <w:sz w:val="44"/>
      <w:szCs w:val="28"/>
    </w:rPr>
  </w:style>
  <w:style w:type="paragraph" w:styleId="Overskrift2">
    <w:name w:val="heading 2"/>
    <w:basedOn w:val="Normal"/>
    <w:next w:val="Normal"/>
    <w:link w:val="Overskrift2Tegn"/>
    <w:uiPriority w:val="9"/>
    <w:unhideWhenUsed/>
    <w:qFormat/>
    <w:rsid w:val="009B6F7A"/>
    <w:pPr>
      <w:keepNext/>
      <w:keepLines/>
      <w:spacing w:before="200" w:after="0"/>
      <w:outlineLvl w:val="1"/>
    </w:pPr>
    <w:rPr>
      <w:rFonts w:eastAsiaTheme="majorEastAsia" w:cstheme="majorBidi"/>
      <w:b/>
      <w:bCs/>
      <w:sz w:val="36"/>
      <w:szCs w:val="26"/>
    </w:rPr>
  </w:style>
  <w:style w:type="paragraph" w:styleId="Overskrift3">
    <w:name w:val="heading 3"/>
    <w:basedOn w:val="Normal"/>
    <w:next w:val="Normal"/>
    <w:link w:val="Overskrift3Tegn"/>
    <w:uiPriority w:val="9"/>
    <w:unhideWhenUsed/>
    <w:qFormat/>
    <w:rsid w:val="009B6F7A"/>
    <w:pPr>
      <w:keepNext/>
      <w:keepLines/>
      <w:spacing w:before="200" w:after="0"/>
      <w:outlineLvl w:val="2"/>
    </w:pPr>
    <w:rPr>
      <w:rFonts w:eastAsiaTheme="majorEastAsia" w:cstheme="majorBidi"/>
      <w:b/>
      <w:bCs/>
      <w:sz w:val="28"/>
    </w:rPr>
  </w:style>
  <w:style w:type="paragraph" w:styleId="Overskrift4">
    <w:name w:val="heading 4"/>
    <w:basedOn w:val="Normal"/>
    <w:next w:val="Normal"/>
    <w:link w:val="Overskrift4Tegn"/>
    <w:uiPriority w:val="9"/>
    <w:unhideWhenUsed/>
    <w:qFormat/>
    <w:rsid w:val="009B6F7A"/>
    <w:pPr>
      <w:keepNext/>
      <w:keepLines/>
      <w:spacing w:before="200" w:after="0"/>
      <w:outlineLvl w:val="3"/>
    </w:pPr>
    <w:rPr>
      <w:rFonts w:eastAsiaTheme="majorEastAsia" w:cstheme="majorBidi"/>
      <w:b/>
      <w:bCs/>
      <w:iCs/>
      <w:color w:val="000000"/>
      <w:sz w:val="24"/>
    </w:rPr>
  </w:style>
  <w:style w:type="paragraph" w:styleId="Overskrift5">
    <w:name w:val="heading 5"/>
    <w:basedOn w:val="Normal"/>
    <w:next w:val="Normal"/>
    <w:link w:val="Overskrift5Tegn"/>
    <w:uiPriority w:val="9"/>
    <w:semiHidden/>
    <w:unhideWhenUsed/>
    <w:rsid w:val="009B6F7A"/>
    <w:pPr>
      <w:keepNext/>
      <w:keepLines/>
      <w:spacing w:before="200" w:after="0"/>
      <w:outlineLvl w:val="4"/>
    </w:pPr>
    <w:rPr>
      <w:rFonts w:asciiTheme="majorHAnsi" w:eastAsiaTheme="majorEastAsia" w:hAnsiTheme="majorHAnsi" w:cstheme="majorBidi"/>
    </w:rPr>
  </w:style>
  <w:style w:type="paragraph" w:styleId="Overskrift6">
    <w:name w:val="heading 6"/>
    <w:basedOn w:val="Normal"/>
    <w:next w:val="Normal"/>
    <w:link w:val="Overskrift6Tegn"/>
    <w:uiPriority w:val="9"/>
    <w:semiHidden/>
    <w:unhideWhenUsed/>
    <w:rsid w:val="009B6F7A"/>
    <w:pPr>
      <w:keepNext/>
      <w:keepLines/>
      <w:spacing w:before="200" w:after="0"/>
      <w:outlineLvl w:val="5"/>
    </w:pPr>
    <w:rPr>
      <w:rFonts w:asciiTheme="majorHAnsi" w:eastAsiaTheme="majorEastAsia" w:hAnsiTheme="majorHAnsi" w:cstheme="majorBidi"/>
      <w:i/>
      <w:iCs/>
    </w:rPr>
  </w:style>
  <w:style w:type="paragraph" w:styleId="Overskrift7">
    <w:name w:val="heading 7"/>
    <w:basedOn w:val="Normal"/>
    <w:next w:val="Normal"/>
    <w:link w:val="Overskrift7Tegn"/>
    <w:uiPriority w:val="9"/>
    <w:semiHidden/>
    <w:unhideWhenUsed/>
    <w:rsid w:val="009B6F7A"/>
    <w:pPr>
      <w:keepNext/>
      <w:keepLines/>
      <w:spacing w:before="200" w:after="0"/>
      <w:outlineLvl w:val="6"/>
    </w:pPr>
    <w:rPr>
      <w:rFonts w:asciiTheme="majorHAnsi" w:eastAsiaTheme="majorEastAsia" w:hAnsiTheme="majorHAnsi" w:cstheme="majorBidi"/>
      <w:i/>
      <w:iCs/>
    </w:rPr>
  </w:style>
  <w:style w:type="paragraph" w:styleId="Overskrift8">
    <w:name w:val="heading 8"/>
    <w:basedOn w:val="Normal"/>
    <w:next w:val="Normal"/>
    <w:link w:val="Overskrift8Tegn"/>
    <w:uiPriority w:val="9"/>
    <w:semiHidden/>
    <w:unhideWhenUsed/>
    <w:rsid w:val="009B6F7A"/>
    <w:pPr>
      <w:keepNext/>
      <w:keepLines/>
      <w:spacing w:before="200" w:after="0"/>
      <w:outlineLvl w:val="7"/>
    </w:pPr>
    <w:rPr>
      <w:rFonts w:asciiTheme="majorHAnsi" w:eastAsiaTheme="majorEastAsia" w:hAnsiTheme="majorHAnsi" w:cstheme="majorBidi"/>
      <w:sz w:val="20"/>
      <w:szCs w:val="20"/>
    </w:rPr>
  </w:style>
  <w:style w:type="paragraph" w:styleId="Overskrift9">
    <w:name w:val="heading 9"/>
    <w:basedOn w:val="Normal"/>
    <w:next w:val="Normal"/>
    <w:link w:val="Overskrift9Tegn"/>
    <w:uiPriority w:val="9"/>
    <w:semiHidden/>
    <w:unhideWhenUsed/>
    <w:rsid w:val="009B6F7A"/>
    <w:pPr>
      <w:keepNext/>
      <w:keepLines/>
      <w:spacing w:before="200" w:after="0"/>
      <w:outlineLvl w:val="8"/>
    </w:pPr>
    <w:rPr>
      <w:rFonts w:asciiTheme="majorHAnsi" w:eastAsiaTheme="majorEastAsia" w:hAnsiTheme="majorHAnsi" w:cstheme="majorBidi"/>
      <w:i/>
      <w:iCs/>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9B6F7A"/>
    <w:rPr>
      <w:rFonts w:eastAsiaTheme="majorEastAsia" w:cstheme="majorBidi"/>
      <w:b/>
      <w:bCs/>
      <w:color w:val="000000" w:themeColor="text1"/>
      <w:sz w:val="44"/>
      <w:szCs w:val="28"/>
    </w:rPr>
  </w:style>
  <w:style w:type="character" w:customStyle="1" w:styleId="Overskrift2Tegn">
    <w:name w:val="Overskrift 2 Tegn"/>
    <w:basedOn w:val="Standardskriftforavsnitt"/>
    <w:link w:val="Overskrift2"/>
    <w:uiPriority w:val="9"/>
    <w:rsid w:val="009B6F7A"/>
    <w:rPr>
      <w:rFonts w:eastAsiaTheme="majorEastAsia" w:cstheme="majorBidi"/>
      <w:b/>
      <w:bCs/>
      <w:color w:val="000000" w:themeColor="text1"/>
      <w:sz w:val="36"/>
      <w:szCs w:val="26"/>
    </w:rPr>
  </w:style>
  <w:style w:type="paragraph" w:styleId="Tittel">
    <w:name w:val="Title"/>
    <w:basedOn w:val="Normal"/>
    <w:next w:val="Normal"/>
    <w:link w:val="TittelTegn"/>
    <w:uiPriority w:val="10"/>
    <w:rsid w:val="009B6F7A"/>
    <w:pPr>
      <w:pBdr>
        <w:bottom w:val="single" w:sz="8" w:space="4" w:color="26BCD2" w:themeColor="accent1"/>
      </w:pBdr>
      <w:spacing w:after="300" w:line="240" w:lineRule="auto"/>
      <w:contextualSpacing/>
    </w:pPr>
    <w:rPr>
      <w:rFonts w:eastAsiaTheme="majorEastAsia" w:cstheme="majorBidi"/>
      <w:spacing w:val="5"/>
      <w:kern w:val="28"/>
      <w:sz w:val="56"/>
      <w:szCs w:val="52"/>
    </w:rPr>
  </w:style>
  <w:style w:type="character" w:customStyle="1" w:styleId="TittelTegn">
    <w:name w:val="Tittel Tegn"/>
    <w:basedOn w:val="Standardskriftforavsnitt"/>
    <w:link w:val="Tittel"/>
    <w:uiPriority w:val="10"/>
    <w:rsid w:val="009B6F7A"/>
    <w:rPr>
      <w:rFonts w:eastAsiaTheme="majorEastAsia" w:cstheme="majorBidi"/>
      <w:color w:val="000000" w:themeColor="text1"/>
      <w:spacing w:val="5"/>
      <w:kern w:val="28"/>
      <w:sz w:val="56"/>
      <w:szCs w:val="52"/>
    </w:rPr>
  </w:style>
  <w:style w:type="paragraph" w:styleId="Undertittel">
    <w:name w:val="Subtitle"/>
    <w:basedOn w:val="Normal"/>
    <w:next w:val="Normal"/>
    <w:link w:val="UndertittelTegn"/>
    <w:uiPriority w:val="11"/>
    <w:rsid w:val="009B6F7A"/>
    <w:rPr>
      <w:i/>
      <w:sz w:val="44"/>
    </w:rPr>
  </w:style>
  <w:style w:type="character" w:customStyle="1" w:styleId="UndertittelTegn">
    <w:name w:val="Undertittel Tegn"/>
    <w:basedOn w:val="Standardskriftforavsnitt"/>
    <w:link w:val="Undertittel"/>
    <w:uiPriority w:val="11"/>
    <w:rsid w:val="009B6F7A"/>
    <w:rPr>
      <w:i/>
      <w:color w:val="000000" w:themeColor="text1"/>
      <w:sz w:val="44"/>
    </w:rPr>
  </w:style>
  <w:style w:type="character" w:customStyle="1" w:styleId="Overskrift3Tegn">
    <w:name w:val="Overskrift 3 Tegn"/>
    <w:basedOn w:val="Standardskriftforavsnitt"/>
    <w:link w:val="Overskrift3"/>
    <w:uiPriority w:val="9"/>
    <w:rsid w:val="009B6F7A"/>
    <w:rPr>
      <w:rFonts w:eastAsiaTheme="majorEastAsia" w:cstheme="majorBidi"/>
      <w:b/>
      <w:bCs/>
      <w:color w:val="000000" w:themeColor="text1"/>
      <w:sz w:val="28"/>
    </w:rPr>
  </w:style>
  <w:style w:type="character" w:customStyle="1" w:styleId="Overskrift4Tegn">
    <w:name w:val="Overskrift 4 Tegn"/>
    <w:basedOn w:val="Standardskriftforavsnitt"/>
    <w:link w:val="Overskrift4"/>
    <w:uiPriority w:val="9"/>
    <w:rsid w:val="009B6F7A"/>
    <w:rPr>
      <w:rFonts w:eastAsiaTheme="majorEastAsia" w:cstheme="majorBidi"/>
      <w:b/>
      <w:bCs/>
      <w:iCs/>
      <w:color w:val="000000"/>
      <w:sz w:val="24"/>
    </w:rPr>
  </w:style>
  <w:style w:type="paragraph" w:styleId="Topptekst">
    <w:name w:val="header"/>
    <w:basedOn w:val="Normal"/>
    <w:link w:val="TopptekstTegn"/>
    <w:uiPriority w:val="99"/>
    <w:unhideWhenUsed/>
    <w:rsid w:val="000D14F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D14F6"/>
  </w:style>
  <w:style w:type="paragraph" w:styleId="Bunntekst">
    <w:name w:val="footer"/>
    <w:basedOn w:val="Normal"/>
    <w:link w:val="BunntekstTegn"/>
    <w:uiPriority w:val="99"/>
    <w:unhideWhenUsed/>
    <w:rsid w:val="000D14F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D14F6"/>
  </w:style>
  <w:style w:type="table" w:styleId="Tabellrutenett">
    <w:name w:val="Table Grid"/>
    <w:basedOn w:val="Vanligtabell"/>
    <w:uiPriority w:val="59"/>
    <w:rsid w:val="004F0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mellomrom">
    <w:name w:val="No Spacing"/>
    <w:uiPriority w:val="1"/>
    <w:qFormat/>
    <w:rsid w:val="009B6F7A"/>
    <w:pPr>
      <w:spacing w:after="0" w:line="240" w:lineRule="auto"/>
    </w:pPr>
    <w:rPr>
      <w:color w:val="000000" w:themeColor="text1"/>
    </w:rPr>
  </w:style>
  <w:style w:type="character" w:customStyle="1" w:styleId="Overskrift5Tegn">
    <w:name w:val="Overskrift 5 Tegn"/>
    <w:basedOn w:val="Standardskriftforavsnitt"/>
    <w:link w:val="Overskrift5"/>
    <w:uiPriority w:val="9"/>
    <w:semiHidden/>
    <w:rsid w:val="009B6F7A"/>
    <w:rPr>
      <w:rFonts w:asciiTheme="majorHAnsi" w:eastAsiaTheme="majorEastAsia" w:hAnsiTheme="majorHAnsi" w:cstheme="majorBidi"/>
      <w:color w:val="000000" w:themeColor="text1"/>
    </w:rPr>
  </w:style>
  <w:style w:type="character" w:customStyle="1" w:styleId="Overskrift6Tegn">
    <w:name w:val="Overskrift 6 Tegn"/>
    <w:basedOn w:val="Standardskriftforavsnitt"/>
    <w:link w:val="Overskrift6"/>
    <w:uiPriority w:val="9"/>
    <w:semiHidden/>
    <w:rsid w:val="009B6F7A"/>
    <w:rPr>
      <w:rFonts w:asciiTheme="majorHAnsi" w:eastAsiaTheme="majorEastAsia" w:hAnsiTheme="majorHAnsi" w:cstheme="majorBidi"/>
      <w:i/>
      <w:iCs/>
      <w:color w:val="000000" w:themeColor="text1"/>
    </w:rPr>
  </w:style>
  <w:style w:type="character" w:customStyle="1" w:styleId="Overskrift7Tegn">
    <w:name w:val="Overskrift 7 Tegn"/>
    <w:basedOn w:val="Standardskriftforavsnitt"/>
    <w:link w:val="Overskrift7"/>
    <w:uiPriority w:val="9"/>
    <w:semiHidden/>
    <w:rsid w:val="009B6F7A"/>
    <w:rPr>
      <w:rFonts w:asciiTheme="majorHAnsi" w:eastAsiaTheme="majorEastAsia" w:hAnsiTheme="majorHAnsi" w:cstheme="majorBidi"/>
      <w:i/>
      <w:iCs/>
      <w:color w:val="000000" w:themeColor="text1"/>
    </w:rPr>
  </w:style>
  <w:style w:type="character" w:customStyle="1" w:styleId="Overskrift8Tegn">
    <w:name w:val="Overskrift 8 Tegn"/>
    <w:basedOn w:val="Standardskriftforavsnitt"/>
    <w:link w:val="Overskrift8"/>
    <w:uiPriority w:val="9"/>
    <w:semiHidden/>
    <w:rsid w:val="009B6F7A"/>
    <w:rPr>
      <w:rFonts w:asciiTheme="majorHAnsi" w:eastAsiaTheme="majorEastAsia" w:hAnsiTheme="majorHAnsi" w:cstheme="majorBidi"/>
      <w:color w:val="000000" w:themeColor="text1"/>
      <w:sz w:val="20"/>
      <w:szCs w:val="20"/>
    </w:rPr>
  </w:style>
  <w:style w:type="character" w:customStyle="1" w:styleId="Overskrift9Tegn">
    <w:name w:val="Overskrift 9 Tegn"/>
    <w:basedOn w:val="Standardskriftforavsnitt"/>
    <w:link w:val="Overskrift9"/>
    <w:uiPriority w:val="9"/>
    <w:semiHidden/>
    <w:rsid w:val="009B6F7A"/>
    <w:rPr>
      <w:rFonts w:asciiTheme="majorHAnsi" w:eastAsiaTheme="majorEastAsia" w:hAnsiTheme="majorHAnsi" w:cstheme="majorBidi"/>
      <w:i/>
      <w:iCs/>
      <w:color w:val="000000" w:themeColor="text1"/>
      <w:sz w:val="20"/>
      <w:szCs w:val="20"/>
    </w:rPr>
  </w:style>
  <w:style w:type="paragraph" w:styleId="Bildetekst">
    <w:name w:val="caption"/>
    <w:basedOn w:val="Normal"/>
    <w:next w:val="Normal"/>
    <w:uiPriority w:val="35"/>
    <w:semiHidden/>
    <w:unhideWhenUsed/>
    <w:qFormat/>
    <w:rsid w:val="009B6F7A"/>
    <w:pPr>
      <w:spacing w:line="240" w:lineRule="auto"/>
    </w:pPr>
    <w:rPr>
      <w:b/>
      <w:bCs/>
      <w:sz w:val="18"/>
      <w:szCs w:val="18"/>
    </w:rPr>
  </w:style>
  <w:style w:type="paragraph" w:styleId="Overskriftforinnholdsfortegnelse">
    <w:name w:val="TOC Heading"/>
    <w:basedOn w:val="Overskrift1"/>
    <w:next w:val="Normal"/>
    <w:uiPriority w:val="39"/>
    <w:semiHidden/>
    <w:unhideWhenUsed/>
    <w:qFormat/>
    <w:rsid w:val="009B6F7A"/>
    <w:pPr>
      <w:outlineLvl w:val="9"/>
    </w:pPr>
  </w:style>
  <w:style w:type="paragraph" w:styleId="Brdtekst">
    <w:name w:val="Body Text"/>
    <w:basedOn w:val="Normal"/>
    <w:link w:val="BrdtekstTegn"/>
    <w:uiPriority w:val="99"/>
    <w:semiHidden/>
    <w:unhideWhenUsed/>
    <w:rsid w:val="009B6F7A"/>
  </w:style>
  <w:style w:type="character" w:customStyle="1" w:styleId="BrdtekstTegn">
    <w:name w:val="Brødtekst Tegn"/>
    <w:basedOn w:val="Standardskriftforavsnitt"/>
    <w:link w:val="Brdtekst"/>
    <w:uiPriority w:val="99"/>
    <w:semiHidden/>
    <w:rsid w:val="009B6F7A"/>
    <w:rPr>
      <w:color w:val="000000" w:themeColor="text1"/>
    </w:rPr>
  </w:style>
  <w:style w:type="paragraph" w:styleId="Bobletekst">
    <w:name w:val="Balloon Text"/>
    <w:basedOn w:val="Normal"/>
    <w:link w:val="BobletekstTegn"/>
    <w:uiPriority w:val="99"/>
    <w:semiHidden/>
    <w:unhideWhenUsed/>
    <w:rsid w:val="00E8458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E8458A"/>
    <w:rPr>
      <w:rFonts w:ascii="Tahoma" w:hAnsi="Tahoma" w:cs="Tahoma"/>
      <w:color w:val="000000" w:themeColor="text1"/>
      <w:sz w:val="16"/>
      <w:szCs w:val="16"/>
    </w:rPr>
  </w:style>
  <w:style w:type="paragraph" w:styleId="NormalWeb">
    <w:name w:val="Normal (Web)"/>
    <w:basedOn w:val="Normal"/>
    <w:uiPriority w:val="99"/>
    <w:unhideWhenUsed/>
    <w:rsid w:val="00E56546"/>
    <w:pPr>
      <w:spacing w:before="100" w:beforeAutospacing="1" w:after="100" w:afterAutospacing="1" w:line="240" w:lineRule="auto"/>
    </w:pPr>
    <w:rPr>
      <w:rFonts w:ascii="Times New Roman" w:eastAsia="Times New Roman" w:hAnsi="Times New Roman" w:cs="Times New Roman"/>
      <w:color w:val="auto"/>
      <w:sz w:val="24"/>
      <w:szCs w:val="24"/>
      <w:lang w:eastAsia="nb-NO"/>
    </w:rPr>
  </w:style>
  <w:style w:type="character" w:styleId="Plassholdertekst">
    <w:name w:val="Placeholder Text"/>
    <w:basedOn w:val="Standardskriftforavsnitt"/>
    <w:uiPriority w:val="99"/>
    <w:semiHidden/>
    <w:rsid w:val="007F7BD7"/>
    <w:rPr>
      <w:color w:val="808080"/>
    </w:rPr>
  </w:style>
  <w:style w:type="paragraph" w:styleId="Listeavsnitt">
    <w:name w:val="List Paragraph"/>
    <w:basedOn w:val="Normal"/>
    <w:link w:val="ListeavsnittTegn"/>
    <w:uiPriority w:val="19"/>
    <w:qFormat/>
    <w:rsid w:val="00E12170"/>
    <w:pPr>
      <w:ind w:left="720"/>
      <w:contextualSpacing/>
    </w:pPr>
  </w:style>
  <w:style w:type="character" w:styleId="Hyperkobling">
    <w:name w:val="Hyperlink"/>
    <w:basedOn w:val="Standardskriftforavsnitt"/>
    <w:uiPriority w:val="99"/>
    <w:unhideWhenUsed/>
    <w:rsid w:val="00D667C1"/>
    <w:rPr>
      <w:color w:val="0000FF" w:themeColor="hyperlink"/>
      <w:u w:val="single"/>
    </w:rPr>
  </w:style>
  <w:style w:type="character" w:styleId="Ulstomtale">
    <w:name w:val="Unresolved Mention"/>
    <w:basedOn w:val="Standardskriftforavsnitt"/>
    <w:uiPriority w:val="99"/>
    <w:semiHidden/>
    <w:unhideWhenUsed/>
    <w:rsid w:val="00D667C1"/>
    <w:rPr>
      <w:color w:val="605E5C"/>
      <w:shd w:val="clear" w:color="auto" w:fill="E1DFDD"/>
    </w:rPr>
  </w:style>
  <w:style w:type="character" w:customStyle="1" w:styleId="ListeavsnittTegn">
    <w:name w:val="Listeavsnitt Tegn"/>
    <w:basedOn w:val="Standardskriftforavsnitt"/>
    <w:link w:val="Listeavsnitt"/>
    <w:uiPriority w:val="34"/>
    <w:rsid w:val="00DF2783"/>
    <w:rPr>
      <w:color w:val="000000" w:themeColor="text1"/>
    </w:rPr>
  </w:style>
  <w:style w:type="character" w:styleId="Merknadsreferanse">
    <w:name w:val="annotation reference"/>
    <w:basedOn w:val="Standardskriftforavsnitt"/>
    <w:uiPriority w:val="99"/>
    <w:semiHidden/>
    <w:unhideWhenUsed/>
    <w:rsid w:val="00715361"/>
    <w:rPr>
      <w:sz w:val="16"/>
      <w:szCs w:val="16"/>
    </w:rPr>
  </w:style>
  <w:style w:type="paragraph" w:styleId="Merknadstekst">
    <w:name w:val="annotation text"/>
    <w:basedOn w:val="Normal"/>
    <w:link w:val="MerknadstekstTegn"/>
    <w:uiPriority w:val="99"/>
    <w:semiHidden/>
    <w:unhideWhenUsed/>
    <w:rsid w:val="00715361"/>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715361"/>
    <w:rPr>
      <w:color w:val="000000" w:themeColor="text1"/>
      <w:sz w:val="20"/>
      <w:szCs w:val="20"/>
    </w:rPr>
  </w:style>
  <w:style w:type="paragraph" w:styleId="Kommentaremne">
    <w:name w:val="annotation subject"/>
    <w:basedOn w:val="Merknadstekst"/>
    <w:next w:val="Merknadstekst"/>
    <w:link w:val="KommentaremneTegn"/>
    <w:uiPriority w:val="99"/>
    <w:semiHidden/>
    <w:unhideWhenUsed/>
    <w:rsid w:val="00715361"/>
    <w:rPr>
      <w:b/>
      <w:bCs/>
    </w:rPr>
  </w:style>
  <w:style w:type="character" w:customStyle="1" w:styleId="KommentaremneTegn">
    <w:name w:val="Kommentaremne Tegn"/>
    <w:basedOn w:val="MerknadstekstTegn"/>
    <w:link w:val="Kommentaremne"/>
    <w:uiPriority w:val="99"/>
    <w:semiHidden/>
    <w:rsid w:val="00715361"/>
    <w:rPr>
      <w:b/>
      <w:bCs/>
      <w:color w:val="000000" w:themeColor="text1"/>
      <w:sz w:val="20"/>
      <w:szCs w:val="20"/>
    </w:rPr>
  </w:style>
  <w:style w:type="character" w:styleId="Sterk">
    <w:name w:val="Strong"/>
    <w:basedOn w:val="Standardskriftforavsnitt"/>
    <w:uiPriority w:val="22"/>
    <w:qFormat/>
    <w:rsid w:val="001923B4"/>
    <w:rPr>
      <w:b/>
      <w:bCs/>
    </w:rPr>
  </w:style>
  <w:style w:type="character" w:styleId="Fulgthyperkobling">
    <w:name w:val="FollowedHyperlink"/>
    <w:basedOn w:val="Standardskriftforavsnitt"/>
    <w:uiPriority w:val="99"/>
    <w:semiHidden/>
    <w:unhideWhenUsed/>
    <w:rsid w:val="007E60C7"/>
    <w:rPr>
      <w:color w:val="800080" w:themeColor="followedHyperlink"/>
      <w:u w:val="single"/>
    </w:rPr>
  </w:style>
  <w:style w:type="character" w:styleId="Omtale">
    <w:name w:val="Mention"/>
    <w:basedOn w:val="Standardskriftforavsnit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6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n.org/sustainabledevelopmen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orskningsradet.no/en/research-policy-strategy/ethical-standard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r\AppData\Roaming\Microsoft\Templates\Brev%20og%20notat\Notat%20-%20Bokm&#229;l.dotx" TargetMode="External"/></Relationships>
</file>

<file path=word/theme/theme1.xml><?xml version="1.0" encoding="utf-8"?>
<a:theme xmlns:a="http://schemas.openxmlformats.org/drawingml/2006/main" name="Office-tema">
  <a:themeElements>
    <a:clrScheme name="Forskningsradet">
      <a:dk1>
        <a:sysClr val="windowText" lastClr="000000"/>
      </a:dk1>
      <a:lt1>
        <a:sysClr val="window" lastClr="FFFFFF"/>
      </a:lt1>
      <a:dk2>
        <a:srgbClr val="00338D"/>
      </a:dk2>
      <a:lt2>
        <a:srgbClr val="90A9B7"/>
      </a:lt2>
      <a:accent1>
        <a:srgbClr val="26BCD2"/>
      </a:accent1>
      <a:accent2>
        <a:srgbClr val="EC9526"/>
      </a:accent2>
      <a:accent3>
        <a:srgbClr val="BF3737"/>
      </a:accent3>
      <a:accent4>
        <a:srgbClr val="99A655"/>
      </a:accent4>
      <a:accent5>
        <a:srgbClr val="CEC69B"/>
      </a:accent5>
      <a:accent6>
        <a:srgbClr val="0000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BA684245B605348B875572EBDF845D3" ma:contentTypeVersion="14" ma:contentTypeDescription="Create a new document." ma:contentTypeScope="" ma:versionID="cd8c017889a50e51f12d919b66cbb1a9">
  <xsd:schema xmlns:xsd="http://www.w3.org/2001/XMLSchema" xmlns:xs="http://www.w3.org/2001/XMLSchema" xmlns:p="http://schemas.microsoft.com/office/2006/metadata/properties" xmlns:ns2="0371177e-999e-4484-9773-2bdd55e8a00d" xmlns:ns3="f9e09c47-11e3-4c6b-9141-33f2d9d49a51" targetNamespace="http://schemas.microsoft.com/office/2006/metadata/properties" ma:root="true" ma:fieldsID="ce51b5923297b5d68f04cd8816132634" ns2:_="" ns3:_="">
    <xsd:import namespace="0371177e-999e-4484-9773-2bdd55e8a00d"/>
    <xsd:import namespace="f9e09c47-11e3-4c6b-9141-33f2d9d49a5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71177e-999e-4484-9773-2bdd55e8a0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6cff002-41dc-47c6-9720-c7756c5075c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e09c47-11e3-4c6b-9141-33f2d9d49a5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d609b95-5f28-4642-b710-72e1dd31d214}" ma:internalName="TaxCatchAll" ma:showField="CatchAllData" ma:web="f9e09c47-11e3-4c6b-9141-33f2d9d49a5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f9e09c47-11e3-4c6b-9141-33f2d9d49a51" xsi:nil="true"/>
    <lcf76f155ced4ddcb4097134ff3c332f xmlns="0371177e-999e-4484-9773-2bdd55e8a00d">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24C17C-3B75-402D-B975-9F9076A33477}">
  <ds:schemaRefs>
    <ds:schemaRef ds:uri="http://schemas.openxmlformats.org/officeDocument/2006/bibliography"/>
  </ds:schemaRefs>
</ds:datastoreItem>
</file>

<file path=customXml/itemProps2.xml><?xml version="1.0" encoding="utf-8"?>
<ds:datastoreItem xmlns:ds="http://schemas.openxmlformats.org/officeDocument/2006/customXml" ds:itemID="{F17CD54F-9DC2-483A-9B96-52FC3872FE18}"/>
</file>

<file path=customXml/itemProps3.xml><?xml version="1.0" encoding="utf-8"?>
<ds:datastoreItem xmlns:ds="http://schemas.openxmlformats.org/officeDocument/2006/customXml" ds:itemID="{409CD9EF-DCC1-4075-AB10-7F30CC8276D9}">
  <ds:schemaRefs>
    <ds:schemaRef ds:uri="http://schemas.microsoft.com/office/2006/metadata/properties"/>
    <ds:schemaRef ds:uri="http://schemas.microsoft.com/office/infopath/2007/PartnerControls"/>
    <ds:schemaRef ds:uri="f9e09c47-11e3-4c6b-9141-33f2d9d49a51"/>
    <ds:schemaRef ds:uri="0371177e-999e-4484-9773-2bdd55e8a00d"/>
  </ds:schemaRefs>
</ds:datastoreItem>
</file>

<file path=customXml/itemProps4.xml><?xml version="1.0" encoding="utf-8"?>
<ds:datastoreItem xmlns:ds="http://schemas.openxmlformats.org/officeDocument/2006/customXml" ds:itemID="{28EA27BB-D611-489D-B949-2D677481BB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Notat - Bokmål</Template>
  <TotalTime>5</TotalTime>
  <Pages>4</Pages>
  <Words>1387</Words>
  <Characters>7907</Characters>
  <Application>Microsoft Office Word</Application>
  <DocSecurity>0</DocSecurity>
  <Lines>65</Lines>
  <Paragraphs>18</Paragraphs>
  <ScaleCrop>false</ScaleCrop>
  <HeadingPairs>
    <vt:vector size="2" baseType="variant">
      <vt:variant>
        <vt:lpstr>Tittel</vt:lpstr>
      </vt:variant>
      <vt:variant>
        <vt:i4>1</vt:i4>
      </vt:variant>
    </vt:vector>
  </HeadingPairs>
  <TitlesOfParts>
    <vt:vector size="1" baseType="lpstr">
      <vt:lpstr/>
    </vt:vector>
  </TitlesOfParts>
  <Company>Norges forskningsråd</Company>
  <LinksUpToDate>false</LinksUpToDate>
  <CharactersWithSpaces>9276</CharactersWithSpaces>
  <SharedDoc>false</SharedDoc>
  <HLinks>
    <vt:vector size="12" baseType="variant">
      <vt:variant>
        <vt:i4>6619196</vt:i4>
      </vt:variant>
      <vt:variant>
        <vt:i4>3</vt:i4>
      </vt:variant>
      <vt:variant>
        <vt:i4>0</vt:i4>
      </vt:variant>
      <vt:variant>
        <vt:i4>5</vt:i4>
      </vt:variant>
      <vt:variant>
        <vt:lpwstr>https://www.un.org/sustainabledevelopment/</vt:lpwstr>
      </vt:variant>
      <vt:variant>
        <vt:lpwstr/>
      </vt:variant>
      <vt:variant>
        <vt:i4>3276910</vt:i4>
      </vt:variant>
      <vt:variant>
        <vt:i4>0</vt:i4>
      </vt:variant>
      <vt:variant>
        <vt:i4>0</vt:i4>
      </vt:variant>
      <vt:variant>
        <vt:i4>5</vt:i4>
      </vt:variant>
      <vt:variant>
        <vt:lpwstr>https://www.forskningsradet.no/en/forskningspolitisk-radgivning/Ethical-standards-in-research/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Roxrud</dc:creator>
  <cp:keywords/>
  <cp:lastModifiedBy>Nina Bjørk Arnfinnsdottir</cp:lastModifiedBy>
  <cp:revision>4</cp:revision>
  <cp:lastPrinted>2020-01-10T01:07:00Z</cp:lastPrinted>
  <dcterms:created xsi:type="dcterms:W3CDTF">2023-09-06T06:19:00Z</dcterms:created>
  <dcterms:modified xsi:type="dcterms:W3CDTF">2023-09-06T06:20:00Z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0x0101009D15726D26E19C4C9340B4EE147757D7</vt:lpwstr>
  </property>
  <property fmtid="{D5CDD505-2E9C-101B-9397-08002B2CF9AE}" pid="3" name="Dokumenttyper">
    <vt:lpwstr/>
  </property>
  <property fmtid="{D5CDD505-2E9C-101B-9397-08002B2CF9AE}" pid="4" name="Dokumenttype">
    <vt:lpwstr/>
  </property>
  <property fmtid="{D5CDD505-2E9C-101B-9397-08002B2CF9AE}" pid="5" name="MSIP_Label_c57cc846-0bc0-43b9-8353-a5d3a5c07e06_Enabled">
    <vt:lpwstr>true</vt:lpwstr>
  </property>
  <property fmtid="{D5CDD505-2E9C-101B-9397-08002B2CF9AE}" pid="6" name="MSIP_Label_c57cc846-0bc0-43b9-8353-a5d3a5c07e06_SetDate">
    <vt:lpwstr>2022-09-26T10:47:15Z</vt:lpwstr>
  </property>
  <property fmtid="{D5CDD505-2E9C-101B-9397-08002B2CF9AE}" pid="7" name="MSIP_Label_c57cc846-0bc0-43b9-8353-a5d3a5c07e06_Method">
    <vt:lpwstr>Privileged</vt:lpwstr>
  </property>
  <property fmtid="{D5CDD505-2E9C-101B-9397-08002B2CF9AE}" pid="8" name="MSIP_Label_c57cc846-0bc0-43b9-8353-a5d3a5c07e06_Name">
    <vt:lpwstr>c57cc846-0bc0-43b9-8353-a5d3a5c07e06</vt:lpwstr>
  </property>
  <property fmtid="{D5CDD505-2E9C-101B-9397-08002B2CF9AE}" pid="9" name="MSIP_Label_c57cc846-0bc0-43b9-8353-a5d3a5c07e06_SiteId">
    <vt:lpwstr>a9b13882-99a6-4b28-9368-b64c69bf0256</vt:lpwstr>
  </property>
  <property fmtid="{D5CDD505-2E9C-101B-9397-08002B2CF9AE}" pid="10" name="MSIP_Label_c57cc846-0bc0-43b9-8353-a5d3a5c07e06_ActionId">
    <vt:lpwstr>98b52d35-985a-4972-beab-032f6cc0947f</vt:lpwstr>
  </property>
  <property fmtid="{D5CDD505-2E9C-101B-9397-08002B2CF9AE}" pid="11" name="MSIP_Label_c57cc846-0bc0-43b9-8353-a5d3a5c07e06_ContentBits">
    <vt:lpwstr>0</vt:lpwstr>
  </property>
</Properties>
</file>