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09" w:rsidRDefault="00342809" w:rsidP="00342809">
      <w:pPr>
        <w:rPr>
          <w:b/>
          <w:sz w:val="36"/>
          <w:szCs w:val="32"/>
        </w:rPr>
      </w:pPr>
      <w:bookmarkStart w:id="0" w:name="_GoBack"/>
      <w:bookmarkEnd w:id="0"/>
      <w:r w:rsidRPr="009A2285">
        <w:rPr>
          <w:b/>
          <w:sz w:val="36"/>
          <w:szCs w:val="32"/>
        </w:rPr>
        <w:t>Egenerklæringsskjema for bagatellmessig støtte</w:t>
      </w:r>
    </w:p>
    <w:p w:rsidR="005040D6" w:rsidRPr="008005AE" w:rsidRDefault="008005AE" w:rsidP="00342809">
      <w:pPr>
        <w:rPr>
          <w:sz w:val="32"/>
          <w:szCs w:val="32"/>
        </w:rPr>
      </w:pPr>
      <w:r w:rsidRPr="008005AE">
        <w:rPr>
          <w:sz w:val="32"/>
          <w:szCs w:val="32"/>
        </w:rPr>
        <w:t>[</w:t>
      </w:r>
      <w:r w:rsidR="00817B11">
        <w:rPr>
          <w:sz w:val="32"/>
          <w:szCs w:val="32"/>
        </w:rPr>
        <w:t xml:space="preserve">påkrevd </w:t>
      </w:r>
      <w:r w:rsidRPr="008005AE">
        <w:rPr>
          <w:sz w:val="32"/>
          <w:szCs w:val="32"/>
        </w:rPr>
        <w:t>når støttemottaker er en næringsvirksomhet]</w:t>
      </w:r>
    </w:p>
    <w:p w:rsidR="00342809" w:rsidRDefault="00342809" w:rsidP="00342809">
      <w:pPr>
        <w:rPr>
          <w:b/>
        </w:rPr>
      </w:pPr>
    </w:p>
    <w:p w:rsidR="00FA00F9" w:rsidRDefault="009A2285" w:rsidP="00342809">
      <w:r>
        <w:t xml:space="preserve">Under denne </w:t>
      </w:r>
      <w:r w:rsidR="0030651E">
        <w:t>ordningen</w:t>
      </w:r>
      <w:r>
        <w:t xml:space="preserve"> gis </w:t>
      </w:r>
      <w:r w:rsidR="005040D6">
        <w:t>ø</w:t>
      </w:r>
      <w:r w:rsidR="00342809" w:rsidRPr="003603A7">
        <w:t xml:space="preserve">konomisk støtte til </w:t>
      </w:r>
      <w:r w:rsidR="001F5C6D">
        <w:t xml:space="preserve">foretak </w:t>
      </w:r>
      <w:r w:rsidR="00342809" w:rsidRPr="003603A7">
        <w:t xml:space="preserve">som bagatellmessig støtte (de </w:t>
      </w:r>
      <w:proofErr w:type="spellStart"/>
      <w:r w:rsidR="00342809" w:rsidRPr="003603A7">
        <w:t>minimis</w:t>
      </w:r>
      <w:proofErr w:type="spellEnd"/>
      <w:r w:rsidR="00342809" w:rsidRPr="003603A7">
        <w:t>)</w:t>
      </w:r>
      <w:r w:rsidR="00342809">
        <w:t xml:space="preserve">. EØS-regelverket stiller strenge krav til hvordan slik støtte kan gis, </w:t>
      </w:r>
      <w:r w:rsidR="00FA00F9">
        <w:t>med</w:t>
      </w:r>
      <w:r w:rsidR="00342809">
        <w:t xml:space="preserve"> en </w:t>
      </w:r>
      <w:r w:rsidR="00342809" w:rsidRPr="009A2285">
        <w:rPr>
          <w:b/>
        </w:rPr>
        <w:t>beløpsbegrensning på € 200 000 for en periode på 3 regnskapsår (</w:t>
      </w:r>
      <w:r w:rsidR="00342809">
        <w:t xml:space="preserve">det vil si inneværende regnskapsår og de to foregående) for den enkelte virksomhet. Denne beløpsgrensen kan ikke bli overskredet med utbetaling av støtten fra </w:t>
      </w:r>
      <w:r w:rsidR="00FA00F9">
        <w:t>Forskningsrådet</w:t>
      </w:r>
      <w:r w:rsidR="00342809">
        <w:t xml:space="preserve">. </w:t>
      </w:r>
    </w:p>
    <w:p w:rsidR="00342809" w:rsidRDefault="00342809" w:rsidP="00342809"/>
    <w:p w:rsidR="00FE715E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FA00F9">
        <w:rPr>
          <w:sz w:val="28"/>
        </w:rPr>
        <w:t>Navn på virksomhet</w:t>
      </w:r>
      <w:r w:rsidR="00FE715E" w:rsidRPr="00FA00F9">
        <w:rPr>
          <w:sz w:val="28"/>
        </w:rPr>
        <w:t>en</w:t>
      </w:r>
      <w:r w:rsidRPr="00FA00F9">
        <w:rPr>
          <w:sz w:val="28"/>
        </w:rPr>
        <w:t xml:space="preserve">: </w:t>
      </w:r>
    </w:p>
    <w:p w:rsidR="009A2285" w:rsidRPr="00FA00F9" w:rsidRDefault="009A2285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Organisasjonsnummer:</w:t>
      </w:r>
    </w:p>
    <w:p w:rsidR="00342809" w:rsidRPr="009A2285" w:rsidRDefault="00342809" w:rsidP="00342809">
      <w:pPr>
        <w:rPr>
          <w:sz w:val="28"/>
        </w:rPr>
      </w:pPr>
    </w:p>
    <w:p w:rsidR="00556056" w:rsidRDefault="00556056" w:rsidP="00556056">
      <w:pPr>
        <w:jc w:val="center"/>
        <w:rPr>
          <w:b/>
          <w:sz w:val="28"/>
          <w:szCs w:val="28"/>
        </w:rPr>
      </w:pPr>
      <w:r w:rsidRPr="00556056">
        <w:rPr>
          <w:b/>
          <w:sz w:val="28"/>
          <w:szCs w:val="28"/>
        </w:rPr>
        <w:t>Oversikt over tidligere utbetalt bagatellmessig støtte</w:t>
      </w:r>
    </w:p>
    <w:p w:rsidR="006561D2" w:rsidRDefault="006561D2" w:rsidP="006561D2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561D2" w:rsidTr="006561D2">
        <w:tc>
          <w:tcPr>
            <w:tcW w:w="3117" w:type="dxa"/>
          </w:tcPr>
          <w:p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Støttegiver/Hva slags støtte/Ref.nr</w:t>
            </w:r>
          </w:p>
        </w:tc>
        <w:tc>
          <w:tcPr>
            <w:tcW w:w="3117" w:type="dxa"/>
          </w:tcPr>
          <w:p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Dato for tildeling*</w:t>
            </w:r>
          </w:p>
        </w:tc>
        <w:tc>
          <w:tcPr>
            <w:tcW w:w="3117" w:type="dxa"/>
          </w:tcPr>
          <w:p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Støttebeløp i NOK</w:t>
            </w: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:rsidTr="006561D2"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:rsidTr="006561D2"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9A2285" w:rsidRPr="009A2285" w:rsidRDefault="009A2285" w:rsidP="006561D2">
            <w:pPr>
              <w:rPr>
                <w:szCs w:val="28"/>
              </w:rPr>
            </w:pPr>
          </w:p>
        </w:tc>
      </w:tr>
      <w:tr w:rsidR="006561D2" w:rsidTr="006561D2"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:rsidTr="00F626DA">
        <w:tc>
          <w:tcPr>
            <w:tcW w:w="6234" w:type="dxa"/>
            <w:gridSpan w:val="2"/>
          </w:tcPr>
          <w:p w:rsidR="009A2285" w:rsidRPr="006561D2" w:rsidRDefault="009A2285" w:rsidP="006561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</w:t>
            </w:r>
          </w:p>
        </w:tc>
        <w:tc>
          <w:tcPr>
            <w:tcW w:w="3117" w:type="dxa"/>
          </w:tcPr>
          <w:p w:rsidR="009A2285" w:rsidRPr="006561D2" w:rsidRDefault="009A2285" w:rsidP="006561D2">
            <w:pPr>
              <w:rPr>
                <w:b/>
                <w:szCs w:val="28"/>
              </w:rPr>
            </w:pPr>
          </w:p>
        </w:tc>
      </w:tr>
    </w:tbl>
    <w:p w:rsidR="006561D2" w:rsidRPr="00556056" w:rsidRDefault="006561D2" w:rsidP="009A2285">
      <w:pPr>
        <w:rPr>
          <w:b/>
          <w:sz w:val="28"/>
          <w:szCs w:val="28"/>
        </w:rPr>
      </w:pPr>
    </w:p>
    <w:p w:rsidR="001D2894" w:rsidRPr="00BE1FCC" w:rsidRDefault="001D2894" w:rsidP="001D2894">
      <w:pPr>
        <w:rPr>
          <w:sz w:val="16"/>
          <w:szCs w:val="16"/>
        </w:rPr>
      </w:pPr>
      <w:r w:rsidRPr="001D2894">
        <w:t>*</w:t>
      </w:r>
      <w:r w:rsidRPr="001D2894">
        <w:rPr>
          <w:sz w:val="16"/>
          <w:szCs w:val="16"/>
        </w:rPr>
        <w:t xml:space="preserve"> Med dato for tildeling menes her det tidspunkt</w:t>
      </w:r>
      <w:r w:rsidR="00FA00F9">
        <w:rPr>
          <w:sz w:val="16"/>
          <w:szCs w:val="16"/>
        </w:rPr>
        <w:t>et</w:t>
      </w:r>
      <w:r w:rsidRPr="001D2894">
        <w:rPr>
          <w:sz w:val="16"/>
          <w:szCs w:val="16"/>
        </w:rPr>
        <w:t xml:space="preserve">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:rsidR="007A33DF" w:rsidRDefault="007A33DF" w:rsidP="00342809"/>
    <w:p w:rsidR="003173EC" w:rsidRDefault="00342809" w:rsidP="00342809">
      <w:pPr>
        <w:rPr>
          <w:sz w:val="28"/>
        </w:rPr>
      </w:pPr>
      <w:r w:rsidRPr="009A2285">
        <w:rPr>
          <w:sz w:val="28"/>
        </w:rPr>
        <w:t xml:space="preserve">Undertegnede bekrefter at ovennevnte gir et korrekt bilde av all støtte virksomheten </w:t>
      </w:r>
      <w:r w:rsidR="006561D2" w:rsidRPr="009A2285">
        <w:rPr>
          <w:sz w:val="28"/>
        </w:rPr>
        <w:t xml:space="preserve">(eller konsernet, hvis virksomheten inngår i et konsern) </w:t>
      </w:r>
      <w:r w:rsidRPr="009A2285">
        <w:rPr>
          <w:sz w:val="28"/>
        </w:rPr>
        <w:t xml:space="preserve">har mottatt som bagatellmessig støtte. </w:t>
      </w:r>
    </w:p>
    <w:p w:rsidR="00342809" w:rsidRPr="009A2285" w:rsidRDefault="003173EC" w:rsidP="00342809">
      <w:pPr>
        <w:rPr>
          <w:sz w:val="28"/>
        </w:rPr>
      </w:pPr>
      <w:r w:rsidRPr="003173EC">
        <w:rPr>
          <w:sz w:val="28"/>
        </w:rPr>
        <w:t xml:space="preserve">Undertegnede bekrefter at støtten kun </w:t>
      </w:r>
      <w:r w:rsidR="00580690">
        <w:rPr>
          <w:sz w:val="28"/>
        </w:rPr>
        <w:t xml:space="preserve">skal </w:t>
      </w:r>
      <w:r w:rsidRPr="003173EC">
        <w:rPr>
          <w:sz w:val="28"/>
        </w:rPr>
        <w:t xml:space="preserve">benyttes til å dekke kostnader til </w:t>
      </w:r>
      <w:r>
        <w:rPr>
          <w:sz w:val="28"/>
        </w:rPr>
        <w:t>det omsøkte formålet</w:t>
      </w:r>
      <w:r w:rsidRPr="003173EC">
        <w:rPr>
          <w:sz w:val="28"/>
        </w:rPr>
        <w:t xml:space="preserve">, og at de samme kostnadene ikke blir dekket av annen offentlig støtte. </w:t>
      </w:r>
    </w:p>
    <w:p w:rsidR="00342809" w:rsidRDefault="00342809" w:rsidP="00342809"/>
    <w:p w:rsidR="00342809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>Sted/dato:</w:t>
      </w:r>
    </w:p>
    <w:p w:rsidR="00342809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 xml:space="preserve">Navn/tittel: </w:t>
      </w:r>
    </w:p>
    <w:p w:rsidR="009A2285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>Signatur:</w:t>
      </w:r>
      <w:r w:rsidR="009A2285">
        <w:rPr>
          <w:sz w:val="28"/>
        </w:rPr>
        <w:br/>
      </w:r>
    </w:p>
    <w:p w:rsidR="00342809" w:rsidRPr="006561D2" w:rsidRDefault="00342809" w:rsidP="00342809">
      <w:pPr>
        <w:pStyle w:val="Bunntekst"/>
        <w:tabs>
          <w:tab w:val="center" w:pos="4536"/>
          <w:tab w:val="right" w:pos="9072"/>
        </w:tabs>
        <w:rPr>
          <w:szCs w:val="18"/>
        </w:rPr>
      </w:pPr>
    </w:p>
    <w:p w:rsidR="006561D2" w:rsidRDefault="006561D2">
      <w:pPr>
        <w:rPr>
          <w:b/>
          <w:color w:val="373426"/>
          <w:szCs w:val="24"/>
        </w:rPr>
      </w:pPr>
      <w:r>
        <w:rPr>
          <w:b/>
          <w:color w:val="373426"/>
          <w:szCs w:val="24"/>
        </w:rPr>
        <w:br w:type="page"/>
      </w:r>
    </w:p>
    <w:p w:rsidR="00FA00F9" w:rsidRPr="005040D6" w:rsidRDefault="006561D2" w:rsidP="00FA00F9">
      <w:pPr>
        <w:spacing w:before="100" w:beforeAutospacing="1" w:after="100" w:afterAutospacing="1"/>
        <w:rPr>
          <w:b/>
          <w:color w:val="000000" w:themeColor="text1"/>
          <w:sz w:val="32"/>
          <w:szCs w:val="24"/>
        </w:rPr>
      </w:pPr>
      <w:r w:rsidRPr="005040D6">
        <w:rPr>
          <w:b/>
          <w:color w:val="000000" w:themeColor="text1"/>
          <w:sz w:val="32"/>
          <w:szCs w:val="24"/>
        </w:rPr>
        <w:lastRenderedPageBreak/>
        <w:t>Veiledning til utfylling</w:t>
      </w:r>
    </w:p>
    <w:p w:rsidR="006561D2" w:rsidRPr="005040D6" w:rsidRDefault="005040D6" w:rsidP="005040D6">
      <w:pPr>
        <w:pStyle w:val="Bunntekst"/>
        <w:rPr>
          <w:i w:val="0"/>
          <w:color w:val="000000" w:themeColor="text1"/>
          <w:sz w:val="24"/>
          <w:szCs w:val="24"/>
        </w:rPr>
      </w:pPr>
      <w:r w:rsidRPr="005040D6">
        <w:rPr>
          <w:i w:val="0"/>
          <w:color w:val="000000" w:themeColor="text1"/>
          <w:sz w:val="24"/>
          <w:szCs w:val="24"/>
        </w:rPr>
        <w:t>I utgangspunktet er det forbudt å gi offentlig støtte til bedrifter eller virksomheter som driver økonomisk aktivitet, med mindre det foreligger et eksplisitt unntak. Unntaket for b</w:t>
      </w:r>
      <w:r w:rsidR="006561D2" w:rsidRPr="005040D6">
        <w:rPr>
          <w:i w:val="0"/>
          <w:color w:val="000000" w:themeColor="text1"/>
          <w:sz w:val="24"/>
          <w:szCs w:val="24"/>
        </w:rPr>
        <w:t xml:space="preserve">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</w:t>
      </w:r>
      <w:proofErr w:type="spellStart"/>
      <w:r w:rsidR="006561D2" w:rsidRPr="005040D6">
        <w:rPr>
          <w:i w:val="0"/>
          <w:color w:val="000000" w:themeColor="text1"/>
          <w:sz w:val="24"/>
          <w:szCs w:val="24"/>
        </w:rPr>
        <w:t>minimis</w:t>
      </w:r>
      <w:proofErr w:type="spellEnd"/>
      <w:r w:rsidR="006561D2" w:rsidRPr="005040D6">
        <w:rPr>
          <w:i w:val="0"/>
          <w:color w:val="000000" w:themeColor="text1"/>
          <w:sz w:val="24"/>
          <w:szCs w:val="24"/>
        </w:rPr>
        <w:t xml:space="preserve"> kan leses her: </w:t>
      </w:r>
      <w:hyperlink r:id="rId7" w:history="1">
        <w:r w:rsidR="006561D2" w:rsidRPr="005040D6">
          <w:rPr>
            <w:rStyle w:val="Hyperkobling"/>
            <w:i w:val="0"/>
            <w:color w:val="7030A0"/>
            <w:sz w:val="24"/>
            <w:szCs w:val="24"/>
          </w:rPr>
          <w:t>http://ec.europa.eu/competition/state_aid/legislation/de_minimis_regulation_en.pdf</w:t>
        </w:r>
      </w:hyperlink>
      <w:r>
        <w:rPr>
          <w:i w:val="0"/>
          <w:color w:val="000000" w:themeColor="text1"/>
          <w:sz w:val="24"/>
          <w:szCs w:val="24"/>
        </w:rPr>
        <w:t xml:space="preserve"> </w:t>
      </w:r>
      <w:r w:rsidR="006561D2" w:rsidRPr="005040D6">
        <w:rPr>
          <w:color w:val="000000" w:themeColor="text1"/>
          <w:sz w:val="24"/>
          <w:szCs w:val="24"/>
        </w:rPr>
        <w:t xml:space="preserve"> </w:t>
      </w:r>
    </w:p>
    <w:p w:rsidR="005040D6" w:rsidRDefault="005040D6" w:rsidP="006561D2">
      <w:p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 </w:t>
      </w:r>
      <w:proofErr w:type="spellStart"/>
      <w:r w:rsidRPr="005040D6">
        <w:rPr>
          <w:color w:val="000000" w:themeColor="text1"/>
          <w:szCs w:val="24"/>
        </w:rPr>
        <w:t>minimis</w:t>
      </w:r>
      <w:proofErr w:type="spellEnd"/>
      <w:r w:rsidRPr="005040D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gir Forskningsrådet</w:t>
      </w:r>
      <w:r w:rsidRPr="005040D6">
        <w:rPr>
          <w:color w:val="000000" w:themeColor="text1"/>
          <w:szCs w:val="24"/>
        </w:rPr>
        <w:t xml:space="preserve"> adgang til å tildele bagatellmessig offentlig støtte uten at dette må notifiseres eller meldes til ESA (</w:t>
      </w:r>
      <w:proofErr w:type="spellStart"/>
      <w:r w:rsidRPr="005040D6">
        <w:rPr>
          <w:color w:val="000000" w:themeColor="text1"/>
          <w:szCs w:val="24"/>
        </w:rPr>
        <w:t>EFTAs</w:t>
      </w:r>
      <w:proofErr w:type="spellEnd"/>
      <w:r w:rsidRPr="005040D6">
        <w:rPr>
          <w:color w:val="000000" w:themeColor="text1"/>
          <w:szCs w:val="24"/>
        </w:rPr>
        <w:t xml:space="preserve"> overvåkningsorgan). Hovedbegrunnelsen for dette unntaket er at støttebeløpet er så vidt lite at det antas ikke å påvirke samhandelen og/eller true med å vri konkurransen.</w:t>
      </w:r>
    </w:p>
    <w:p w:rsidR="006561D2" w:rsidRPr="005040D6" w:rsidRDefault="006561D2" w:rsidP="006561D2">
      <w:p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Egenerklæringen skal hjelpe Forskningsrådet til å påse at støtten vi gir er innenfor rammene av </w:t>
      </w:r>
      <w:r w:rsidR="005040D6">
        <w:rPr>
          <w:color w:val="000000" w:themeColor="text1"/>
          <w:szCs w:val="24"/>
        </w:rPr>
        <w:t xml:space="preserve">dette </w:t>
      </w:r>
      <w:r w:rsidRPr="005040D6">
        <w:rPr>
          <w:color w:val="000000" w:themeColor="text1"/>
          <w:szCs w:val="24"/>
        </w:rPr>
        <w:t xml:space="preserve">regelverket. </w:t>
      </w:r>
    </w:p>
    <w:p w:rsidR="006561D2" w:rsidRPr="005040D6" w:rsidRDefault="006561D2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Dersom det gis bagatellmessig støtte i strid med regelverket, vil det føre til et krav på tilbakebetaling av hele støttebeløpet. </w:t>
      </w:r>
    </w:p>
    <w:p w:rsidR="006561D2" w:rsidRPr="005040D6" w:rsidRDefault="00FA00F9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Det er kun tidligere </w:t>
      </w:r>
      <w:r w:rsidR="006561D2" w:rsidRPr="005040D6">
        <w:rPr>
          <w:color w:val="000000" w:themeColor="text1"/>
          <w:szCs w:val="24"/>
        </w:rPr>
        <w:t>tildelt</w:t>
      </w:r>
      <w:r w:rsidRPr="005040D6">
        <w:rPr>
          <w:color w:val="000000" w:themeColor="text1"/>
          <w:szCs w:val="24"/>
        </w:rPr>
        <w:t xml:space="preserve"> bagatellmessig støtte som skal oppgis i listen under. Det vil fremgå tydelig av bevilgningen at det er slik støtte det er snakk om. </w:t>
      </w:r>
    </w:p>
    <w:p w:rsidR="00FA00F9" w:rsidRPr="005040D6" w:rsidRDefault="006561D2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>D</w:t>
      </w:r>
      <w:r w:rsidR="00FA00F9" w:rsidRPr="005040D6">
        <w:rPr>
          <w:color w:val="000000" w:themeColor="text1"/>
          <w:szCs w:val="24"/>
        </w:rPr>
        <w:t xml:space="preserve">et </w:t>
      </w:r>
      <w:r w:rsidRPr="005040D6">
        <w:rPr>
          <w:color w:val="000000" w:themeColor="text1"/>
          <w:szCs w:val="24"/>
        </w:rPr>
        <w:t xml:space="preserve">er </w:t>
      </w:r>
      <w:r w:rsidR="00FA00F9" w:rsidRPr="005040D6">
        <w:rPr>
          <w:color w:val="000000" w:themeColor="text1"/>
          <w:szCs w:val="24"/>
        </w:rPr>
        <w:t>viktig å merke seg at dersom virksomheten er del av et konsern, skal oversikten omfatte all bagatellmessig støtte gitt til konsernet i sin helhet</w:t>
      </w:r>
      <w:r w:rsidRPr="005040D6">
        <w:rPr>
          <w:color w:val="000000" w:themeColor="text1"/>
          <w:szCs w:val="24"/>
        </w:rPr>
        <w:t>.</w:t>
      </w:r>
    </w:p>
    <w:p w:rsidR="00277EE9" w:rsidRPr="005040D6" w:rsidRDefault="00277EE9" w:rsidP="005040D6">
      <w:pPr>
        <w:spacing w:before="100" w:beforeAutospacing="1" w:after="100" w:afterAutospacing="1"/>
        <w:rPr>
          <w:bCs/>
          <w:color w:val="000000" w:themeColor="text1"/>
          <w:szCs w:val="24"/>
        </w:rPr>
      </w:pPr>
      <w:r w:rsidRPr="005040D6">
        <w:rPr>
          <w:bCs/>
          <w:color w:val="000000" w:themeColor="text1"/>
          <w:szCs w:val="24"/>
        </w:rPr>
        <w:t xml:space="preserve">For å avgjøre om selskaper i konsernforhold skal regnes som ett enkelt foretak, må man legge det EØS-rettslige foretaksbegrepet til grunn. Definisjonen fremgår av kommisjonsforordningens artikkel 2 (2), her gjengitt i dansk oversettelse; </w:t>
      </w:r>
    </w:p>
    <w:p w:rsidR="00277EE9" w:rsidRPr="005040D6" w:rsidRDefault="00277EE9" w:rsidP="005040D6">
      <w:pPr>
        <w:spacing w:before="100" w:beforeAutospacing="1" w:after="100" w:afterAutospacing="1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"enkelt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" omfatter i denne forordning alle </w:t>
      </w: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</w:t>
      </w:r>
      <w:proofErr w:type="spellStart"/>
      <w:r w:rsidRPr="005040D6">
        <w:rPr>
          <w:bCs/>
          <w:i/>
          <w:color w:val="000000" w:themeColor="text1"/>
          <w:szCs w:val="24"/>
        </w:rPr>
        <w:t>mellem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hvilke der består 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følgende former for forbindelse:</w:t>
      </w:r>
    </w:p>
    <w:p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besidder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flertallet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de </w:t>
      </w:r>
      <w:proofErr w:type="spellStart"/>
      <w:r w:rsidRPr="005040D6">
        <w:rPr>
          <w:bCs/>
          <w:i/>
          <w:color w:val="000000" w:themeColor="text1"/>
          <w:szCs w:val="24"/>
        </w:rPr>
        <w:t>stemmerettigheder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der er tillagt </w:t>
      </w:r>
      <w:proofErr w:type="spellStart"/>
      <w:r w:rsidRPr="005040D6">
        <w:rPr>
          <w:bCs/>
          <w:i/>
          <w:color w:val="000000" w:themeColor="text1"/>
          <w:szCs w:val="24"/>
        </w:rPr>
        <w:t>aktionærerne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deltagerne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har </w:t>
      </w:r>
      <w:proofErr w:type="spellStart"/>
      <w:r w:rsidRPr="005040D6">
        <w:rPr>
          <w:bCs/>
          <w:i/>
          <w:color w:val="000000" w:themeColor="text1"/>
          <w:szCs w:val="24"/>
        </w:rPr>
        <w:t>ret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til at </w:t>
      </w:r>
      <w:proofErr w:type="spellStart"/>
      <w:r w:rsidRPr="005040D6">
        <w:rPr>
          <w:bCs/>
          <w:i/>
          <w:color w:val="000000" w:themeColor="text1"/>
          <w:szCs w:val="24"/>
        </w:rPr>
        <w:t>udnævne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</w:t>
      </w:r>
      <w:proofErr w:type="spellStart"/>
      <w:r w:rsidRPr="005040D6">
        <w:rPr>
          <w:bCs/>
          <w:i/>
          <w:color w:val="000000" w:themeColor="text1"/>
          <w:szCs w:val="24"/>
        </w:rPr>
        <w:t>afsætte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et </w:t>
      </w:r>
      <w:proofErr w:type="spellStart"/>
      <w:r w:rsidRPr="005040D6">
        <w:rPr>
          <w:bCs/>
          <w:i/>
          <w:color w:val="000000" w:themeColor="text1"/>
          <w:szCs w:val="24"/>
        </w:rPr>
        <w:t>flertal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medlemmerne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administrations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-, ledelses- eller tilsynsorganet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har </w:t>
      </w:r>
      <w:proofErr w:type="spellStart"/>
      <w:r w:rsidRPr="005040D6">
        <w:rPr>
          <w:bCs/>
          <w:i/>
          <w:color w:val="000000" w:themeColor="text1"/>
          <w:szCs w:val="24"/>
        </w:rPr>
        <w:t>ret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til at udøve en bestemmende </w:t>
      </w:r>
      <w:proofErr w:type="spellStart"/>
      <w:r w:rsidRPr="005040D6">
        <w:rPr>
          <w:bCs/>
          <w:i/>
          <w:color w:val="000000" w:themeColor="text1"/>
          <w:szCs w:val="24"/>
        </w:rPr>
        <w:t>indflydelse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over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med denne </w:t>
      </w:r>
      <w:proofErr w:type="spellStart"/>
      <w:r w:rsidRPr="005040D6">
        <w:rPr>
          <w:bCs/>
          <w:i/>
          <w:color w:val="000000" w:themeColor="text1"/>
          <w:szCs w:val="24"/>
        </w:rPr>
        <w:t>indgået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aftale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bestemmelse i dennes </w:t>
      </w:r>
      <w:proofErr w:type="spellStart"/>
      <w:r w:rsidRPr="005040D6">
        <w:rPr>
          <w:bCs/>
          <w:i/>
          <w:color w:val="000000" w:themeColor="text1"/>
          <w:szCs w:val="24"/>
        </w:rPr>
        <w:t>vedtægter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der er </w:t>
      </w:r>
      <w:proofErr w:type="spellStart"/>
      <w:r w:rsidRPr="005040D6">
        <w:rPr>
          <w:bCs/>
          <w:i/>
          <w:color w:val="000000" w:themeColor="text1"/>
          <w:szCs w:val="24"/>
        </w:rPr>
        <w:t>aktionær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råder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</w:t>
      </w:r>
      <w:proofErr w:type="spellStart"/>
      <w:r w:rsidRPr="005040D6">
        <w:rPr>
          <w:bCs/>
          <w:i/>
          <w:color w:val="000000" w:themeColor="text1"/>
          <w:szCs w:val="24"/>
        </w:rPr>
        <w:t>aftale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med andre </w:t>
      </w:r>
      <w:proofErr w:type="spellStart"/>
      <w:r w:rsidRPr="005040D6">
        <w:rPr>
          <w:bCs/>
          <w:i/>
          <w:color w:val="000000" w:themeColor="text1"/>
          <w:szCs w:val="24"/>
        </w:rPr>
        <w:t>aktionærer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deltagere i denne anden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over flertallet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aktionærernes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deltagernes </w:t>
      </w:r>
      <w:proofErr w:type="spellStart"/>
      <w:r w:rsidRPr="005040D6">
        <w:rPr>
          <w:bCs/>
          <w:i/>
          <w:color w:val="000000" w:themeColor="text1"/>
          <w:szCs w:val="24"/>
        </w:rPr>
        <w:t>stemmerettigheder</w:t>
      </w:r>
      <w:proofErr w:type="spellEnd"/>
      <w:r w:rsidRPr="005040D6">
        <w:rPr>
          <w:bCs/>
          <w:i/>
          <w:color w:val="000000" w:themeColor="text1"/>
          <w:szCs w:val="24"/>
        </w:rPr>
        <w:t>.</w:t>
      </w:r>
    </w:p>
    <w:p w:rsidR="00277EE9" w:rsidRPr="005040D6" w:rsidRDefault="00277EE9" w:rsidP="005040D6">
      <w:pPr>
        <w:spacing w:before="100" w:beforeAutospacing="1" w:after="100" w:afterAutospacing="1"/>
        <w:rPr>
          <w:bCs/>
          <w:i/>
          <w:color w:val="000000" w:themeColor="text1"/>
          <w:szCs w:val="24"/>
        </w:rPr>
      </w:pP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</w:t>
      </w:r>
      <w:proofErr w:type="spellStart"/>
      <w:r w:rsidRPr="005040D6">
        <w:rPr>
          <w:bCs/>
          <w:i/>
          <w:color w:val="000000" w:themeColor="text1"/>
          <w:szCs w:val="24"/>
        </w:rPr>
        <w:t>mellem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hvilke der via en eller flere andre </w:t>
      </w: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består 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de i første </w:t>
      </w:r>
      <w:proofErr w:type="spellStart"/>
      <w:r w:rsidRPr="005040D6">
        <w:rPr>
          <w:bCs/>
          <w:i/>
          <w:color w:val="000000" w:themeColor="text1"/>
          <w:szCs w:val="24"/>
        </w:rPr>
        <w:t>afsnit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litra a) til d), </w:t>
      </w:r>
      <w:proofErr w:type="spellStart"/>
      <w:r w:rsidRPr="005040D6">
        <w:rPr>
          <w:bCs/>
          <w:i/>
          <w:color w:val="000000" w:themeColor="text1"/>
          <w:szCs w:val="24"/>
        </w:rPr>
        <w:t>nævnte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forbindelser, </w:t>
      </w:r>
      <w:proofErr w:type="spellStart"/>
      <w:r w:rsidRPr="005040D6">
        <w:rPr>
          <w:bCs/>
          <w:i/>
          <w:color w:val="000000" w:themeColor="text1"/>
          <w:szCs w:val="24"/>
        </w:rPr>
        <w:t>betragtes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også som en enkelt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>.</w:t>
      </w:r>
    </w:p>
    <w:p w:rsidR="00277EE9" w:rsidRPr="005040D6" w:rsidRDefault="00277EE9" w:rsidP="005040D6">
      <w:pPr>
        <w:pStyle w:val="Bunntekst"/>
        <w:rPr>
          <w:i w:val="0"/>
          <w:color w:val="000000" w:themeColor="text1"/>
          <w:sz w:val="24"/>
          <w:szCs w:val="24"/>
        </w:rPr>
      </w:pPr>
    </w:p>
    <w:sectPr w:rsidR="00277EE9" w:rsidRPr="005040D6" w:rsidSect="0034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8" w:right="1134" w:bottom="1418" w:left="1418" w:header="709" w:footer="709" w:gutter="0"/>
      <w:paperSrc w:first="259" w:other="26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A3" w:rsidRDefault="00741FA3">
      <w:r>
        <w:separator/>
      </w:r>
    </w:p>
  </w:endnote>
  <w:endnote w:type="continuationSeparator" w:id="0">
    <w:p w:rsidR="00741FA3" w:rsidRDefault="007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74" w:rsidRDefault="001641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69" w:rsidRDefault="005D7769">
    <w:pPr>
      <w:pStyle w:val="Bunntekst"/>
      <w:jc w:val="right"/>
    </w:pPr>
    <w:r>
      <w:fldChar w:fldCharType="begin"/>
    </w:r>
    <w:r>
      <w:instrText>\PAGE</w:instrText>
    </w:r>
    <w:r>
      <w:fldChar w:fldCharType="separate"/>
    </w:r>
    <w:r w:rsidR="00F36E1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2070"/>
      <w:gridCol w:w="2393"/>
      <w:gridCol w:w="2393"/>
    </w:tblGrid>
    <w:tr w:rsidR="005D7769" w:rsidRPr="001F5C6D">
      <w:tc>
        <w:tcPr>
          <w:tcW w:w="2716" w:type="dxa"/>
        </w:tcPr>
        <w:p w:rsidR="005D7769" w:rsidRPr="00854352" w:rsidRDefault="005D7769" w:rsidP="009632AD">
          <w:pPr>
            <w:pStyle w:val="Referanser"/>
            <w:rPr>
              <w:color w:val="00529B"/>
              <w:lang w:val="en-US"/>
            </w:rPr>
          </w:pPr>
          <w:bookmarkStart w:id="1" w:name="Bunntekst"/>
          <w:r w:rsidRPr="00483413">
            <w:rPr>
              <w:b/>
              <w:color w:val="00529B"/>
              <w:lang w:val="en-GB"/>
            </w:rPr>
            <w:t>Norges forskningsråd/</w:t>
          </w:r>
          <w:r w:rsidRPr="00483413">
            <w:rPr>
              <w:color w:val="00529B"/>
              <w:lang w:val="en-GB"/>
            </w:rPr>
            <w:br/>
          </w:r>
          <w:r w:rsidR="00854352">
            <w:rPr>
              <w:b/>
              <w:color w:val="00529B"/>
              <w:lang w:val="en-GB"/>
            </w:rPr>
            <w:t>The Res</w:t>
          </w:r>
          <w:r w:rsidRPr="00483413">
            <w:rPr>
              <w:b/>
              <w:color w:val="00529B"/>
              <w:lang w:val="en-GB"/>
            </w:rPr>
            <w:t>earch Council of Norway</w:t>
          </w:r>
          <w:r w:rsidRPr="00483413">
            <w:rPr>
              <w:color w:val="00529B"/>
              <w:lang w:val="en-GB"/>
            </w:rPr>
            <w:br/>
          </w:r>
          <w:proofErr w:type="spellStart"/>
          <w:r w:rsidR="00164174">
            <w:rPr>
              <w:color w:val="00529B"/>
              <w:lang w:val="en-GB"/>
            </w:rPr>
            <w:t>Drammensveien</w:t>
          </w:r>
          <w:proofErr w:type="spellEnd"/>
          <w:r w:rsidRPr="00483413">
            <w:rPr>
              <w:color w:val="00529B"/>
              <w:lang w:val="en-GB"/>
            </w:rPr>
            <w:t xml:space="preserve"> </w:t>
          </w:r>
          <w:r w:rsidRPr="00854352">
            <w:rPr>
              <w:color w:val="00529B"/>
              <w:lang w:val="en-US"/>
            </w:rPr>
            <w:t>2</w:t>
          </w:r>
          <w:r w:rsidR="00164174">
            <w:rPr>
              <w:color w:val="00529B"/>
              <w:lang w:val="en-US"/>
            </w:rPr>
            <w:t>88</w:t>
          </w:r>
        </w:p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proofErr w:type="spellStart"/>
          <w:r w:rsidRPr="00483413">
            <w:rPr>
              <w:color w:val="00529B"/>
              <w:lang w:val="en-GB"/>
            </w:rPr>
            <w:t>Postboks</w:t>
          </w:r>
          <w:proofErr w:type="spellEnd"/>
          <w:r w:rsidRPr="00483413">
            <w:rPr>
              <w:color w:val="00529B"/>
              <w:lang w:val="en-GB"/>
            </w:rPr>
            <w:t xml:space="preserve"> </w:t>
          </w:r>
          <w:r w:rsidR="00164174">
            <w:rPr>
              <w:color w:val="00529B"/>
              <w:lang w:val="en-GB"/>
            </w:rPr>
            <w:t>564</w:t>
          </w:r>
          <w:r w:rsidRPr="00483413">
            <w:rPr>
              <w:color w:val="00529B"/>
              <w:lang w:val="en-GB"/>
            </w:rPr>
            <w:t xml:space="preserve"> </w:t>
          </w:r>
        </w:p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>NO</w:t>
          </w:r>
          <w:r w:rsidR="00164174">
            <w:rPr>
              <w:color w:val="00529B"/>
              <w:lang w:val="en-GB"/>
            </w:rPr>
            <w:t>–1327 Lysaker</w:t>
          </w:r>
        </w:p>
      </w:tc>
      <w:tc>
        <w:tcPr>
          <w:tcW w:w="2070" w:type="dxa"/>
        </w:tcPr>
        <w:p w:rsidR="005D7769" w:rsidRPr="00483413" w:rsidRDefault="005D7769" w:rsidP="009632AD">
          <w:pPr>
            <w:pStyle w:val="Referanser"/>
            <w:rPr>
              <w:color w:val="00529B"/>
            </w:rPr>
          </w:pPr>
          <w:proofErr w:type="gramStart"/>
          <w:r w:rsidRPr="00483413">
            <w:rPr>
              <w:color w:val="00529B"/>
            </w:rPr>
            <w:t>Telefon  +</w:t>
          </w:r>
          <w:proofErr w:type="gramEnd"/>
          <w:r w:rsidRPr="00483413">
            <w:rPr>
              <w:color w:val="00529B"/>
            </w:rPr>
            <w:t>47 22 03 70 00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Telefaks +47 22 03 70 01 post@forskningsradet.no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www.forskningsradet.no</w:t>
          </w:r>
        </w:p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Org.nr. 970141669</w:t>
          </w:r>
        </w:p>
      </w:tc>
      <w:tc>
        <w:tcPr>
          <w:tcW w:w="2393" w:type="dxa"/>
        </w:tcPr>
        <w:p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All post og e-post som inngår i saksbehandlingen, bes adres</w:t>
          </w:r>
          <w:r w:rsidRPr="00483413">
            <w:rPr>
              <w:color w:val="00529B"/>
            </w:rPr>
            <w:softHyphen/>
            <w:t xml:space="preserve">sert </w:t>
          </w:r>
          <w:r w:rsidRPr="00483413">
            <w:rPr>
              <w:color w:val="00529B"/>
            </w:rPr>
            <w:br/>
            <w:t xml:space="preserve">til Norges forskningsråd og ikke </w:t>
          </w:r>
          <w:r w:rsidRPr="00483413">
            <w:rPr>
              <w:color w:val="00529B"/>
            </w:rPr>
            <w:br/>
            <w:t>til enkeltpersoner.</w:t>
          </w:r>
        </w:p>
      </w:tc>
      <w:tc>
        <w:tcPr>
          <w:tcW w:w="2393" w:type="dxa"/>
        </w:tcPr>
        <w:p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 xml:space="preserve">Kindly address all mail and e-mail </w:t>
          </w:r>
          <w:r w:rsidRPr="00483413">
            <w:rPr>
              <w:color w:val="00529B"/>
              <w:spacing w:val="-2"/>
              <w:szCs w:val="16"/>
              <w:lang w:val="en-GB"/>
            </w:rPr>
            <w:t>to the Research Council of Norway,</w:t>
          </w:r>
          <w:r w:rsidRPr="00483413">
            <w:rPr>
              <w:color w:val="00529B"/>
              <w:lang w:val="en-GB"/>
            </w:rPr>
            <w:t xml:space="preserve"> not to individual staff.</w:t>
          </w:r>
        </w:p>
      </w:tc>
    </w:tr>
    <w:bookmarkEnd w:id="1"/>
  </w:tbl>
  <w:p w:rsidR="005D7769" w:rsidRPr="009632AD" w:rsidRDefault="005D7769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A3" w:rsidRDefault="00741FA3">
      <w:r>
        <w:separator/>
      </w:r>
    </w:p>
  </w:footnote>
  <w:footnote w:type="continuationSeparator" w:id="0">
    <w:p w:rsidR="00741FA3" w:rsidRDefault="0074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74" w:rsidRDefault="001641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74" w:rsidRDefault="001641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69" w:rsidRDefault="00483413">
    <w:pPr>
      <w:pStyle w:val="Topptekst"/>
    </w:pPr>
    <w:r>
      <w:rPr>
        <w:noProof/>
      </w:rPr>
      <w:drawing>
        <wp:inline distT="0" distB="0" distL="0" distR="0" wp14:anchorId="707B77F5" wp14:editId="4BB5DFD9">
          <wp:extent cx="1915160" cy="296654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logo_Bokm_cmyk-farg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05" cy="29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F9"/>
    <w:multiLevelType w:val="hybridMultilevel"/>
    <w:tmpl w:val="ED209E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lType" w:val="Brev"/>
  </w:docVars>
  <w:rsids>
    <w:rsidRoot w:val="00342809"/>
    <w:rsid w:val="00096C76"/>
    <w:rsid w:val="000A14BA"/>
    <w:rsid w:val="00123915"/>
    <w:rsid w:val="00164174"/>
    <w:rsid w:val="001B4E08"/>
    <w:rsid w:val="001D2894"/>
    <w:rsid w:val="001F5C6D"/>
    <w:rsid w:val="001F6DC6"/>
    <w:rsid w:val="00273A41"/>
    <w:rsid w:val="00277EE9"/>
    <w:rsid w:val="002913C2"/>
    <w:rsid w:val="0030651E"/>
    <w:rsid w:val="003173EC"/>
    <w:rsid w:val="003238D1"/>
    <w:rsid w:val="00342809"/>
    <w:rsid w:val="00374370"/>
    <w:rsid w:val="0038580E"/>
    <w:rsid w:val="00483413"/>
    <w:rsid w:val="00483C43"/>
    <w:rsid w:val="005040D6"/>
    <w:rsid w:val="00556056"/>
    <w:rsid w:val="00577886"/>
    <w:rsid w:val="00580690"/>
    <w:rsid w:val="005B0B21"/>
    <w:rsid w:val="005B3EFE"/>
    <w:rsid w:val="005C20B2"/>
    <w:rsid w:val="005D7769"/>
    <w:rsid w:val="005F391F"/>
    <w:rsid w:val="006561D2"/>
    <w:rsid w:val="006841DA"/>
    <w:rsid w:val="006E6704"/>
    <w:rsid w:val="00712DF5"/>
    <w:rsid w:val="00741FA3"/>
    <w:rsid w:val="007A33DF"/>
    <w:rsid w:val="007D49BC"/>
    <w:rsid w:val="008005AE"/>
    <w:rsid w:val="00817B11"/>
    <w:rsid w:val="00833DC3"/>
    <w:rsid w:val="00854352"/>
    <w:rsid w:val="00916931"/>
    <w:rsid w:val="00957291"/>
    <w:rsid w:val="009632AD"/>
    <w:rsid w:val="009A2285"/>
    <w:rsid w:val="00A0702D"/>
    <w:rsid w:val="00A40BBE"/>
    <w:rsid w:val="00AA5C12"/>
    <w:rsid w:val="00AE30A9"/>
    <w:rsid w:val="00BC0B5D"/>
    <w:rsid w:val="00C07B6D"/>
    <w:rsid w:val="00C228E6"/>
    <w:rsid w:val="00D1437B"/>
    <w:rsid w:val="00D32E72"/>
    <w:rsid w:val="00D44DAE"/>
    <w:rsid w:val="00E54846"/>
    <w:rsid w:val="00EC5515"/>
    <w:rsid w:val="00ED2EB0"/>
    <w:rsid w:val="00F36E18"/>
    <w:rsid w:val="00FA00F9"/>
    <w:rsid w:val="00FC5744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126D46-B634-4B59-A5B5-420FC45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809"/>
    <w:rPr>
      <w:sz w:val="24"/>
    </w:rPr>
  </w:style>
  <w:style w:type="paragraph" w:styleId="Overskrift1">
    <w:name w:val="heading 1"/>
    <w:basedOn w:val="Normal"/>
    <w:next w:val="Normal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verskrift2">
    <w:name w:val="heading 2"/>
    <w:basedOn w:val="Normal"/>
    <w:next w:val="Normal"/>
    <w:qFormat/>
    <w:rsid w:val="00483413"/>
    <w:pPr>
      <w:spacing w:before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483413"/>
    <w:pPr>
      <w:spacing w:before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nliginnrykk">
    <w:name w:val="Normal Indent"/>
    <w:basedOn w:val="Normal"/>
    <w:pPr>
      <w:ind w:left="708"/>
    </w:pPr>
    <w:rPr>
      <w:sz w:val="23"/>
    </w:r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  <w:rPr>
      <w:sz w:val="23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3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2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28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42809"/>
    <w:rPr>
      <w:i/>
    </w:rPr>
  </w:style>
  <w:style w:type="paragraph" w:customStyle="1" w:styleId="DecimalAligned">
    <w:name w:val="Decimal Aligned"/>
    <w:basedOn w:val="Normal"/>
    <w:uiPriority w:val="40"/>
    <w:qFormat/>
    <w:rsid w:val="00483C4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483C43"/>
    <w:rPr>
      <w:rFonts w:asciiTheme="minorHAnsi" w:eastAsiaTheme="minorEastAsia" w:hAnsiTheme="minorHAnsi" w:cstheme="minorBid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83C43"/>
    <w:rPr>
      <w:rFonts w:asciiTheme="minorHAnsi" w:eastAsiaTheme="minorEastAsia" w:hAnsiTheme="minorHAnsi" w:cstheme="minorBidi"/>
    </w:rPr>
  </w:style>
  <w:style w:type="character" w:styleId="Svakutheving">
    <w:name w:val="Subtle Emphasis"/>
    <w:basedOn w:val="Standardskriftforavsnitt"/>
    <w:uiPriority w:val="19"/>
    <w:qFormat/>
    <w:rsid w:val="00483C43"/>
    <w:rPr>
      <w:i/>
      <w:iCs/>
      <w:color w:val="7F7F7F" w:themeColor="text1" w:themeTint="80"/>
    </w:rPr>
  </w:style>
  <w:style w:type="table" w:styleId="Lysskyggelegginguthevingsfarge1">
    <w:name w:val="Light Shading Accent 1"/>
    <w:basedOn w:val="Vanligtabell"/>
    <w:uiPriority w:val="60"/>
    <w:rsid w:val="00483C43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277E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A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de_minimis_regulation_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maler\maler\Brev\Brev-bokm&#229;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Brev-bokmål</Template>
  <TotalTime>0</TotalTime>
  <Pages>2</Pages>
  <Words>579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på bokmål</vt:lpstr>
      <vt:lpstr>Brevmal på bokmål</vt:lpstr>
    </vt:vector>
  </TitlesOfParts>
  <Company>Norges forskningsråd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på bokmål</dc:title>
  <dc:creator>Randi Aarekol Basmadjian</dc:creator>
  <cp:keywords>brevmal brev mal norsk</cp:keywords>
  <cp:lastModifiedBy>Zuhal Skaar-Olsen</cp:lastModifiedBy>
  <cp:revision>2</cp:revision>
  <cp:lastPrinted>2007-02-01T15:39:00Z</cp:lastPrinted>
  <dcterms:created xsi:type="dcterms:W3CDTF">2019-05-06T13:11:00Z</dcterms:created>
  <dcterms:modified xsi:type="dcterms:W3CDTF">2019-05-06T13:11:00Z</dcterms:modified>
</cp:coreProperties>
</file>