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2A7452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2A7452">
        <w:rPr>
          <w:rFonts w:cstheme="minorHAnsi"/>
          <w:color w:val="FF0000"/>
          <w:lang w:val="en-GB"/>
        </w:rPr>
        <w:br/>
      </w:r>
      <w:r w:rsidRPr="002A7452">
        <w:rPr>
          <w:rFonts w:cstheme="minorHAnsi"/>
          <w:color w:val="FF0000"/>
          <w:sz w:val="10"/>
          <w:lang w:val="en-GB"/>
        </w:rPr>
        <w:br/>
      </w:r>
      <w:r w:rsidRPr="002A7452">
        <w:rPr>
          <w:rFonts w:cstheme="minorHAnsi"/>
          <w:color w:val="FF0000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2A7452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A7452">
        <w:rPr>
          <w:rFonts w:cstheme="minorHAnsi"/>
          <w:i/>
          <w:color w:val="FF0000"/>
          <w:lang w:val="en-GB"/>
        </w:rPr>
        <w:t xml:space="preserve">all </w:t>
      </w:r>
      <w:r w:rsidR="000E3DA9" w:rsidRPr="002A7452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117EB8D5" w:rsidR="00585DF1" w:rsidRPr="009F7117" w:rsidRDefault="00585DF1" w:rsidP="00E16E9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9F7117">
        <w:rPr>
          <w:rFonts w:cstheme="minorHAnsi"/>
          <w:b/>
          <w:lang w:val="en-GB"/>
        </w:rPr>
        <w:tab/>
      </w:r>
      <w:proofErr w:type="spellStart"/>
      <w:r w:rsidRPr="005A512B">
        <w:rPr>
          <w:rFonts w:cstheme="minorHAnsi"/>
          <w:lang w:val="en-GB"/>
        </w:rPr>
        <w:t>Project</w:t>
      </w:r>
      <w:proofErr w:type="spellEnd"/>
      <w:r w:rsidRPr="005A512B">
        <w:rPr>
          <w:rFonts w:cstheme="minorHAnsi"/>
          <w:lang w:val="en-GB"/>
        </w:rPr>
        <w:t xml:space="preserve"> manager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E16E92">
        <w:rPr>
          <w:rFonts w:cstheme="minorHAnsi"/>
          <w:lang w:val="en-GB"/>
        </w:rPr>
        <w:t>Project participant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</w:p>
    <w:p w14:paraId="598139FA" w14:textId="51CD1800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95770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95770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95770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C95770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C95770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FA44" w14:textId="77777777" w:rsidR="00B81E23" w:rsidRDefault="00B81E23" w:rsidP="000D14F6">
      <w:pPr>
        <w:spacing w:after="0" w:line="240" w:lineRule="auto"/>
      </w:pPr>
      <w:r>
        <w:separator/>
      </w:r>
    </w:p>
  </w:endnote>
  <w:endnote w:type="continuationSeparator" w:id="0">
    <w:p w14:paraId="508BFF37" w14:textId="77777777" w:rsidR="00B81E23" w:rsidRDefault="00B81E23" w:rsidP="000D14F6">
      <w:pPr>
        <w:spacing w:after="0" w:line="240" w:lineRule="auto"/>
      </w:pPr>
      <w:r>
        <w:continuationSeparator/>
      </w:r>
    </w:p>
  </w:endnote>
  <w:endnote w:type="continuationNotice" w:id="1">
    <w:p w14:paraId="6E9BAE61" w14:textId="77777777" w:rsidR="00B81E23" w:rsidRDefault="00B8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557303"/>
      <w:docPartObj>
        <w:docPartGallery w:val="Page Numbers (Bottom of Page)"/>
        <w:docPartUnique/>
      </w:docPartObj>
    </w:sdtPr>
    <w:sdtEndPr/>
    <w:sdtContent>
      <w:p w14:paraId="68A77F53" w14:textId="49D17A32" w:rsidR="000E61D0" w:rsidRDefault="000E61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3FC" w14:textId="77777777" w:rsidR="00B81E23" w:rsidRDefault="00B81E23" w:rsidP="000D14F6">
      <w:pPr>
        <w:spacing w:after="0" w:line="240" w:lineRule="auto"/>
      </w:pPr>
      <w:r>
        <w:separator/>
      </w:r>
    </w:p>
  </w:footnote>
  <w:footnote w:type="continuationSeparator" w:id="0">
    <w:p w14:paraId="45CF9365" w14:textId="77777777" w:rsidR="00B81E23" w:rsidRDefault="00B81E23" w:rsidP="000D14F6">
      <w:pPr>
        <w:spacing w:after="0" w:line="240" w:lineRule="auto"/>
      </w:pPr>
      <w:r>
        <w:continuationSeparator/>
      </w:r>
    </w:p>
  </w:footnote>
  <w:footnote w:type="continuationNotice" w:id="1">
    <w:p w14:paraId="5AB34D5E" w14:textId="77777777" w:rsidR="00B81E23" w:rsidRDefault="00B81E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437341">
    <w:abstractNumId w:val="8"/>
  </w:num>
  <w:num w:numId="2" w16cid:durableId="315956147">
    <w:abstractNumId w:val="7"/>
  </w:num>
  <w:num w:numId="3" w16cid:durableId="1816145938">
    <w:abstractNumId w:val="2"/>
  </w:num>
  <w:num w:numId="4" w16cid:durableId="1978949898">
    <w:abstractNumId w:val="0"/>
  </w:num>
  <w:num w:numId="5" w16cid:durableId="1688482870">
    <w:abstractNumId w:val="3"/>
  </w:num>
  <w:num w:numId="6" w16cid:durableId="1441145098">
    <w:abstractNumId w:val="1"/>
  </w:num>
  <w:num w:numId="7" w16cid:durableId="511574546">
    <w:abstractNumId w:val="4"/>
  </w:num>
  <w:num w:numId="8" w16cid:durableId="490296018">
    <w:abstractNumId w:val="5"/>
  </w:num>
  <w:num w:numId="9" w16cid:durableId="281807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B4E6E"/>
    <w:rsid w:val="000D14F6"/>
    <w:rsid w:val="000D66A8"/>
    <w:rsid w:val="000E3DA9"/>
    <w:rsid w:val="000E61D0"/>
    <w:rsid w:val="00105391"/>
    <w:rsid w:val="00115A02"/>
    <w:rsid w:val="0027785F"/>
    <w:rsid w:val="002949DC"/>
    <w:rsid w:val="002A7452"/>
    <w:rsid w:val="003506E4"/>
    <w:rsid w:val="0036510F"/>
    <w:rsid w:val="003869B4"/>
    <w:rsid w:val="00391EFE"/>
    <w:rsid w:val="003B6C3B"/>
    <w:rsid w:val="003C105C"/>
    <w:rsid w:val="003C3C01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D1CE8"/>
    <w:rsid w:val="006E0F8D"/>
    <w:rsid w:val="006E7520"/>
    <w:rsid w:val="006F09BD"/>
    <w:rsid w:val="007228FB"/>
    <w:rsid w:val="007421F6"/>
    <w:rsid w:val="00750D38"/>
    <w:rsid w:val="007764D4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9F7117"/>
    <w:rsid w:val="00A56680"/>
    <w:rsid w:val="00A62B9D"/>
    <w:rsid w:val="00AC133E"/>
    <w:rsid w:val="00AD03B3"/>
    <w:rsid w:val="00B06DDD"/>
    <w:rsid w:val="00B24C5A"/>
    <w:rsid w:val="00B63B1F"/>
    <w:rsid w:val="00B81E23"/>
    <w:rsid w:val="00BB6A53"/>
    <w:rsid w:val="00BF571B"/>
    <w:rsid w:val="00C044E4"/>
    <w:rsid w:val="00C11EEA"/>
    <w:rsid w:val="00C3482B"/>
    <w:rsid w:val="00C95770"/>
    <w:rsid w:val="00CD39BF"/>
    <w:rsid w:val="00CE5D4A"/>
    <w:rsid w:val="00D15514"/>
    <w:rsid w:val="00D67464"/>
    <w:rsid w:val="00D6794D"/>
    <w:rsid w:val="00D9148F"/>
    <w:rsid w:val="00DA7E0F"/>
    <w:rsid w:val="00E04BB4"/>
    <w:rsid w:val="00E16E92"/>
    <w:rsid w:val="00E314F9"/>
    <w:rsid w:val="00E5400E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96311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4" ma:contentTypeDescription="Create a new document." ma:contentTypeScope="" ma:versionID="cd8c017889a50e51f12d919b66cbb1a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e51b5923297b5d68f04cd881613263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>
      <Value>70</Value>
      <Value>81</Value>
      <Value>17</Value>
      <Value>2</Value>
      <Value>84</Value>
    </TaxCatchAll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CF59-FB80-4C2D-8BB1-A3E34458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f9e09c47-11e3-4c6b-9141-33f2d9d49a51"/>
    <ds:schemaRef ds:uri="0371177e-999e-4484-9773-2bdd55e8a00d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33617-88CA-4E1D-A882-7E3330C0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non-researchers</dc:title>
  <dc:creator>Kristen Ulstein</dc:creator>
  <cp:lastModifiedBy>Cathrine Skjolden</cp:lastModifiedBy>
  <cp:revision>2</cp:revision>
  <cp:lastPrinted>2019-06-12T12:57:00Z</cp:lastPrinted>
  <dcterms:created xsi:type="dcterms:W3CDTF">2023-10-05T12:14:00Z</dcterms:created>
  <dcterms:modified xsi:type="dcterms:W3CDTF">2023-10-05T12:14:00Z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  <property fmtid="{D5CDD505-2E9C-101B-9397-08002B2CF9AE}" pid="18" name="MSIP_Label_111b3e3d-01ff-44be-8e41-bb9a1b879f55_Enabled">
    <vt:lpwstr>true</vt:lpwstr>
  </property>
  <property fmtid="{D5CDD505-2E9C-101B-9397-08002B2CF9AE}" pid="19" name="MSIP_Label_111b3e3d-01ff-44be-8e41-bb9a1b879f55_SetDate">
    <vt:lpwstr>2023-07-07T07:30:36Z</vt:lpwstr>
  </property>
  <property fmtid="{D5CDD505-2E9C-101B-9397-08002B2CF9AE}" pid="20" name="MSIP_Label_111b3e3d-01ff-44be-8e41-bb9a1b879f55_Method">
    <vt:lpwstr>Privileged</vt:lpwstr>
  </property>
  <property fmtid="{D5CDD505-2E9C-101B-9397-08002B2CF9AE}" pid="21" name="MSIP_Label_111b3e3d-01ff-44be-8e41-bb9a1b879f55_Name">
    <vt:lpwstr>111b3e3d-01ff-44be-8e41-bb9a1b879f55</vt:lpwstr>
  </property>
  <property fmtid="{D5CDD505-2E9C-101B-9397-08002B2CF9AE}" pid="22" name="MSIP_Label_111b3e3d-01ff-44be-8e41-bb9a1b879f55_SiteId">
    <vt:lpwstr>a9b13882-99a6-4b28-9368-b64c69bf0256</vt:lpwstr>
  </property>
  <property fmtid="{D5CDD505-2E9C-101B-9397-08002B2CF9AE}" pid="23" name="MSIP_Label_111b3e3d-01ff-44be-8e41-bb9a1b879f55_ActionId">
    <vt:lpwstr>d4b5a861-acb9-4d97-ac61-6f617743ba1e</vt:lpwstr>
  </property>
  <property fmtid="{D5CDD505-2E9C-101B-9397-08002B2CF9AE}" pid="24" name="MSIP_Label_111b3e3d-01ff-44be-8e41-bb9a1b879f55_ContentBits">
    <vt:lpwstr>0</vt:lpwstr>
  </property>
</Properties>
</file>